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EFA3" w14:textId="569F0CC7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UCHWAŁA NR …</w:t>
      </w:r>
      <w:r w:rsidR="00BA0B78">
        <w:rPr>
          <w:rFonts w:ascii="Times New Roman" w:hAnsi="Times New Roman" w:cs="Times New Roman"/>
          <w:b/>
          <w:bCs/>
        </w:rPr>
        <w:t>…</w:t>
      </w:r>
      <w:r w:rsidR="007F1C9C">
        <w:rPr>
          <w:rFonts w:ascii="Times New Roman" w:hAnsi="Times New Roman" w:cs="Times New Roman"/>
          <w:b/>
          <w:bCs/>
        </w:rPr>
        <w:t>…..</w:t>
      </w:r>
      <w:r>
        <w:rPr>
          <w:rFonts w:ascii="Times New Roman" w:hAnsi="Times New Roman" w:cs="Times New Roman"/>
          <w:b/>
          <w:bCs/>
        </w:rPr>
        <w:t>2021</w:t>
      </w:r>
    </w:p>
    <w:p w14:paraId="0462F558" w14:textId="77777777" w:rsidR="0038140F" w:rsidRDefault="00D3207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RADY MIEJSKIEJ W GOŁDAPI</w:t>
      </w:r>
    </w:p>
    <w:p w14:paraId="636ADC20" w14:textId="5FB901D2" w:rsidR="0038140F" w:rsidRDefault="00D32074">
      <w:pPr>
        <w:pStyle w:val="Standard"/>
        <w:jc w:val="center"/>
      </w:pPr>
      <w:r>
        <w:rPr>
          <w:rFonts w:ascii="Times New Roman" w:hAnsi="Times New Roman" w:cs="Times New Roman"/>
        </w:rPr>
        <w:t>z dnia ………</w:t>
      </w:r>
      <w:r w:rsidR="00BA0B7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 2021 r.</w:t>
      </w:r>
    </w:p>
    <w:p w14:paraId="158BA972" w14:textId="77777777" w:rsidR="0038140F" w:rsidRDefault="0038140F">
      <w:pPr>
        <w:pStyle w:val="Standard"/>
        <w:jc w:val="center"/>
        <w:rPr>
          <w:rFonts w:ascii="Times New Roman" w:hAnsi="Times New Roman" w:cs="Times New Roman"/>
        </w:rPr>
      </w:pPr>
    </w:p>
    <w:p w14:paraId="53E9A2E3" w14:textId="541BBB88" w:rsidR="002F2C6C" w:rsidRDefault="007F1C9C" w:rsidP="004528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7F1C9C">
        <w:rPr>
          <w:rFonts w:ascii="Times New Roman" w:hAnsi="Times New Roman" w:cs="Times New Roman"/>
          <w:b/>
          <w:bCs/>
        </w:rPr>
        <w:t xml:space="preserve">w sprawie realizacji działań wskazanych w Indywidualnych Planach Poprawy Dostępności po zakończeniu projektu "Dostępna szkoła - innowacyjne rozwiązania w kreowaniu przyjaznej przestrzeni edukacyjnej </w:t>
      </w:r>
      <w:r w:rsidR="00DA27C4">
        <w:rPr>
          <w:rFonts w:ascii="Times New Roman" w:hAnsi="Times New Roman" w:cs="Times New Roman"/>
          <w:b/>
          <w:bCs/>
        </w:rPr>
        <w:t xml:space="preserve">    </w:t>
      </w:r>
      <w:r w:rsidRPr="007F1C9C">
        <w:rPr>
          <w:rFonts w:ascii="Times New Roman" w:hAnsi="Times New Roman" w:cs="Times New Roman"/>
          <w:b/>
          <w:bCs/>
        </w:rPr>
        <w:t>z uwzględnieniem potrzeb uczniów oraz otoczenia"</w:t>
      </w:r>
    </w:p>
    <w:p w14:paraId="652F60BD" w14:textId="77777777" w:rsidR="007F1C9C" w:rsidRDefault="007F1C9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4054BCF" w14:textId="59069302" w:rsidR="0038140F" w:rsidRDefault="007F1C9C">
      <w:pPr>
        <w:widowControl/>
        <w:shd w:val="clear" w:color="auto" w:fill="FFFFFF"/>
        <w:suppressAutoHyphens w:val="0"/>
        <w:spacing w:after="0" w:line="240" w:lineRule="auto"/>
        <w:jc w:val="both"/>
        <w:textAlignment w:val="auto"/>
      </w:pPr>
      <w:r w:rsidRPr="007F1C9C">
        <w:rPr>
          <w:rFonts w:ascii="Times New Roman" w:hAnsi="Times New Roman" w:cs="Times New Roman"/>
        </w:rPr>
        <w:t>Na podstawie art. 18 ust.</w:t>
      </w:r>
      <w:r w:rsidR="00D82B0F">
        <w:rPr>
          <w:rFonts w:ascii="Times New Roman" w:hAnsi="Times New Roman" w:cs="Times New Roman"/>
        </w:rPr>
        <w:t xml:space="preserve"> 1</w:t>
      </w:r>
      <w:r w:rsidRPr="007F1C9C">
        <w:rPr>
          <w:rFonts w:ascii="Times New Roman" w:hAnsi="Times New Roman" w:cs="Times New Roman"/>
        </w:rPr>
        <w:t xml:space="preserve"> ustawy z dnia 8 marca 1990 r. o samorządzie gminnym (Dz. U. z 202</w:t>
      </w:r>
      <w:r w:rsidR="006B4BE0">
        <w:rPr>
          <w:rFonts w:ascii="Times New Roman" w:hAnsi="Times New Roman" w:cs="Times New Roman"/>
        </w:rPr>
        <w:t>1</w:t>
      </w:r>
      <w:r w:rsidR="00D82B0F">
        <w:rPr>
          <w:rFonts w:ascii="Times New Roman" w:hAnsi="Times New Roman" w:cs="Times New Roman"/>
        </w:rPr>
        <w:t xml:space="preserve"> </w:t>
      </w:r>
      <w:r w:rsidRPr="007F1C9C">
        <w:rPr>
          <w:rFonts w:ascii="Times New Roman" w:hAnsi="Times New Roman" w:cs="Times New Roman"/>
        </w:rPr>
        <w:t>r. poz.</w:t>
      </w:r>
      <w:r w:rsidR="006B4BE0">
        <w:rPr>
          <w:rFonts w:ascii="Times New Roman" w:hAnsi="Times New Roman" w:cs="Times New Roman"/>
        </w:rPr>
        <w:t xml:space="preserve"> </w:t>
      </w:r>
      <w:r w:rsidR="006B4AC7">
        <w:rPr>
          <w:rFonts w:ascii="Times New Roman" w:hAnsi="Times New Roman" w:cs="Times New Roman"/>
        </w:rPr>
        <w:t>137</w:t>
      </w:r>
      <w:r w:rsidR="006B4BE0">
        <w:rPr>
          <w:rFonts w:ascii="Times New Roman" w:hAnsi="Times New Roman" w:cs="Times New Roman"/>
        </w:rPr>
        <w:t>2</w:t>
      </w:r>
      <w:r w:rsidRPr="007F1C9C">
        <w:rPr>
          <w:rFonts w:ascii="Times New Roman" w:hAnsi="Times New Roman" w:cs="Times New Roman"/>
        </w:rPr>
        <w:t xml:space="preserve">) </w:t>
      </w:r>
      <w:r w:rsidR="00FC5BDE">
        <w:rPr>
          <w:rFonts w:ascii="Times New Roman" w:hAnsi="Times New Roman" w:cs="Times New Roman"/>
        </w:rPr>
        <w:t>Rada Miejska w Gołdapi</w:t>
      </w:r>
      <w:r w:rsidR="00D32074">
        <w:rPr>
          <w:rFonts w:ascii="Times New Roman" w:hAnsi="Times New Roman" w:cs="Times New Roman"/>
        </w:rPr>
        <w:t xml:space="preserve"> uchwala co następuje:</w:t>
      </w:r>
    </w:p>
    <w:p w14:paraId="3A3A27EE" w14:textId="77777777" w:rsidR="0038140F" w:rsidRDefault="0038140F">
      <w:pPr>
        <w:pStyle w:val="Standard"/>
        <w:jc w:val="both"/>
      </w:pPr>
    </w:p>
    <w:p w14:paraId="641AA63B" w14:textId="4081AAB8" w:rsidR="0038140F" w:rsidRDefault="00D3207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</w:rPr>
        <w:t xml:space="preserve"> </w:t>
      </w:r>
      <w:r w:rsidR="007F1C9C" w:rsidRPr="007F1C9C">
        <w:rPr>
          <w:rFonts w:ascii="Times New Roman" w:hAnsi="Times New Roman" w:cs="Times New Roman"/>
        </w:rPr>
        <w:t xml:space="preserve">Wyraża </w:t>
      </w:r>
      <w:r w:rsidR="006B4AC7">
        <w:rPr>
          <w:rFonts w:ascii="Times New Roman" w:hAnsi="Times New Roman" w:cs="Times New Roman"/>
        </w:rPr>
        <w:t>się zgodę na przystąpienie do realizacji</w:t>
      </w:r>
      <w:r w:rsidR="007F1C9C" w:rsidRPr="007F1C9C">
        <w:rPr>
          <w:rFonts w:ascii="Times New Roman" w:hAnsi="Times New Roman" w:cs="Times New Roman"/>
        </w:rPr>
        <w:t xml:space="preserve"> projektu „Dostępna szkoła – innowacyjne rozwiązania </w:t>
      </w:r>
      <w:r w:rsidR="009600C5">
        <w:rPr>
          <w:rFonts w:ascii="Times New Roman" w:hAnsi="Times New Roman" w:cs="Times New Roman"/>
        </w:rPr>
        <w:t xml:space="preserve">           </w:t>
      </w:r>
      <w:r w:rsidR="007F1C9C" w:rsidRPr="007F1C9C">
        <w:rPr>
          <w:rFonts w:ascii="Times New Roman" w:hAnsi="Times New Roman" w:cs="Times New Roman"/>
        </w:rPr>
        <w:t xml:space="preserve">w kreowaniu przyjaznej przestrzeni edukacyjnej z uwzględnieniem potrzeb uczniów oraz otoczenia” </w:t>
      </w:r>
      <w:r w:rsidR="009600C5">
        <w:rPr>
          <w:rFonts w:ascii="Times New Roman" w:hAnsi="Times New Roman" w:cs="Times New Roman"/>
        </w:rPr>
        <w:t xml:space="preserve">                       </w:t>
      </w:r>
      <w:r w:rsidR="007F1C9C" w:rsidRPr="007F1C9C">
        <w:rPr>
          <w:rFonts w:ascii="Times New Roman" w:hAnsi="Times New Roman" w:cs="Times New Roman"/>
        </w:rPr>
        <w:t xml:space="preserve">w następujących szkołach, dla których Gmina </w:t>
      </w:r>
      <w:r w:rsidR="007F1C9C">
        <w:rPr>
          <w:rFonts w:ascii="Times New Roman" w:hAnsi="Times New Roman" w:cs="Times New Roman"/>
        </w:rPr>
        <w:t>Gołdap</w:t>
      </w:r>
      <w:r w:rsidR="007F1C9C" w:rsidRPr="007F1C9C">
        <w:rPr>
          <w:rFonts w:ascii="Times New Roman" w:hAnsi="Times New Roman" w:cs="Times New Roman"/>
        </w:rPr>
        <w:t xml:space="preserve"> jest organem prowadzącym:</w:t>
      </w:r>
    </w:p>
    <w:p w14:paraId="27857A30" w14:textId="2F872AA7" w:rsidR="007F1C9C" w:rsidRDefault="007F1C9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F1C9C">
        <w:rPr>
          <w:rFonts w:ascii="Times New Roman" w:hAnsi="Times New Roman" w:cs="Times New Roman"/>
        </w:rPr>
        <w:t>Szkoła Podstawowa nr 1 z Oddziałami Integracyjnymi im. Mikołaja Kopernika w Gołdapi</w:t>
      </w:r>
      <w:r>
        <w:rPr>
          <w:rFonts w:ascii="Times New Roman" w:hAnsi="Times New Roman" w:cs="Times New Roman"/>
        </w:rPr>
        <w:t>;</w:t>
      </w:r>
    </w:p>
    <w:p w14:paraId="6F7C097A" w14:textId="02BEC62F" w:rsidR="007F1C9C" w:rsidRDefault="007F1C9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7F1C9C">
        <w:rPr>
          <w:rFonts w:ascii="Times New Roman" w:hAnsi="Times New Roman" w:cs="Times New Roman"/>
        </w:rPr>
        <w:t>Szkoła Podstawowa nr 2 im. Marszałka Józefa Piłsudskiego w Gołdapi</w:t>
      </w:r>
      <w:r>
        <w:rPr>
          <w:rFonts w:ascii="Times New Roman" w:hAnsi="Times New Roman" w:cs="Times New Roman"/>
        </w:rPr>
        <w:t>;</w:t>
      </w:r>
    </w:p>
    <w:p w14:paraId="6BC5B397" w14:textId="3A983679" w:rsidR="007F1C9C" w:rsidRDefault="007F1C9C">
      <w:pPr>
        <w:pStyle w:val="Standard"/>
        <w:jc w:val="both"/>
      </w:pPr>
      <w:r>
        <w:rPr>
          <w:rFonts w:ascii="Times New Roman" w:hAnsi="Times New Roman" w:cs="Times New Roman"/>
        </w:rPr>
        <w:t xml:space="preserve">3) </w:t>
      </w:r>
      <w:r w:rsidRPr="007F1C9C">
        <w:rPr>
          <w:rFonts w:ascii="Times New Roman" w:hAnsi="Times New Roman" w:cs="Times New Roman"/>
        </w:rPr>
        <w:t>Szkoła Podstawowa w Pogorzeli</w:t>
      </w:r>
      <w:r>
        <w:rPr>
          <w:rFonts w:ascii="Times New Roman" w:hAnsi="Times New Roman" w:cs="Times New Roman"/>
        </w:rPr>
        <w:t>.</w:t>
      </w:r>
    </w:p>
    <w:p w14:paraId="4E5EFC8F" w14:textId="09DF01AF" w:rsidR="0038140F" w:rsidRPr="00BA0B78" w:rsidRDefault="00D32074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§ 2.</w:t>
      </w:r>
      <w:r>
        <w:rPr>
          <w:rFonts w:ascii="Times New Roman" w:hAnsi="Times New Roman" w:cs="Times New Roman"/>
        </w:rPr>
        <w:t xml:space="preserve"> </w:t>
      </w:r>
      <w:r w:rsidR="003A7119" w:rsidRPr="003A7119">
        <w:rPr>
          <w:rFonts w:ascii="Times New Roman" w:hAnsi="Times New Roman" w:cs="Times New Roman"/>
        </w:rPr>
        <w:t xml:space="preserve">Po zakończeniu realizacji przedsięwzięcia zobowiązuje się organ prowadzący do pełnej realizacji działań zawartych w Indywidualnych Planach Poprawy Dostępności szkół </w:t>
      </w:r>
      <w:r w:rsidR="003A7119">
        <w:rPr>
          <w:rFonts w:ascii="Times New Roman" w:hAnsi="Times New Roman" w:cs="Times New Roman"/>
        </w:rPr>
        <w:t xml:space="preserve">wymienionych </w:t>
      </w:r>
      <w:r w:rsidR="003A7119" w:rsidRPr="00BA0B78">
        <w:rPr>
          <w:rFonts w:ascii="Times New Roman" w:hAnsi="Times New Roman" w:cs="Times New Roman"/>
        </w:rPr>
        <w:t>w § 1</w:t>
      </w:r>
      <w:r w:rsidR="00993D70">
        <w:rPr>
          <w:rFonts w:ascii="Times New Roman" w:hAnsi="Times New Roman" w:cs="Times New Roman"/>
        </w:rPr>
        <w:t>.</w:t>
      </w:r>
      <w:r w:rsidR="00BA0B78">
        <w:rPr>
          <w:rFonts w:ascii="Times New Roman" w:hAnsi="Times New Roman" w:cs="Times New Roman"/>
          <w:b/>
          <w:bCs/>
        </w:rPr>
        <w:t xml:space="preserve"> </w:t>
      </w:r>
    </w:p>
    <w:p w14:paraId="1E33F1A0" w14:textId="77777777" w:rsidR="003A7119" w:rsidRDefault="00D32074" w:rsidP="003A7119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>§ 3.</w:t>
      </w:r>
      <w:r>
        <w:rPr>
          <w:rFonts w:ascii="Times New Roman" w:hAnsi="Times New Roman" w:cs="Times New Roman"/>
        </w:rPr>
        <w:t xml:space="preserve"> </w:t>
      </w:r>
      <w:r w:rsidR="003A7119">
        <w:rPr>
          <w:rFonts w:ascii="Times New Roman" w:hAnsi="Times New Roman" w:cs="Times New Roman"/>
        </w:rPr>
        <w:t>Wykonanie uchwały powierza się Burmistrzowi Gołdapi.</w:t>
      </w:r>
    </w:p>
    <w:p w14:paraId="2D0BE792" w14:textId="3824421A" w:rsidR="0038140F" w:rsidRPr="00753CA1" w:rsidRDefault="003A7119" w:rsidP="00753CA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4.</w:t>
      </w:r>
      <w:r>
        <w:rPr>
          <w:rFonts w:ascii="Times New Roman" w:hAnsi="Times New Roman" w:cs="Times New Roman"/>
        </w:rPr>
        <w:t xml:space="preserve"> </w:t>
      </w:r>
      <w:r w:rsidRPr="003A7119">
        <w:rPr>
          <w:rFonts w:ascii="Times New Roman" w:hAnsi="Times New Roman" w:cs="Times New Roman"/>
        </w:rPr>
        <w:t>Uchwała wchodzi w życie z dniem podjęcia.</w:t>
      </w:r>
    </w:p>
    <w:p w14:paraId="3CBF9BEA" w14:textId="1AC98798" w:rsidR="0038140F" w:rsidRDefault="0038140F">
      <w:pPr>
        <w:pStyle w:val="Standard"/>
        <w:jc w:val="both"/>
        <w:rPr>
          <w:rFonts w:ascii="Times New Roman" w:hAnsi="Times New Roman" w:cs="Times New Roman"/>
        </w:rPr>
      </w:pPr>
    </w:p>
    <w:p w14:paraId="40638B50" w14:textId="77777777" w:rsidR="00BA0B78" w:rsidRDefault="00BA0B78">
      <w:pPr>
        <w:pStyle w:val="Standard"/>
        <w:jc w:val="both"/>
        <w:rPr>
          <w:rFonts w:ascii="Times New Roman" w:hAnsi="Times New Roman" w:cs="Times New Roman"/>
        </w:rPr>
      </w:pPr>
    </w:p>
    <w:p w14:paraId="630EE413" w14:textId="77777777" w:rsidR="0038140F" w:rsidRDefault="00D32074">
      <w:pPr>
        <w:pStyle w:val="Standard"/>
        <w:ind w:left="5103"/>
        <w:jc w:val="both"/>
      </w:pPr>
      <w:r>
        <w:rPr>
          <w:rFonts w:ascii="Times New Roman" w:hAnsi="Times New Roman" w:cs="Times New Roman"/>
        </w:rPr>
        <w:t>Przewodniczący Rady Miejskiej w Gołdapi</w:t>
      </w:r>
    </w:p>
    <w:p w14:paraId="4D509607" w14:textId="77777777" w:rsidR="0038140F" w:rsidRDefault="00D32074">
      <w:pPr>
        <w:pStyle w:val="Standard"/>
        <w:ind w:left="5103"/>
        <w:jc w:val="both"/>
      </w:pPr>
      <w:r>
        <w:rPr>
          <w:rFonts w:ascii="Times New Roman" w:hAnsi="Times New Roman" w:cs="Times New Roman"/>
        </w:rPr>
        <w:t xml:space="preserve">                  Wojciech </w:t>
      </w:r>
      <w:proofErr w:type="spellStart"/>
      <w:r>
        <w:rPr>
          <w:rFonts w:ascii="Times New Roman" w:hAnsi="Times New Roman" w:cs="Times New Roman"/>
        </w:rPr>
        <w:t>Hołdyński</w:t>
      </w:r>
      <w:proofErr w:type="spellEnd"/>
    </w:p>
    <w:p w14:paraId="27985E51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B66FFC0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96E36AD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4346116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87D8BD2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369B076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8A3690C" w14:textId="77777777" w:rsidR="0038140F" w:rsidRDefault="0038140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6223427" w14:textId="6208B04B" w:rsidR="002F2C6C" w:rsidRDefault="002F2C6C" w:rsidP="003A7119">
      <w:pPr>
        <w:pStyle w:val="Standard"/>
        <w:rPr>
          <w:rFonts w:ascii="Times New Roman" w:hAnsi="Times New Roman" w:cs="Times New Roman"/>
          <w:b/>
          <w:bCs/>
        </w:rPr>
      </w:pPr>
    </w:p>
    <w:p w14:paraId="587CD615" w14:textId="4CC9F176" w:rsidR="002F2C6C" w:rsidRDefault="002F2C6C" w:rsidP="00D82B0F">
      <w:pPr>
        <w:pStyle w:val="Standard"/>
        <w:rPr>
          <w:rFonts w:ascii="Times New Roman" w:hAnsi="Times New Roman" w:cs="Times New Roman"/>
          <w:b/>
          <w:bCs/>
        </w:rPr>
      </w:pPr>
    </w:p>
    <w:p w14:paraId="7A412391" w14:textId="4B503E23" w:rsidR="00D82B0F" w:rsidRDefault="00D82B0F" w:rsidP="00D82B0F">
      <w:pPr>
        <w:pStyle w:val="Standard"/>
        <w:rPr>
          <w:rFonts w:ascii="Times New Roman" w:hAnsi="Times New Roman" w:cs="Times New Roman"/>
          <w:b/>
          <w:bCs/>
        </w:rPr>
      </w:pPr>
    </w:p>
    <w:p w14:paraId="4FCACA85" w14:textId="31C8353F" w:rsidR="006B4BE0" w:rsidRDefault="006B4BE0" w:rsidP="009600C5">
      <w:pPr>
        <w:pStyle w:val="Standard"/>
        <w:rPr>
          <w:rFonts w:ascii="Times New Roman" w:hAnsi="Times New Roman" w:cs="Times New Roman"/>
          <w:b/>
          <w:bCs/>
        </w:rPr>
      </w:pPr>
    </w:p>
    <w:p w14:paraId="68AF7F10" w14:textId="77777777" w:rsidR="006B4BE0" w:rsidRDefault="006B4BE0" w:rsidP="009600C5">
      <w:pPr>
        <w:pStyle w:val="Standard"/>
        <w:rPr>
          <w:rFonts w:ascii="Times New Roman" w:hAnsi="Times New Roman" w:cs="Times New Roman"/>
          <w:b/>
          <w:bCs/>
        </w:rPr>
      </w:pPr>
    </w:p>
    <w:p w14:paraId="3F310239" w14:textId="482DBE71" w:rsidR="0038140F" w:rsidRPr="003A2A17" w:rsidRDefault="00D32074">
      <w:pPr>
        <w:pStyle w:val="Standard"/>
        <w:jc w:val="center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  <w:b/>
          <w:bCs/>
        </w:rPr>
        <w:lastRenderedPageBreak/>
        <w:t>UZASADANIENIE</w:t>
      </w:r>
    </w:p>
    <w:p w14:paraId="3CA30DF5" w14:textId="17A7D7ED" w:rsidR="002F2C6C" w:rsidRPr="003A2A17" w:rsidRDefault="003A2A17" w:rsidP="004528B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uchwały </w:t>
      </w:r>
      <w:r w:rsidR="003A7119" w:rsidRPr="003A2A17">
        <w:rPr>
          <w:rFonts w:ascii="Times New Roman" w:hAnsi="Times New Roman" w:cs="Times New Roman"/>
          <w:b/>
          <w:bCs/>
        </w:rPr>
        <w:t xml:space="preserve">w sprawie realizacji działań wskazanych w Indywidualnych Planach Poprawy Dostępności </w:t>
      </w:r>
      <w:r w:rsidR="004528B9">
        <w:rPr>
          <w:rFonts w:ascii="Times New Roman" w:hAnsi="Times New Roman" w:cs="Times New Roman"/>
          <w:b/>
          <w:bCs/>
        </w:rPr>
        <w:br/>
      </w:r>
      <w:r w:rsidR="003A7119" w:rsidRPr="003A2A17">
        <w:rPr>
          <w:rFonts w:ascii="Times New Roman" w:hAnsi="Times New Roman" w:cs="Times New Roman"/>
          <w:b/>
          <w:bCs/>
        </w:rPr>
        <w:t>po zakończeniu projektu "Dostępna szkoła - innowacyjne rozwiązania w kreowaniu przyjaznej przestrzeni edukacyjnej z uwzględnieniem potrzeb uczniów oraz otoczenia"</w:t>
      </w:r>
    </w:p>
    <w:p w14:paraId="01E56591" w14:textId="1D1362AF" w:rsidR="000D7BAB" w:rsidRPr="003A2A17" w:rsidRDefault="003A7119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 xml:space="preserve">Wniosek Gminy Gołdap został rekomendowany do dofinansowania w ramach naboru w projekcie grantowym pn. „Dostępna Szkoła – innowacyjne rozwiązania w  kreowaniu przyjaznej przestrzeni edukacyjnej </w:t>
      </w:r>
      <w:r w:rsidR="009600C5">
        <w:rPr>
          <w:rFonts w:ascii="Times New Roman" w:hAnsi="Times New Roman" w:cs="Times New Roman"/>
        </w:rPr>
        <w:t xml:space="preserve">                            </w:t>
      </w:r>
      <w:r w:rsidRPr="003A2A17">
        <w:rPr>
          <w:rFonts w:ascii="Times New Roman" w:hAnsi="Times New Roman" w:cs="Times New Roman"/>
        </w:rPr>
        <w:t>z uwzględnieniem potrzeb uczniów oraz otoczenia”</w:t>
      </w:r>
      <w:r w:rsidR="000D7BAB" w:rsidRPr="003A2A17">
        <w:rPr>
          <w:rFonts w:ascii="Times New Roman" w:hAnsi="Times New Roman" w:cs="Times New Roman"/>
        </w:rPr>
        <w:t xml:space="preserve">, który realizowany jest przez Rzeszowską Agencje Rozwoju Regionalnego S.A. w partnerstwie ze Stowarzyszeniem Młodych Lubuszan i Politechniką Gdańską. Projekt finansowany jest ze środków Europejskiego Funduszu Społecznego w ramach Programu Operacyjnego Wiedza Edukacja Rozwój, oś priorytetowa IV: Innowacje społeczne i współpraca ponadnarodowa, działanie </w:t>
      </w:r>
      <w:r w:rsidR="004528B9">
        <w:rPr>
          <w:rFonts w:ascii="Times New Roman" w:hAnsi="Times New Roman" w:cs="Times New Roman"/>
        </w:rPr>
        <w:br/>
      </w:r>
      <w:r w:rsidR="000D7BAB" w:rsidRPr="003A2A17">
        <w:rPr>
          <w:rFonts w:ascii="Times New Roman" w:hAnsi="Times New Roman" w:cs="Times New Roman"/>
        </w:rPr>
        <w:t>4.1 Innowacje społeczne.</w:t>
      </w:r>
    </w:p>
    <w:p w14:paraId="0AA0CD8C" w14:textId="16B6AD5A" w:rsidR="000D7BAB" w:rsidRPr="003A2A17" w:rsidRDefault="00644712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 xml:space="preserve">Gmina Gołdap złożyła </w:t>
      </w:r>
      <w:r w:rsidR="009A3B00">
        <w:rPr>
          <w:rFonts w:ascii="Times New Roman" w:hAnsi="Times New Roman" w:cs="Times New Roman"/>
        </w:rPr>
        <w:t>swoją aplikację</w:t>
      </w:r>
      <w:r w:rsidRPr="003A2A17">
        <w:rPr>
          <w:rFonts w:ascii="Times New Roman" w:hAnsi="Times New Roman" w:cs="Times New Roman"/>
        </w:rPr>
        <w:t xml:space="preserve"> w styczniu br., </w:t>
      </w:r>
      <w:r w:rsidR="003A2A17">
        <w:rPr>
          <w:rFonts w:ascii="Times New Roman" w:hAnsi="Times New Roman" w:cs="Times New Roman"/>
        </w:rPr>
        <w:t>u</w:t>
      </w:r>
      <w:r w:rsidR="000D7BAB" w:rsidRPr="003A2A17">
        <w:rPr>
          <w:rFonts w:ascii="Times New Roman" w:hAnsi="Times New Roman" w:cs="Times New Roman"/>
        </w:rPr>
        <w:t>dział w projekcie zadeklarowały trzy szkoły</w:t>
      </w:r>
      <w:r w:rsidR="003A2A17">
        <w:rPr>
          <w:rFonts w:ascii="Times New Roman" w:hAnsi="Times New Roman" w:cs="Times New Roman"/>
        </w:rPr>
        <w:t>:</w:t>
      </w:r>
    </w:p>
    <w:p w14:paraId="7E251590" w14:textId="77777777" w:rsidR="000D7BAB" w:rsidRPr="003A2A17" w:rsidRDefault="000D7BAB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>1) Szkoła Podstawowa nr 1 z Oddziałami Integracyjnymi im. Mikołaja Kopernika w Gołdapi;</w:t>
      </w:r>
    </w:p>
    <w:p w14:paraId="6FB91DFC" w14:textId="77777777" w:rsidR="000D7BAB" w:rsidRPr="003A2A17" w:rsidRDefault="000D7BAB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>2) Szkoła Podstawowa nr 2 im. Marszałka Józefa Piłsudskiego w Gołdapi;</w:t>
      </w:r>
    </w:p>
    <w:p w14:paraId="111CCD3F" w14:textId="089D8533" w:rsidR="000D7BAB" w:rsidRDefault="000D7BAB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>3) Szkoła Podstawowa w Pogorzeli.</w:t>
      </w:r>
    </w:p>
    <w:p w14:paraId="6CDDD2F8" w14:textId="7372F92E" w:rsidR="000D7BAB" w:rsidRPr="003A2A17" w:rsidRDefault="003A2A17" w:rsidP="000D7BA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Wybrane szkoły zostały objęte wsparciem szkoleniowym</w:t>
      </w:r>
      <w:r w:rsidR="009A3B00">
        <w:rPr>
          <w:rFonts w:ascii="Times New Roman" w:hAnsi="Times New Roman" w:cs="Times New Roman"/>
        </w:rPr>
        <w:t xml:space="preserve"> i doradczym. W maju 2021 roku przeprowadzono audyty dostępności w szkołach i na ich podstawie wykonano </w:t>
      </w:r>
      <w:r w:rsidR="00DA27C4">
        <w:rPr>
          <w:rFonts w:ascii="Times New Roman" w:hAnsi="Times New Roman" w:cs="Times New Roman"/>
        </w:rPr>
        <w:t>r</w:t>
      </w:r>
      <w:r w:rsidR="00374518">
        <w:rPr>
          <w:rFonts w:ascii="Times New Roman" w:hAnsi="Times New Roman" w:cs="Times New Roman"/>
        </w:rPr>
        <w:t>aporty zawierające opis stanu faktycznego i wykaz niezbędnych działań w celu spełnienia standardów opisanych w Modelu Dostępnej Szkoły.</w:t>
      </w:r>
      <w:r w:rsidR="00A12993">
        <w:rPr>
          <w:rFonts w:ascii="Times New Roman" w:hAnsi="Times New Roman" w:cs="Times New Roman"/>
        </w:rPr>
        <w:t xml:space="preserve"> Szkoły przygotowały Indywidualne Plany Poprawy Dostępności uprawniające do ubiegania się o środki na realizację zadań</w:t>
      </w:r>
      <w:r w:rsidR="00DA27C4">
        <w:rPr>
          <w:rFonts w:ascii="Times New Roman" w:hAnsi="Times New Roman" w:cs="Times New Roman"/>
        </w:rPr>
        <w:t xml:space="preserve">. </w:t>
      </w:r>
      <w:r w:rsidR="00644712" w:rsidRPr="003A2A17">
        <w:rPr>
          <w:rFonts w:ascii="Times New Roman" w:hAnsi="Times New Roman" w:cs="Times New Roman"/>
        </w:rPr>
        <w:t xml:space="preserve">Właściwy wniosek o dofinansowanie został złożony </w:t>
      </w:r>
      <w:r w:rsidR="00DA27C4">
        <w:rPr>
          <w:rFonts w:ascii="Times New Roman" w:hAnsi="Times New Roman" w:cs="Times New Roman"/>
        </w:rPr>
        <w:t xml:space="preserve">przez gminę </w:t>
      </w:r>
      <w:r w:rsidR="00644712" w:rsidRPr="003A2A17">
        <w:rPr>
          <w:rFonts w:ascii="Times New Roman" w:hAnsi="Times New Roman" w:cs="Times New Roman"/>
        </w:rPr>
        <w:t xml:space="preserve">w dniu 31 lipca i po ocenie formalnej i merytorycznej został wybrany do dofinansowania. </w:t>
      </w:r>
    </w:p>
    <w:p w14:paraId="5A821C33" w14:textId="0BBDA746" w:rsidR="000D7BAB" w:rsidRPr="003A2A17" w:rsidRDefault="000D7BAB" w:rsidP="000D7BAB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 xml:space="preserve">Model Dostępnej Szkoły zakłada </w:t>
      </w:r>
      <w:r w:rsidR="00374518">
        <w:rPr>
          <w:rFonts w:ascii="Times New Roman" w:hAnsi="Times New Roman" w:cs="Times New Roman"/>
        </w:rPr>
        <w:t>podjęcie</w:t>
      </w:r>
      <w:r w:rsidRPr="003A2A17">
        <w:rPr>
          <w:rFonts w:ascii="Times New Roman" w:hAnsi="Times New Roman" w:cs="Times New Roman"/>
        </w:rPr>
        <w:t xml:space="preserve"> konkretnych działań według określonych standardów dostępności, które pozwolą na zapewnienie kompleksowych rozwiązań architektonicznych, technicznych, organizacyjnych </w:t>
      </w:r>
      <w:r w:rsidR="00DA27C4">
        <w:rPr>
          <w:rFonts w:ascii="Times New Roman" w:hAnsi="Times New Roman" w:cs="Times New Roman"/>
        </w:rPr>
        <w:t xml:space="preserve">       </w:t>
      </w:r>
      <w:r w:rsidRPr="003A2A17">
        <w:rPr>
          <w:rFonts w:ascii="Times New Roman" w:hAnsi="Times New Roman" w:cs="Times New Roman"/>
        </w:rPr>
        <w:t xml:space="preserve">i </w:t>
      </w:r>
      <w:r w:rsidR="00374518">
        <w:rPr>
          <w:rFonts w:ascii="Times New Roman" w:hAnsi="Times New Roman" w:cs="Times New Roman"/>
        </w:rPr>
        <w:t>edukacyjnych</w:t>
      </w:r>
      <w:r w:rsidRPr="003A2A17">
        <w:rPr>
          <w:rFonts w:ascii="Times New Roman" w:hAnsi="Times New Roman" w:cs="Times New Roman"/>
        </w:rPr>
        <w:t xml:space="preserve"> tak, aby zapewnić uczniom jak najlepsze warunki i możliwości do nauki i całościowego rozwoju. Co ważne</w:t>
      </w:r>
      <w:r w:rsidR="00DA27C4">
        <w:rPr>
          <w:rFonts w:ascii="Times New Roman" w:hAnsi="Times New Roman" w:cs="Times New Roman"/>
        </w:rPr>
        <w:t>,</w:t>
      </w:r>
      <w:r w:rsidRPr="003A2A17">
        <w:rPr>
          <w:rFonts w:ascii="Times New Roman" w:hAnsi="Times New Roman" w:cs="Times New Roman"/>
        </w:rPr>
        <w:t xml:space="preserve"> model budowany jest specjalnie dla danej szkoły, w oparciu o jej rzeczywiste </w:t>
      </w:r>
      <w:r w:rsidR="00374518">
        <w:rPr>
          <w:rFonts w:ascii="Times New Roman" w:hAnsi="Times New Roman" w:cs="Times New Roman"/>
        </w:rPr>
        <w:t>potrzeby</w:t>
      </w:r>
      <w:r w:rsidRPr="003A2A17">
        <w:rPr>
          <w:rFonts w:ascii="Times New Roman" w:hAnsi="Times New Roman" w:cs="Times New Roman"/>
        </w:rPr>
        <w:t xml:space="preserve"> i możliwości. Podejmowane działania zmierzają do wyrównania szans edukacyjnych uczniów</w:t>
      </w:r>
      <w:r w:rsidR="009600C5">
        <w:rPr>
          <w:rFonts w:ascii="Times New Roman" w:hAnsi="Times New Roman" w:cs="Times New Roman"/>
        </w:rPr>
        <w:t xml:space="preserve"> </w:t>
      </w:r>
      <w:r w:rsidRPr="003A2A17">
        <w:rPr>
          <w:rFonts w:ascii="Times New Roman" w:hAnsi="Times New Roman" w:cs="Times New Roman"/>
        </w:rPr>
        <w:t xml:space="preserve">z niepełnosprawnością oraz </w:t>
      </w:r>
      <w:r w:rsidR="004528B9">
        <w:rPr>
          <w:rFonts w:ascii="Times New Roman" w:hAnsi="Times New Roman" w:cs="Times New Roman"/>
        </w:rPr>
        <w:br/>
      </w:r>
      <w:r w:rsidRPr="003A2A17">
        <w:rPr>
          <w:rFonts w:ascii="Times New Roman" w:hAnsi="Times New Roman" w:cs="Times New Roman"/>
        </w:rPr>
        <w:t>ze specjalnymi potrzebami edukacyjnymi.</w:t>
      </w:r>
    </w:p>
    <w:p w14:paraId="6C9852CB" w14:textId="4DB603DA" w:rsidR="003A7119" w:rsidRPr="003A2A17" w:rsidRDefault="003A7119" w:rsidP="003A7119">
      <w:pPr>
        <w:pStyle w:val="Standard"/>
        <w:jc w:val="both"/>
        <w:rPr>
          <w:rFonts w:ascii="Times New Roman" w:hAnsi="Times New Roman" w:cs="Times New Roman"/>
        </w:rPr>
      </w:pPr>
      <w:r w:rsidRPr="003A2A17">
        <w:rPr>
          <w:rFonts w:ascii="Times New Roman" w:hAnsi="Times New Roman" w:cs="Times New Roman"/>
        </w:rPr>
        <w:t>Gmina Gołdap jest jedynym organe</w:t>
      </w:r>
      <w:r w:rsidR="00E329B9" w:rsidRPr="003A2A17">
        <w:rPr>
          <w:rFonts w:ascii="Times New Roman" w:hAnsi="Times New Roman" w:cs="Times New Roman"/>
        </w:rPr>
        <w:t>m</w:t>
      </w:r>
      <w:r w:rsidRPr="003A2A17">
        <w:rPr>
          <w:rFonts w:ascii="Times New Roman" w:hAnsi="Times New Roman" w:cs="Times New Roman"/>
        </w:rPr>
        <w:t xml:space="preserve"> prowadzącym</w:t>
      </w:r>
      <w:r w:rsidR="000D7BAB" w:rsidRPr="003A2A17">
        <w:rPr>
          <w:rFonts w:ascii="Times New Roman" w:hAnsi="Times New Roman" w:cs="Times New Roman"/>
        </w:rPr>
        <w:t xml:space="preserve"> </w:t>
      </w:r>
      <w:r w:rsidR="00DA27C4">
        <w:rPr>
          <w:rFonts w:ascii="Times New Roman" w:hAnsi="Times New Roman" w:cs="Times New Roman"/>
        </w:rPr>
        <w:t>z</w:t>
      </w:r>
      <w:r w:rsidR="000D7BAB" w:rsidRPr="003A2A17">
        <w:rPr>
          <w:rFonts w:ascii="Times New Roman" w:hAnsi="Times New Roman" w:cs="Times New Roman"/>
        </w:rPr>
        <w:t xml:space="preserve"> województwa warmińsko-mazurskiego</w:t>
      </w:r>
      <w:r w:rsidRPr="003A2A17">
        <w:rPr>
          <w:rFonts w:ascii="Times New Roman" w:hAnsi="Times New Roman" w:cs="Times New Roman"/>
        </w:rPr>
        <w:t xml:space="preserve">, który </w:t>
      </w:r>
      <w:r w:rsidR="000D7BAB" w:rsidRPr="003A2A17">
        <w:rPr>
          <w:rFonts w:ascii="Times New Roman" w:hAnsi="Times New Roman" w:cs="Times New Roman"/>
        </w:rPr>
        <w:t xml:space="preserve">dotychczas </w:t>
      </w:r>
      <w:r w:rsidRPr="003A2A17">
        <w:rPr>
          <w:rFonts w:ascii="Times New Roman" w:hAnsi="Times New Roman" w:cs="Times New Roman"/>
        </w:rPr>
        <w:t>otrzymał dofinansowanie</w:t>
      </w:r>
      <w:r w:rsidR="00374518">
        <w:rPr>
          <w:rFonts w:ascii="Times New Roman" w:hAnsi="Times New Roman" w:cs="Times New Roman"/>
        </w:rPr>
        <w:t xml:space="preserve"> w ramach projektu</w:t>
      </w:r>
      <w:r w:rsidR="000D7BAB" w:rsidRPr="003A2A17">
        <w:rPr>
          <w:rFonts w:ascii="Times New Roman" w:hAnsi="Times New Roman" w:cs="Times New Roman"/>
        </w:rPr>
        <w:t>.</w:t>
      </w:r>
      <w:r w:rsidRPr="003A2A17">
        <w:rPr>
          <w:rFonts w:ascii="Times New Roman" w:hAnsi="Times New Roman" w:cs="Times New Roman"/>
        </w:rPr>
        <w:t xml:space="preserve"> </w:t>
      </w:r>
      <w:r w:rsidR="00B47B49">
        <w:rPr>
          <w:rFonts w:ascii="Times New Roman" w:hAnsi="Times New Roman" w:cs="Times New Roman"/>
        </w:rPr>
        <w:t>Przedsięwzięcie realizowane</w:t>
      </w:r>
      <w:r w:rsidR="00374518" w:rsidRPr="00374518">
        <w:rPr>
          <w:rFonts w:ascii="Times New Roman" w:hAnsi="Times New Roman" w:cs="Times New Roman"/>
        </w:rPr>
        <w:t xml:space="preserve"> przez Rzeszowską Agencję Rozwoju Regionalnego S.A ma charakter pilotażowy – weźmie w nim udział max. 30 organów prowadzących z całej Polski</w:t>
      </w:r>
      <w:r w:rsidR="00374518">
        <w:rPr>
          <w:rFonts w:ascii="Times New Roman" w:hAnsi="Times New Roman" w:cs="Times New Roman"/>
        </w:rPr>
        <w:t>.</w:t>
      </w:r>
    </w:p>
    <w:p w14:paraId="19ED0BCB" w14:textId="410F5C85" w:rsidR="003A7119" w:rsidRDefault="00DA27C4" w:rsidP="003A71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w</w:t>
      </w:r>
      <w:r w:rsidR="003A7119" w:rsidRPr="003A2A17">
        <w:rPr>
          <w:rFonts w:ascii="Times New Roman" w:hAnsi="Times New Roman" w:cs="Times New Roman"/>
        </w:rPr>
        <w:t xml:space="preserve">artość projektu </w:t>
      </w:r>
      <w:r>
        <w:rPr>
          <w:rFonts w:ascii="Times New Roman" w:hAnsi="Times New Roman" w:cs="Times New Roman"/>
        </w:rPr>
        <w:t>to</w:t>
      </w:r>
      <w:r w:rsidR="003A7119" w:rsidRPr="003A2A17">
        <w:rPr>
          <w:rFonts w:ascii="Times New Roman" w:hAnsi="Times New Roman" w:cs="Times New Roman"/>
        </w:rPr>
        <w:t xml:space="preserve"> </w:t>
      </w:r>
      <w:r w:rsidR="00E329B9" w:rsidRPr="003A2A17">
        <w:rPr>
          <w:rFonts w:ascii="Times New Roman" w:hAnsi="Times New Roman" w:cs="Times New Roman"/>
        </w:rPr>
        <w:t xml:space="preserve">2 629 565,00 zł </w:t>
      </w:r>
      <w:r w:rsidR="003A7119" w:rsidRPr="003A2A17">
        <w:rPr>
          <w:rFonts w:ascii="Times New Roman" w:hAnsi="Times New Roman" w:cs="Times New Roman"/>
        </w:rPr>
        <w:t>z czego wysokość grantu wyniesie 1</w:t>
      </w:r>
      <w:r w:rsidR="00E329B9" w:rsidRPr="003A2A17">
        <w:rPr>
          <w:rFonts w:ascii="Times New Roman" w:hAnsi="Times New Roman" w:cs="Times New Roman"/>
        </w:rPr>
        <w:t> 305 000,00 zł</w:t>
      </w:r>
      <w:r w:rsidR="003A7119" w:rsidRPr="003A2A17">
        <w:rPr>
          <w:rFonts w:ascii="Times New Roman" w:hAnsi="Times New Roman" w:cs="Times New Roman"/>
        </w:rPr>
        <w:t xml:space="preserve">, wkład własny gminy </w:t>
      </w:r>
      <w:r w:rsidR="00E329B9" w:rsidRPr="003A2A17">
        <w:rPr>
          <w:rFonts w:ascii="Times New Roman" w:hAnsi="Times New Roman" w:cs="Times New Roman"/>
        </w:rPr>
        <w:t xml:space="preserve">1 324 565,00 zł, w tym środki PFRON na 2021 rok – 125 861,06 zł. </w:t>
      </w:r>
      <w:r w:rsidR="00B47B49">
        <w:rPr>
          <w:rFonts w:ascii="Times New Roman" w:hAnsi="Times New Roman" w:cs="Times New Roman"/>
        </w:rPr>
        <w:t>Wysokość środków</w:t>
      </w:r>
      <w:r w:rsidR="00E329B9" w:rsidRPr="003A2A17">
        <w:rPr>
          <w:rFonts w:ascii="Times New Roman" w:hAnsi="Times New Roman" w:cs="Times New Roman"/>
        </w:rPr>
        <w:t xml:space="preserve"> </w:t>
      </w:r>
      <w:r w:rsidR="00B47B49" w:rsidRPr="003A2A17">
        <w:rPr>
          <w:rFonts w:ascii="Times New Roman" w:hAnsi="Times New Roman" w:cs="Times New Roman"/>
        </w:rPr>
        <w:t>budż</w:t>
      </w:r>
      <w:r w:rsidR="00B47B49">
        <w:rPr>
          <w:rFonts w:ascii="Times New Roman" w:hAnsi="Times New Roman" w:cs="Times New Roman"/>
        </w:rPr>
        <w:t>e</w:t>
      </w:r>
      <w:r w:rsidR="00B47B49" w:rsidRPr="003A2A17">
        <w:rPr>
          <w:rFonts w:ascii="Times New Roman" w:hAnsi="Times New Roman" w:cs="Times New Roman"/>
        </w:rPr>
        <w:t>tu</w:t>
      </w:r>
      <w:r w:rsidR="00E329B9" w:rsidRPr="003A2A17">
        <w:rPr>
          <w:rFonts w:ascii="Times New Roman" w:hAnsi="Times New Roman" w:cs="Times New Roman"/>
        </w:rPr>
        <w:t xml:space="preserve"> niezbędn</w:t>
      </w:r>
      <w:r w:rsidR="00B47B49">
        <w:rPr>
          <w:rFonts w:ascii="Times New Roman" w:hAnsi="Times New Roman" w:cs="Times New Roman"/>
        </w:rPr>
        <w:t>ych</w:t>
      </w:r>
      <w:r w:rsidR="00E329B9" w:rsidRPr="003A2A17">
        <w:rPr>
          <w:rFonts w:ascii="Times New Roman" w:hAnsi="Times New Roman" w:cs="Times New Roman"/>
        </w:rPr>
        <w:t xml:space="preserve"> do realizacji projektu w latach 2021-2023 wyni</w:t>
      </w:r>
      <w:r w:rsidR="00B47B49">
        <w:rPr>
          <w:rFonts w:ascii="Times New Roman" w:hAnsi="Times New Roman" w:cs="Times New Roman"/>
        </w:rPr>
        <w:t xml:space="preserve">esie </w:t>
      </w:r>
      <w:r w:rsidR="00E329B9" w:rsidRPr="003A2A17">
        <w:rPr>
          <w:rFonts w:ascii="Times New Roman" w:hAnsi="Times New Roman" w:cs="Times New Roman"/>
        </w:rPr>
        <w:t xml:space="preserve">1 198 703,94 zł. </w:t>
      </w:r>
    </w:p>
    <w:p w14:paraId="79BA621F" w14:textId="05C6D7CA" w:rsidR="00B47B49" w:rsidRPr="003A2A17" w:rsidRDefault="00B47B49" w:rsidP="003A71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projektu została przewidziana </w:t>
      </w:r>
      <w:r w:rsidR="00DA27C4">
        <w:rPr>
          <w:rFonts w:ascii="Times New Roman" w:hAnsi="Times New Roman" w:cs="Times New Roman"/>
        </w:rPr>
        <w:t xml:space="preserve">na 22 miesiące w okresie </w:t>
      </w:r>
      <w:r>
        <w:rPr>
          <w:rFonts w:ascii="Times New Roman" w:hAnsi="Times New Roman" w:cs="Times New Roman"/>
        </w:rPr>
        <w:t xml:space="preserve">od 1 września 2021 roku do 30 czerwca </w:t>
      </w:r>
      <w:r w:rsidR="004528B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2023 roku. Gmina Gołdap będzie zobowiązana do utrzymania trwałości projektu przez 5 lat od jego zakończenia. Dodatkowo gmina jest zobowiązana do realizacji działań zawartych w Indywidualnych Planach Poprawy Dostępności przez każdą ze szkół po zakończeniu realizacji projektu.  </w:t>
      </w:r>
    </w:p>
    <w:p w14:paraId="73764CC7" w14:textId="77777777" w:rsidR="003A7119" w:rsidRPr="003A2A17" w:rsidRDefault="003A7119" w:rsidP="003A7119">
      <w:pPr>
        <w:pStyle w:val="Standard"/>
        <w:jc w:val="both"/>
        <w:rPr>
          <w:rFonts w:ascii="Times New Roman" w:hAnsi="Times New Roman" w:cs="Times New Roman"/>
        </w:rPr>
      </w:pPr>
    </w:p>
    <w:sectPr w:rsidR="003A7119" w:rsidRPr="003A2A17">
      <w:pgSz w:w="11906" w:h="16838"/>
      <w:pgMar w:top="1418" w:right="1021" w:bottom="992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6BA3" w14:textId="77777777" w:rsidR="00AB7CFC" w:rsidRDefault="00AB7CFC">
      <w:pPr>
        <w:spacing w:after="0" w:line="240" w:lineRule="auto"/>
      </w:pPr>
      <w:r>
        <w:separator/>
      </w:r>
    </w:p>
  </w:endnote>
  <w:endnote w:type="continuationSeparator" w:id="0">
    <w:p w14:paraId="69941705" w14:textId="77777777" w:rsidR="00AB7CFC" w:rsidRDefault="00AB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A8AB" w14:textId="77777777" w:rsidR="00AB7CFC" w:rsidRDefault="00AB7C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8B66AE" w14:textId="77777777" w:rsidR="00AB7CFC" w:rsidRDefault="00AB7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F00"/>
    <w:multiLevelType w:val="hybridMultilevel"/>
    <w:tmpl w:val="B88C58EC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21D3"/>
    <w:multiLevelType w:val="hybridMultilevel"/>
    <w:tmpl w:val="BD948420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6C"/>
    <w:rsid w:val="00071A92"/>
    <w:rsid w:val="000D7BAB"/>
    <w:rsid w:val="00145A2D"/>
    <w:rsid w:val="00194BD7"/>
    <w:rsid w:val="002704FA"/>
    <w:rsid w:val="002F2C6C"/>
    <w:rsid w:val="00334A82"/>
    <w:rsid w:val="00374518"/>
    <w:rsid w:val="0038140F"/>
    <w:rsid w:val="003A2A17"/>
    <w:rsid w:val="003A7119"/>
    <w:rsid w:val="004476F7"/>
    <w:rsid w:val="00451F6A"/>
    <w:rsid w:val="004528B9"/>
    <w:rsid w:val="004C34AF"/>
    <w:rsid w:val="005D5990"/>
    <w:rsid w:val="00644712"/>
    <w:rsid w:val="00645AAD"/>
    <w:rsid w:val="006B4AC7"/>
    <w:rsid w:val="006B4BE0"/>
    <w:rsid w:val="006D6D80"/>
    <w:rsid w:val="00753CA1"/>
    <w:rsid w:val="00795621"/>
    <w:rsid w:val="007F1C9C"/>
    <w:rsid w:val="008564BF"/>
    <w:rsid w:val="008A23A2"/>
    <w:rsid w:val="008C5C9E"/>
    <w:rsid w:val="009600C5"/>
    <w:rsid w:val="00993D70"/>
    <w:rsid w:val="009A3B00"/>
    <w:rsid w:val="00A12993"/>
    <w:rsid w:val="00AB7CFC"/>
    <w:rsid w:val="00B47B49"/>
    <w:rsid w:val="00BA0B78"/>
    <w:rsid w:val="00CF631B"/>
    <w:rsid w:val="00D32074"/>
    <w:rsid w:val="00D82B0F"/>
    <w:rsid w:val="00DA27C4"/>
    <w:rsid w:val="00E329B9"/>
    <w:rsid w:val="00EC25FF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403E"/>
  <w15:docId w15:val="{5B618CCC-DB5A-44B1-9D95-132C763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908">
                  <w:marLeft w:val="0"/>
                  <w:marRight w:val="-225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STRATEGICZNE\DOKUEMTY%20GMINNE\Aktualizacja%20Strategii%20Rozwoju%20Gminy%20Go&#322;dap%20do%202030%20roku\Uchwa&#322;a%20strategia%20harmonogram%20i%20tryb%20opracowania\projekt%20uchwa&#322;y%20Strategia%20aktualiz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uchwały Strategia aktualizacja.dot</Template>
  <TotalTime>2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aneta.milczarek</dc:creator>
  <cp:keywords/>
  <cp:lastModifiedBy>Katarzyna Krusznis</cp:lastModifiedBy>
  <cp:revision>2</cp:revision>
  <cp:lastPrinted>2021-08-19T09:13:00Z</cp:lastPrinted>
  <dcterms:created xsi:type="dcterms:W3CDTF">2021-08-19T09:53:00Z</dcterms:created>
  <dcterms:modified xsi:type="dcterms:W3CDTF">2021-08-19T09:53:00Z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