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C7" w:rsidRDefault="006046D3">
      <w:pPr>
        <w:pStyle w:val="Standard"/>
        <w:spacing w:after="0" w:line="240" w:lineRule="auto"/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cs="Arial"/>
          <w:b/>
          <w:sz w:val="24"/>
          <w:szCs w:val="24"/>
        </w:rPr>
        <w:t xml:space="preserve">Załącznik nr 3 do SIWZ </w:t>
      </w:r>
    </w:p>
    <w:p w:rsidR="006F46C7" w:rsidRDefault="006F46C7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</w:p>
    <w:p w:rsidR="006F46C7" w:rsidRDefault="006046D3">
      <w:pPr>
        <w:pStyle w:val="Standard"/>
        <w:spacing w:after="0" w:line="240" w:lineRule="auto"/>
        <w:ind w:left="525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Zamawiający:</w:t>
      </w:r>
    </w:p>
    <w:p w:rsidR="006F46C7" w:rsidRDefault="006046D3">
      <w:pPr>
        <w:pStyle w:val="Standard"/>
        <w:spacing w:after="0" w:line="240" w:lineRule="auto"/>
        <w:ind w:left="60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Gmina Gołdap</w:t>
      </w:r>
    </w:p>
    <w:p w:rsidR="006F46C7" w:rsidRDefault="006046D3">
      <w:pPr>
        <w:pStyle w:val="Standard"/>
        <w:spacing w:after="0" w:line="240" w:lineRule="auto"/>
        <w:ind w:left="60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 zwycięstwa 14</w:t>
      </w:r>
    </w:p>
    <w:p w:rsidR="006F46C7" w:rsidRDefault="006046D3">
      <w:pPr>
        <w:pStyle w:val="Standard"/>
        <w:spacing w:after="0" w:line="240" w:lineRule="auto"/>
        <w:ind w:left="604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19-500 Gołdap</w:t>
      </w:r>
    </w:p>
    <w:p w:rsidR="006F46C7" w:rsidRDefault="006F46C7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</w:p>
    <w:p w:rsidR="006F46C7" w:rsidRDefault="006046D3">
      <w:pPr>
        <w:pStyle w:val="Standard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Wykonawca:</w:t>
      </w:r>
    </w:p>
    <w:p w:rsidR="006F46C7" w:rsidRDefault="006046D3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……………………………….....................................................................................................</w:t>
      </w:r>
    </w:p>
    <w:p w:rsidR="006F46C7" w:rsidRDefault="006F46C7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:rsidR="006F46C7" w:rsidRDefault="006046D3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.………………………………............................................................................………………</w:t>
      </w:r>
    </w:p>
    <w:p w:rsidR="006F46C7" w:rsidRDefault="006046D3">
      <w:pPr>
        <w:pStyle w:val="Standard"/>
        <w:spacing w:after="0" w:line="240" w:lineRule="auto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(pełna nazwa/firma, adres, w zależności od po</w:t>
      </w:r>
      <w:r>
        <w:rPr>
          <w:rFonts w:cs="Arial"/>
          <w:i/>
          <w:sz w:val="18"/>
          <w:szCs w:val="18"/>
        </w:rPr>
        <w:t>dmiotu: NIP/REGON, KRS/CEiDG)</w:t>
      </w:r>
    </w:p>
    <w:p w:rsidR="006F46C7" w:rsidRDefault="006F46C7">
      <w:pPr>
        <w:pStyle w:val="Standard"/>
        <w:spacing w:after="0" w:line="240" w:lineRule="auto"/>
        <w:rPr>
          <w:rFonts w:cs="Arial"/>
          <w:sz w:val="24"/>
          <w:szCs w:val="24"/>
          <w:u w:val="single"/>
        </w:rPr>
      </w:pPr>
    </w:p>
    <w:p w:rsidR="006F46C7" w:rsidRDefault="006046D3">
      <w:pPr>
        <w:pStyle w:val="Standard"/>
        <w:spacing w:after="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:rsidR="006F46C7" w:rsidRDefault="006046D3">
      <w:pPr>
        <w:pStyle w:val="Standard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…………………………………………….............................…………………………………</w:t>
      </w:r>
    </w:p>
    <w:p w:rsidR="006F46C7" w:rsidRDefault="006046D3">
      <w:pPr>
        <w:pStyle w:val="Standard"/>
        <w:spacing w:after="0" w:line="240" w:lineRule="auto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(imię, nazwisko, stanowisko/podstawa do reprezentacji)</w:t>
      </w:r>
    </w:p>
    <w:p w:rsidR="006F46C7" w:rsidRDefault="006F46C7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</w:p>
    <w:p w:rsidR="006F46C7" w:rsidRDefault="006046D3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Oświadczenie wykonawcy</w:t>
      </w:r>
    </w:p>
    <w:p w:rsidR="006F46C7" w:rsidRDefault="006046D3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składane na podstawie art. 25a ust. 1 ustawy z dnia 29 </w:t>
      </w:r>
      <w:r>
        <w:rPr>
          <w:rFonts w:cs="Arial"/>
          <w:b/>
          <w:sz w:val="24"/>
          <w:szCs w:val="24"/>
        </w:rPr>
        <w:t>stycznia 2004 r.</w:t>
      </w:r>
    </w:p>
    <w:p w:rsidR="006F46C7" w:rsidRDefault="006046D3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Prawo zamówień publicznych (dalej jako: ustawa Pzp),</w:t>
      </w:r>
    </w:p>
    <w:p w:rsidR="006F46C7" w:rsidRDefault="006F46C7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6F46C7" w:rsidRDefault="006046D3">
      <w:pPr>
        <w:pStyle w:val="Standard"/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DOTYCZĄCE SPEŁNIENIA WARUNKÓW UDZIAŁU W POSTĘPOWANIU</w:t>
      </w:r>
    </w:p>
    <w:p w:rsidR="006F46C7" w:rsidRDefault="006F46C7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:rsidR="006F46C7" w:rsidRDefault="006046D3">
      <w:p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13" w:hanging="13"/>
        <w:jc w:val="both"/>
      </w:pPr>
      <w:r>
        <w:rPr>
          <w:rFonts w:cs="Arial"/>
        </w:rPr>
        <w:t>Składając ofertę w postępowaniu o udzielenie zamówienia publicznego prowadzonego w trybie przetargu nieograniczonego pn.: „</w:t>
      </w:r>
      <w:r>
        <w:rPr>
          <w:rFonts w:eastAsia="Times New Roman" w:cs="Times New Roman"/>
          <w:b/>
          <w:bCs/>
        </w:rPr>
        <w:t>Dostawa</w:t>
      </w:r>
      <w:r>
        <w:rPr>
          <w:rFonts w:eastAsia="Times New Roman" w:cs="Times New Roman"/>
          <w:b/>
          <w:bCs/>
        </w:rPr>
        <w:t xml:space="preserve"> i montaż lamp solarnych na terenie Gminy Gołdap”</w:t>
      </w:r>
    </w:p>
    <w:p w:rsidR="006F46C7" w:rsidRDefault="006F46C7">
      <w:pPr>
        <w:tabs>
          <w:tab w:val="left" w:pos="407"/>
          <w:tab w:val="left" w:pos="632"/>
          <w:tab w:val="center" w:pos="16069"/>
          <w:tab w:val="right" w:pos="20605"/>
        </w:tabs>
        <w:spacing w:line="200" w:lineRule="atLeast"/>
        <w:ind w:left="13" w:hanging="13"/>
        <w:jc w:val="both"/>
        <w:rPr>
          <w:rFonts w:cs="Arial"/>
        </w:rPr>
      </w:pPr>
    </w:p>
    <w:p w:rsidR="006F46C7" w:rsidRDefault="006046D3">
      <w:pPr>
        <w:pStyle w:val="Akapitzlist"/>
        <w:spacing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Oświadczam, że spełniam warunki udziału w ww. postępowaniu, wymienione w art. 22        ust. 1 ustawy z dnia 29 stycznia 2004 r. Prawo zamówień publicznych (t.j.: Dz. U. z 2019 r.                 poz. 1</w:t>
      </w:r>
      <w:r>
        <w:rPr>
          <w:rFonts w:cs="Arial"/>
          <w:sz w:val="24"/>
          <w:szCs w:val="24"/>
        </w:rPr>
        <w:t>843) określone w ogłoszeniu o zamówieniu oraz w SIWZ.</w:t>
      </w:r>
    </w:p>
    <w:p w:rsidR="006F46C7" w:rsidRDefault="006F46C7">
      <w:pPr>
        <w:pStyle w:val="Standard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F46C7" w:rsidRDefault="006046D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Oświadczam, że w celu wykazania spełnienia warunków udziału w niniejszym postępowaniu, określonych przez zamawiającego w ogłoszeniu o zamówieniu oraz w SIWZ,  polegam na zasobach następującego/ych p</w:t>
      </w:r>
      <w:r>
        <w:rPr>
          <w:rFonts w:cs="Arial"/>
          <w:sz w:val="24"/>
          <w:szCs w:val="24"/>
        </w:rPr>
        <w:t>odmiotu/ów:</w:t>
      </w:r>
    </w:p>
    <w:p w:rsidR="006F46C7" w:rsidRDefault="006F46C7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:rsidR="006F46C7" w:rsidRDefault="006046D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…....................................…..........................................................................................................</w:t>
      </w:r>
    </w:p>
    <w:p w:rsidR="006F46C7" w:rsidRDefault="006046D3">
      <w:pPr>
        <w:pStyle w:val="Standard"/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(podać pełna nazwę/ firmę, adres, a także w zależności od podmiotu NIP/REGON, KRS/CEiDG)</w:t>
      </w:r>
    </w:p>
    <w:p w:rsidR="006F46C7" w:rsidRDefault="006F46C7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:rsidR="006F46C7" w:rsidRDefault="006046D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następ</w:t>
      </w:r>
      <w:r>
        <w:rPr>
          <w:rFonts w:cs="Arial"/>
          <w:sz w:val="24"/>
          <w:szCs w:val="24"/>
        </w:rPr>
        <w:t>ującym zakresie:</w:t>
      </w:r>
    </w:p>
    <w:p w:rsidR="006F46C7" w:rsidRDefault="006F46C7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:rsidR="006F46C7" w:rsidRDefault="006046D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…..................................................................................................................................................</w:t>
      </w:r>
    </w:p>
    <w:p w:rsidR="006F46C7" w:rsidRDefault="006F46C7">
      <w:pPr>
        <w:pStyle w:val="Standard"/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6F46C7" w:rsidRDefault="006046D3">
      <w:pPr>
        <w:pStyle w:val="Standard"/>
        <w:tabs>
          <w:tab w:val="left" w:pos="21"/>
          <w:tab w:val="left" w:pos="375"/>
        </w:tabs>
        <w:spacing w:after="0" w:line="320" w:lineRule="atLeast"/>
        <w:jc w:val="both"/>
        <w:rPr>
          <w:rFonts w:eastAsia="Times New Roman" w:cs="Tahoma"/>
          <w:color w:val="000000"/>
          <w:sz w:val="24"/>
          <w:szCs w:val="24"/>
          <w:lang w:eastAsia="ar-SA"/>
        </w:rPr>
      </w:pPr>
      <w:r>
        <w:rPr>
          <w:rFonts w:eastAsia="Times New Roman" w:cs="Tahoma"/>
          <w:color w:val="000000"/>
          <w:sz w:val="24"/>
          <w:szCs w:val="24"/>
          <w:lang w:eastAsia="ar-SA"/>
        </w:rPr>
        <w:t>3. Oświadczam, że wszystkie powyżej podane informacje, zawarte w oświadczeniach są aktualne i zgodne z praw</w:t>
      </w:r>
      <w:r>
        <w:rPr>
          <w:rFonts w:eastAsia="Times New Roman" w:cs="Tahoma"/>
          <w:color w:val="000000"/>
          <w:sz w:val="24"/>
          <w:szCs w:val="24"/>
          <w:lang w:eastAsia="ar-SA"/>
        </w:rPr>
        <w:t>dą oraz zostały przedstawione z pełna świadomością konsekwencji wprowadzenia zamawiającego w błąd przy ich przedstawieniu.</w:t>
      </w:r>
    </w:p>
    <w:p w:rsidR="006F46C7" w:rsidRDefault="006F46C7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:rsidR="006F46C7" w:rsidRDefault="006F46C7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:rsidR="006F46C7" w:rsidRDefault="006046D3">
      <w:pPr>
        <w:pStyle w:val="Standard"/>
        <w:spacing w:after="0" w:line="240" w:lineRule="auto"/>
        <w:jc w:val="both"/>
      </w:pPr>
      <w:r>
        <w:rPr>
          <w:rFonts w:cs="Arial"/>
          <w:sz w:val="24"/>
          <w:szCs w:val="24"/>
        </w:rPr>
        <w:t xml:space="preserve">…………….……. 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i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dnia …………………. r.</w:t>
      </w:r>
    </w:p>
    <w:p w:rsidR="006F46C7" w:rsidRDefault="006F46C7">
      <w:pPr>
        <w:pStyle w:val="Standard"/>
        <w:spacing w:after="0" w:line="240" w:lineRule="auto"/>
        <w:ind w:firstLine="4708"/>
        <w:jc w:val="center"/>
        <w:rPr>
          <w:rFonts w:cs="Arial"/>
          <w:sz w:val="24"/>
          <w:szCs w:val="24"/>
        </w:rPr>
      </w:pPr>
    </w:p>
    <w:p w:rsidR="006F46C7" w:rsidRDefault="006046D3">
      <w:pPr>
        <w:pStyle w:val="Standard"/>
        <w:spacing w:after="0" w:line="240" w:lineRule="auto"/>
        <w:ind w:firstLine="470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6F46C7" w:rsidRDefault="006046D3">
      <w:pPr>
        <w:pStyle w:val="Standard"/>
        <w:tabs>
          <w:tab w:val="left" w:pos="21"/>
          <w:tab w:val="left" w:pos="375"/>
        </w:tabs>
        <w:spacing w:after="0" w:line="240" w:lineRule="auto"/>
        <w:ind w:firstLine="4708"/>
        <w:jc w:val="center"/>
      </w:pPr>
      <w:r>
        <w:rPr>
          <w:rFonts w:eastAsia="Times New Roman" w:cs="Arial"/>
          <w:i/>
          <w:color w:val="000000"/>
          <w:sz w:val="18"/>
          <w:szCs w:val="18"/>
          <w:lang w:eastAsia="ar-SA"/>
        </w:rPr>
        <w:t>(podpis)</w:t>
      </w:r>
    </w:p>
    <w:sectPr w:rsidR="006F46C7">
      <w:footerReference w:type="default" r:id="rId7"/>
      <w:endnotePr>
        <w:numFmt w:val="decimal"/>
      </w:endnotePr>
      <w:pgSz w:w="11906" w:h="16838"/>
      <w:pgMar w:top="646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D3" w:rsidRDefault="006046D3">
      <w:r>
        <w:separator/>
      </w:r>
    </w:p>
  </w:endnote>
  <w:endnote w:type="continuationSeparator" w:id="0">
    <w:p w:rsidR="006046D3" w:rsidRDefault="0060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29" w:rsidRDefault="006046D3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D3" w:rsidRDefault="006046D3">
      <w:r>
        <w:rPr>
          <w:color w:val="000000"/>
        </w:rPr>
        <w:separator/>
      </w:r>
    </w:p>
  </w:footnote>
  <w:footnote w:type="continuationSeparator" w:id="0">
    <w:p w:rsidR="006046D3" w:rsidRDefault="0060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6762"/>
    <w:multiLevelType w:val="multilevel"/>
    <w:tmpl w:val="E3B8882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1BA536FF"/>
    <w:multiLevelType w:val="multilevel"/>
    <w:tmpl w:val="364C896E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31C6348A"/>
    <w:multiLevelType w:val="multilevel"/>
    <w:tmpl w:val="A112BA20"/>
    <w:styleLink w:val="WW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57313AE9"/>
    <w:multiLevelType w:val="multilevel"/>
    <w:tmpl w:val="831E9F7A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5C6A1BB3"/>
    <w:multiLevelType w:val="multilevel"/>
    <w:tmpl w:val="AEAA4A08"/>
    <w:styleLink w:val="WWNum5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5EC73C05"/>
    <w:multiLevelType w:val="multilevel"/>
    <w:tmpl w:val="7952C8B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5EFD5ACC"/>
    <w:multiLevelType w:val="multilevel"/>
    <w:tmpl w:val="FDC4063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71592F1A"/>
    <w:multiLevelType w:val="multilevel"/>
    <w:tmpl w:val="5F8E5ED2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CDD7B39"/>
    <w:multiLevelType w:val="multilevel"/>
    <w:tmpl w:val="0700CCF8"/>
    <w:styleLink w:val="WWNum7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46C7"/>
    <w:rsid w:val="002D7386"/>
    <w:rsid w:val="006046D3"/>
    <w:rsid w:val="006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7C8DE-8E69-4973-8103-2311FA3D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4" w:lineRule="auto"/>
    </w:pPr>
    <w:rPr>
      <w:sz w:val="22"/>
      <w:szCs w:val="22"/>
      <w:lang w:eastAsia="en-US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0"/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Arial" w:hAnsi="Calibri" w:cs="Calibri"/>
      <w:color w:val="00000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styleId="Odwoanieprzypisukocowego">
    <w:name w:val="endnote reference"/>
    <w:rPr>
      <w:rFonts w:cs="Times New Roman"/>
      <w:position w:val="0"/>
      <w:vertAlign w:val="superscript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/>
    </w:rPr>
  </w:style>
  <w:style w:type="character" w:customStyle="1" w:styleId="EndnoteSymbol">
    <w:name w:val="Endnote Symbol"/>
  </w:style>
  <w:style w:type="character" w:customStyle="1" w:styleId="NumberingSymbols">
    <w:name w:val="Numbering Symbols"/>
  </w:style>
  <w:style w:type="character" w:customStyle="1" w:styleId="Mocnowyrniony">
    <w:name w:val="Mocno wyró¿niony"/>
    <w:rPr>
      <w:b/>
      <w:bCs/>
    </w:rPr>
  </w:style>
  <w:style w:type="character" w:customStyle="1" w:styleId="WW8Num1z1">
    <w:name w:val="WW8Num1z1"/>
  </w:style>
  <w:style w:type="character" w:customStyle="1" w:styleId="WW8Num1z6">
    <w:name w:val="WW8Num1z6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8Num1">
    <w:name w:val="WW8Num1"/>
    <w:basedOn w:val="Bezlisty"/>
    <w:pPr>
      <w:numPr>
        <w:numId w:val="8"/>
      </w:numPr>
    </w:pPr>
  </w:style>
  <w:style w:type="numbering" w:customStyle="1" w:styleId="WW8Num2">
    <w:name w:val="WW8Num2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magda.zymkowska</cp:lastModifiedBy>
  <cp:revision>2</cp:revision>
  <cp:lastPrinted>2020-03-20T07:21:00Z</cp:lastPrinted>
  <dcterms:created xsi:type="dcterms:W3CDTF">2020-03-20T12:05:00Z</dcterms:created>
  <dcterms:modified xsi:type="dcterms:W3CDTF">2020-03-20T12:05:00Z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rmacja 2">
    <vt:lpwstr/>
  </property>
  <property fmtid="{D5CDD505-2E9C-101B-9397-08002B2CF9AE}" pid="6" name="Informacja 3">
    <vt:lpwstr/>
  </property>
  <property fmtid="{D5CDD505-2E9C-101B-9397-08002B2CF9AE}" pid="7" name="Informacja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