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6208" w14:textId="77777777" w:rsidR="00D4050C" w:rsidRDefault="00CD0277">
      <w:pPr>
        <w:pStyle w:val="Standard"/>
        <w:jc w:val="right"/>
      </w:pPr>
      <w:r>
        <w:rPr>
          <w:b/>
          <w:bCs/>
        </w:rPr>
        <w:t>Załącznik nr 8 do SWZ</w:t>
      </w:r>
    </w:p>
    <w:p w14:paraId="26B27B5D" w14:textId="77777777" w:rsidR="00D4050C" w:rsidRDefault="00D4050C">
      <w:pPr>
        <w:pStyle w:val="Nagwek6"/>
        <w:jc w:val="center"/>
        <w:rPr>
          <w:rFonts w:eastAsia="Times New Roman" w:cs="Times New Roman"/>
          <w:lang w:bidi="ar-SA"/>
        </w:rPr>
      </w:pPr>
    </w:p>
    <w:p w14:paraId="283369F1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Wykaz narzędzi, wyposażenia zakładu lub urządzeń technicznych</w:t>
      </w:r>
    </w:p>
    <w:p w14:paraId="5773FD25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dostępnych wykonawcy w celu wykonywania zamówienia publicznego</w:t>
      </w:r>
    </w:p>
    <w:p w14:paraId="17C34FEE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wraz z informacja o podstawie do dysponowania tymi zasobami</w:t>
      </w:r>
    </w:p>
    <w:p w14:paraId="3ADE2EFC" w14:textId="77777777" w:rsidR="00D4050C" w:rsidRDefault="00D4050C">
      <w:pPr>
        <w:pStyle w:val="Standard"/>
        <w:tabs>
          <w:tab w:val="center" w:pos="4896"/>
          <w:tab w:val="right" w:pos="9432"/>
        </w:tabs>
        <w:jc w:val="center"/>
        <w:rPr>
          <w:rFonts w:eastAsia="Times New Roman" w:cs="Times New Roman"/>
          <w:b/>
          <w:shd w:val="clear" w:color="auto" w:fill="FFFFFF"/>
          <w:lang w:bidi="ar-SA"/>
        </w:rPr>
      </w:pPr>
    </w:p>
    <w:p w14:paraId="78BD44FF" w14:textId="77777777" w:rsidR="00D4050C" w:rsidRDefault="00D4050C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100CE778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 xml:space="preserve">Nazwa wykonawcy </w:t>
      </w:r>
      <w:r>
        <w:rPr>
          <w:rFonts w:eastAsia="Times New Roman" w:cs="Times New Roman"/>
          <w:shd w:val="clear" w:color="auto" w:fill="FFFFFF"/>
          <w:lang w:bidi="ar-SA"/>
        </w:rPr>
        <w:t>.............................................................................................................................</w:t>
      </w:r>
    </w:p>
    <w:p w14:paraId="5A18B1BF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Adres wykonawcy ..................................................................................................................</w:t>
      </w:r>
      <w:r>
        <w:rPr>
          <w:rFonts w:eastAsia="Times New Roman" w:cs="Times New Roman"/>
          <w:shd w:val="clear" w:color="auto" w:fill="FFFFFF"/>
          <w:lang w:bidi="ar-SA"/>
        </w:rPr>
        <w:t>.............</w:t>
      </w:r>
    </w:p>
    <w:p w14:paraId="0067CD59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Nr tel. ........................................, nr fax. ...........................................</w:t>
      </w:r>
    </w:p>
    <w:p w14:paraId="293D8475" w14:textId="77777777" w:rsidR="00D4050C" w:rsidRDefault="00CD0277">
      <w:pPr>
        <w:shd w:val="clear" w:color="auto" w:fill="FFFFFF"/>
        <w:jc w:val="both"/>
        <w:rPr>
          <w:rFonts w:eastAsia="Tahoma" w:cs="Tahoma"/>
        </w:rPr>
      </w:pPr>
      <w:r>
        <w:rPr>
          <w:rFonts w:eastAsia="Tahoma" w:cs="Tahoma"/>
        </w:rPr>
        <w:t>Ubiegając się o udzielenie zamówienia publicznego, którego przedmiotem jest:</w:t>
      </w:r>
    </w:p>
    <w:p w14:paraId="380F4E07" w14:textId="77777777" w:rsidR="00D4050C" w:rsidRDefault="00CD0277">
      <w:pPr>
        <w:shd w:val="clear" w:color="auto" w:fill="FFFFFF"/>
        <w:jc w:val="both"/>
      </w:pPr>
      <w:r>
        <w:rPr>
          <w:rFonts w:eastAsia="Tahoma" w:cs="Tahoma"/>
        </w:rPr>
        <w:t xml:space="preserve"> </w:t>
      </w:r>
      <w:r>
        <w:rPr>
          <w:rFonts w:eastAsia="Bookman Old Style"/>
          <w:b/>
          <w:bCs/>
        </w:rPr>
        <w:t xml:space="preserve">- odbiór odpadów komunalnych z terenu </w:t>
      </w:r>
      <w:r>
        <w:rPr>
          <w:rFonts w:eastAsia="Bookman Old Style"/>
          <w:b/>
          <w:bCs/>
        </w:rPr>
        <w:t xml:space="preserve">nieruchomości zamieszkałych w mieście Gołdap (cześć </w:t>
      </w:r>
      <w:proofErr w:type="gramStart"/>
      <w:r>
        <w:rPr>
          <w:rFonts w:eastAsia="Bookman Old Style"/>
          <w:b/>
          <w:bCs/>
        </w:rPr>
        <w:t>1)*</w:t>
      </w:r>
      <w:proofErr w:type="gramEnd"/>
    </w:p>
    <w:p w14:paraId="3E313C62" w14:textId="77777777" w:rsidR="00D4050C" w:rsidRDefault="00CD0277">
      <w:pPr>
        <w:shd w:val="clear" w:color="auto" w:fill="FFFFFF"/>
        <w:jc w:val="both"/>
        <w:rPr>
          <w:rFonts w:eastAsia="Bookman Old Style"/>
          <w:b/>
          <w:bCs/>
        </w:rPr>
      </w:pPr>
      <w:r>
        <w:rPr>
          <w:rFonts w:eastAsia="Bookman Old Style"/>
          <w:b/>
          <w:bCs/>
        </w:rPr>
        <w:t xml:space="preserve">- odbiór odpadów komunalnych z terenu nieruchomości zamieszkałych z obszaru wiejskiego Gminy Gołdap (część </w:t>
      </w:r>
      <w:proofErr w:type="gramStart"/>
      <w:r>
        <w:rPr>
          <w:rFonts w:eastAsia="Bookman Old Style"/>
          <w:b/>
          <w:bCs/>
        </w:rPr>
        <w:t>2)*</w:t>
      </w:r>
      <w:proofErr w:type="gramEnd"/>
    </w:p>
    <w:p w14:paraId="01E64D47" w14:textId="77777777" w:rsidR="00D4050C" w:rsidRDefault="00CD0277">
      <w:pPr>
        <w:shd w:val="clear" w:color="auto" w:fill="FFFFFF"/>
        <w:jc w:val="both"/>
        <w:rPr>
          <w:rFonts w:eastAsia="Bookman Old Style"/>
          <w:b/>
          <w:bCs/>
        </w:rPr>
      </w:pPr>
      <w:r>
        <w:rPr>
          <w:rFonts w:eastAsia="Bookman Old Style"/>
          <w:b/>
          <w:bCs/>
        </w:rPr>
        <w:t>- odbiór odpadów komunalnych z cmentarzy komunalnych położonych na terenie Gminy Gołda wr</w:t>
      </w:r>
      <w:r>
        <w:rPr>
          <w:rFonts w:eastAsia="Bookman Old Style"/>
          <w:b/>
          <w:bCs/>
        </w:rPr>
        <w:t xml:space="preserve">az z dostawą i dzierżawą pojemników na odpady (część </w:t>
      </w:r>
      <w:proofErr w:type="gramStart"/>
      <w:r>
        <w:rPr>
          <w:rFonts w:eastAsia="Bookman Old Style"/>
          <w:b/>
          <w:bCs/>
        </w:rPr>
        <w:t>3)*</w:t>
      </w:r>
      <w:proofErr w:type="gramEnd"/>
      <w:r>
        <w:rPr>
          <w:rFonts w:eastAsia="Bookman Old Style"/>
          <w:b/>
          <w:bCs/>
        </w:rPr>
        <w:t xml:space="preserve"> </w:t>
      </w:r>
    </w:p>
    <w:p w14:paraId="7B2F4FD1" w14:textId="77777777" w:rsidR="00D4050C" w:rsidRDefault="00CD0277">
      <w:pPr>
        <w:pStyle w:val="Standard"/>
        <w:tabs>
          <w:tab w:val="left" w:pos="720"/>
          <w:tab w:val="center" w:pos="10656"/>
          <w:tab w:val="right" w:pos="15192"/>
        </w:tabs>
        <w:jc w:val="both"/>
      </w:pPr>
      <w:r>
        <w:rPr>
          <w:rFonts w:eastAsia="Times New Roman" w:cs="Times New Roman"/>
          <w:lang w:bidi="ar-SA"/>
        </w:rPr>
        <w:t xml:space="preserve">w celu wykazania spełnienia warunków udziału w postępowaniu, przedstawiam/y wykaz narzędzi, wyposażenia zakładu </w:t>
      </w:r>
      <w:r>
        <w:rPr>
          <w:rFonts w:eastAsia="Times New Roman" w:cs="Times New Roman"/>
          <w:shd w:val="clear" w:color="auto" w:fill="FFFFFF"/>
          <w:lang w:bidi="ar-SA"/>
        </w:rPr>
        <w:t xml:space="preserve">dostępnych wykonawcy w celu wykonywania zamówienia publicznego wraz     z </w:t>
      </w:r>
      <w:r>
        <w:rPr>
          <w:rFonts w:eastAsia="Times New Roman" w:cs="Times New Roman"/>
          <w:shd w:val="clear" w:color="auto" w:fill="FFFFFF"/>
          <w:lang w:bidi="ar-SA"/>
        </w:rPr>
        <w:t>informacją o podstawie do dysponowania tymi zasobami:</w:t>
      </w:r>
    </w:p>
    <w:p w14:paraId="6115F984" w14:textId="77777777" w:rsidR="00D4050C" w:rsidRDefault="00D4050C">
      <w:pPr>
        <w:pStyle w:val="Standard"/>
        <w:tabs>
          <w:tab w:val="left" w:pos="2010"/>
        </w:tabs>
        <w:autoSpaceDE w:val="0"/>
        <w:jc w:val="both"/>
        <w:rPr>
          <w:rFonts w:eastAsia="Times New Roman" w:cs="Times New Roman"/>
          <w:lang w:bidi="ar-SA"/>
        </w:rPr>
      </w:pPr>
    </w:p>
    <w:tbl>
      <w:tblPr>
        <w:tblW w:w="88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3934"/>
        <w:gridCol w:w="4395"/>
      </w:tblGrid>
      <w:tr w:rsidR="00D4050C" w14:paraId="6B898B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21FC9" w14:textId="77777777" w:rsidR="00D4050C" w:rsidRDefault="00CD0277">
            <w:pPr>
              <w:pStyle w:val="Standard"/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ar-SA" w:bidi="ar-SA"/>
              </w:rPr>
              <w:t>Lp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A2BE7" w14:textId="77777777" w:rsidR="00D4050C" w:rsidRDefault="00CD027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Typ pojazdu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2F423" w14:textId="77777777" w:rsidR="00D4050C" w:rsidRDefault="00CD0277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 xml:space="preserve">Informacje o podstawie </w:t>
            </w:r>
          </w:p>
          <w:p w14:paraId="006CDDE7" w14:textId="77777777" w:rsidR="00D4050C" w:rsidRDefault="00CD0277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>do dysponowania zasobem</w:t>
            </w:r>
          </w:p>
        </w:tc>
      </w:tr>
      <w:tr w:rsidR="00D4050C" w14:paraId="6D0C9CA9" w14:textId="77777777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17FB7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D5025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  <w:p w14:paraId="69086BEA" w14:textId="77777777" w:rsidR="00D4050C" w:rsidRDefault="00D4050C">
            <w:pPr>
              <w:pStyle w:val="Standard"/>
              <w:rPr>
                <w:rFonts w:cs="Tahoma"/>
              </w:rPr>
            </w:pPr>
          </w:p>
          <w:p w14:paraId="0320CCFF" w14:textId="77777777" w:rsidR="00D4050C" w:rsidRDefault="00D4050C">
            <w:pPr>
              <w:pStyle w:val="Standard"/>
              <w:rPr>
                <w:rFonts w:cs="Tahom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5161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7BF62D10" w14:textId="77777777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2F45C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535B9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B0546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06619D6E" w14:textId="77777777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BA876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A953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AB9AA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7E344330" w14:textId="77777777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1434D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FBF9C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686F4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187FE896" w14:textId="77777777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285A5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DD280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13DE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</w:tbl>
    <w:p w14:paraId="7E0A8207" w14:textId="77777777" w:rsidR="00D4050C" w:rsidRDefault="00D4050C">
      <w:pPr>
        <w:pStyle w:val="Standard"/>
      </w:pPr>
    </w:p>
    <w:p w14:paraId="742B47F1" w14:textId="77777777" w:rsidR="00D4050C" w:rsidRDefault="00D4050C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3B73DD11" w14:textId="77777777" w:rsidR="00D4050C" w:rsidRDefault="00CD0277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ab/>
        <w:t xml:space="preserve">                                              </w:t>
      </w:r>
      <w:r>
        <w:rPr>
          <w:rFonts w:eastAsia="Times New Roman" w:cs="Times New Roman"/>
          <w:shd w:val="clear" w:color="auto" w:fill="FFFFFF"/>
          <w:lang w:bidi="ar-SA"/>
        </w:rPr>
        <w:t>............................................................................</w:t>
      </w:r>
    </w:p>
    <w:p w14:paraId="66F49A08" w14:textId="77777777" w:rsidR="00D4050C" w:rsidRDefault="00CD0277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ab/>
        <w:t>/podpis i pieczęć uprawnionego przedstawiciela Wykonawcy/</w:t>
      </w:r>
    </w:p>
    <w:p w14:paraId="50C62256" w14:textId="77777777" w:rsidR="00D4050C" w:rsidRDefault="00D4050C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</w:p>
    <w:p w14:paraId="5C2019A1" w14:textId="77777777" w:rsidR="00D4050C" w:rsidRDefault="00D4050C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</w:p>
    <w:p w14:paraId="56840DE7" w14:textId="77777777" w:rsidR="00D4050C" w:rsidRDefault="00CD0277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...................................., dnia ............................</w:t>
      </w:r>
    </w:p>
    <w:p w14:paraId="23163DA6" w14:textId="77777777" w:rsidR="00D4050C" w:rsidRDefault="00D4050C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2747BDE8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064D346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5ADFA24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5060DE8C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2F46848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3F5685C2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75563A17" w14:textId="77777777" w:rsidR="00D4050C" w:rsidRDefault="00CD0277">
      <w:pPr>
        <w:pStyle w:val="Standard"/>
        <w:tabs>
          <w:tab w:val="left" w:pos="2010"/>
        </w:tabs>
        <w:autoSpaceDE w:val="0"/>
        <w:jc w:val="both"/>
      </w:pPr>
      <w:r>
        <w:rPr>
          <w:sz w:val="16"/>
          <w:szCs w:val="16"/>
        </w:rPr>
        <w:t>*niepotrzebna skreślić</w:t>
      </w:r>
    </w:p>
    <w:sectPr w:rsidR="00D4050C">
      <w:headerReference w:type="default" r:id="rId7"/>
      <w:pgSz w:w="11906" w:h="16838"/>
      <w:pgMar w:top="760" w:right="1134" w:bottom="850" w:left="1134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F027" w14:textId="77777777" w:rsidR="00CD0277" w:rsidRDefault="00CD0277">
      <w:r>
        <w:separator/>
      </w:r>
    </w:p>
  </w:endnote>
  <w:endnote w:type="continuationSeparator" w:id="0">
    <w:p w14:paraId="763D09AB" w14:textId="77777777" w:rsidR="00CD0277" w:rsidRDefault="00CD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charset w:val="00"/>
    <w:family w:val="auto"/>
    <w:pitch w:val="default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, 'Courier New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6789" w14:textId="77777777" w:rsidR="00CD0277" w:rsidRDefault="00CD0277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DE77E2D" w14:textId="77777777" w:rsidR="00CD0277" w:rsidRDefault="00CD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A16A" w14:textId="77777777" w:rsidR="00D00084" w:rsidRDefault="00CD0277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78D"/>
    <w:multiLevelType w:val="multilevel"/>
    <w:tmpl w:val="91A86BCA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E131A31"/>
    <w:multiLevelType w:val="multilevel"/>
    <w:tmpl w:val="F5BAA930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2" w15:restartNumberingAfterBreak="0">
    <w:nsid w:val="0F5D15CB"/>
    <w:multiLevelType w:val="multilevel"/>
    <w:tmpl w:val="69402C6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037501E"/>
    <w:multiLevelType w:val="multilevel"/>
    <w:tmpl w:val="ACACF00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149E1492"/>
    <w:multiLevelType w:val="multilevel"/>
    <w:tmpl w:val="BE8C82F4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4CE5D08"/>
    <w:multiLevelType w:val="multilevel"/>
    <w:tmpl w:val="A34AE2D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D24D47"/>
    <w:multiLevelType w:val="multilevel"/>
    <w:tmpl w:val="CF9882E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8412DF1"/>
    <w:multiLevelType w:val="multilevel"/>
    <w:tmpl w:val="775EC184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BA7113F"/>
    <w:multiLevelType w:val="multilevel"/>
    <w:tmpl w:val="C8BEB0EE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9" w15:restartNumberingAfterBreak="0">
    <w:nsid w:val="1C232BD7"/>
    <w:multiLevelType w:val="multilevel"/>
    <w:tmpl w:val="1CFE93DA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0" w15:restartNumberingAfterBreak="0">
    <w:nsid w:val="1FEA1A1D"/>
    <w:multiLevelType w:val="multilevel"/>
    <w:tmpl w:val="27369ED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31637C4"/>
    <w:multiLevelType w:val="multilevel"/>
    <w:tmpl w:val="3A702E5E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12" w15:restartNumberingAfterBreak="0">
    <w:nsid w:val="2DC938DC"/>
    <w:multiLevelType w:val="multilevel"/>
    <w:tmpl w:val="348C5E4C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300020A5"/>
    <w:multiLevelType w:val="multilevel"/>
    <w:tmpl w:val="FED00EA0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4" w15:restartNumberingAfterBreak="0">
    <w:nsid w:val="34A7326C"/>
    <w:multiLevelType w:val="multilevel"/>
    <w:tmpl w:val="1DE2E3A0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21361C"/>
    <w:multiLevelType w:val="multilevel"/>
    <w:tmpl w:val="2E06FBA8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5923318"/>
    <w:multiLevelType w:val="multilevel"/>
    <w:tmpl w:val="DF369F8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465454BF"/>
    <w:multiLevelType w:val="multilevel"/>
    <w:tmpl w:val="D2FA5E8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0B1ED2"/>
    <w:multiLevelType w:val="multilevel"/>
    <w:tmpl w:val="205AA4D2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19" w15:restartNumberingAfterBreak="0">
    <w:nsid w:val="4CFD5707"/>
    <w:multiLevelType w:val="multilevel"/>
    <w:tmpl w:val="CB0647E2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D807D68"/>
    <w:multiLevelType w:val="multilevel"/>
    <w:tmpl w:val="85CA01B8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1" w15:restartNumberingAfterBreak="0">
    <w:nsid w:val="549F0C66"/>
    <w:multiLevelType w:val="multilevel"/>
    <w:tmpl w:val="C054C828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2" w15:restartNumberingAfterBreak="0">
    <w:nsid w:val="5DF553E5"/>
    <w:multiLevelType w:val="multilevel"/>
    <w:tmpl w:val="983E164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E872C2E"/>
    <w:multiLevelType w:val="multilevel"/>
    <w:tmpl w:val="122442D8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06415F3"/>
    <w:multiLevelType w:val="multilevel"/>
    <w:tmpl w:val="91B09CD6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5" w15:restartNumberingAfterBreak="0">
    <w:nsid w:val="658E4D41"/>
    <w:multiLevelType w:val="multilevel"/>
    <w:tmpl w:val="036EF0F4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69D85E1B"/>
    <w:multiLevelType w:val="multilevel"/>
    <w:tmpl w:val="1D407ECC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7" w15:restartNumberingAfterBreak="0">
    <w:nsid w:val="6CDA399D"/>
    <w:multiLevelType w:val="multilevel"/>
    <w:tmpl w:val="D298B38C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05D6E90"/>
    <w:multiLevelType w:val="multilevel"/>
    <w:tmpl w:val="AC629E06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9" w15:restartNumberingAfterBreak="0">
    <w:nsid w:val="716153A7"/>
    <w:multiLevelType w:val="multilevel"/>
    <w:tmpl w:val="C5C83ADE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29"/>
  </w:num>
  <w:num w:numId="3">
    <w:abstractNumId w:val="26"/>
  </w:num>
  <w:num w:numId="4">
    <w:abstractNumId w:val="22"/>
  </w:num>
  <w:num w:numId="5">
    <w:abstractNumId w:val="15"/>
  </w:num>
  <w:num w:numId="6">
    <w:abstractNumId w:val="28"/>
  </w:num>
  <w:num w:numId="7">
    <w:abstractNumId w:val="24"/>
  </w:num>
  <w:num w:numId="8">
    <w:abstractNumId w:val="11"/>
  </w:num>
  <w:num w:numId="9">
    <w:abstractNumId w:val="12"/>
  </w:num>
  <w:num w:numId="10">
    <w:abstractNumId w:val="3"/>
  </w:num>
  <w:num w:numId="11">
    <w:abstractNumId w:val="25"/>
  </w:num>
  <w:num w:numId="12">
    <w:abstractNumId w:val="13"/>
  </w:num>
  <w:num w:numId="13">
    <w:abstractNumId w:val="17"/>
  </w:num>
  <w:num w:numId="14">
    <w:abstractNumId w:val="8"/>
  </w:num>
  <w:num w:numId="15">
    <w:abstractNumId w:val="7"/>
  </w:num>
  <w:num w:numId="16">
    <w:abstractNumId w:val="19"/>
  </w:num>
  <w:num w:numId="17">
    <w:abstractNumId w:val="0"/>
  </w:num>
  <w:num w:numId="18">
    <w:abstractNumId w:val="20"/>
  </w:num>
  <w:num w:numId="19">
    <w:abstractNumId w:val="14"/>
  </w:num>
  <w:num w:numId="20">
    <w:abstractNumId w:val="1"/>
  </w:num>
  <w:num w:numId="21">
    <w:abstractNumId w:val="4"/>
  </w:num>
  <w:num w:numId="22">
    <w:abstractNumId w:val="5"/>
  </w:num>
  <w:num w:numId="23">
    <w:abstractNumId w:val="16"/>
  </w:num>
  <w:num w:numId="24">
    <w:abstractNumId w:val="10"/>
  </w:num>
  <w:num w:numId="25">
    <w:abstractNumId w:val="9"/>
  </w:num>
  <w:num w:numId="26">
    <w:abstractNumId w:val="21"/>
  </w:num>
  <w:num w:numId="27">
    <w:abstractNumId w:val="6"/>
  </w:num>
  <w:num w:numId="28">
    <w:abstractNumId w:val="18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050C"/>
    <w:rsid w:val="00B16572"/>
    <w:rsid w:val="00CD0277"/>
    <w:rsid w:val="00D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B5AD"/>
  <w15:docId w15:val="{E0811F0F-A6F9-4B94-AC67-0C28917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jolanta.sztabinska</cp:lastModifiedBy>
  <cp:revision>2</cp:revision>
  <cp:lastPrinted>2021-03-17T07:53:00Z</cp:lastPrinted>
  <dcterms:created xsi:type="dcterms:W3CDTF">2021-09-22T07:59:00Z</dcterms:created>
  <dcterms:modified xsi:type="dcterms:W3CDTF">2021-09-22T07:59:00Z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