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8E00" w14:textId="77777777" w:rsidR="00173F04" w:rsidRDefault="002021BC">
      <w:pPr>
        <w:pStyle w:val="Standard"/>
        <w:ind w:left="6372"/>
        <w:jc w:val="right"/>
        <w:rPr>
          <w:b/>
        </w:rPr>
      </w:pPr>
      <w:r>
        <w:rPr>
          <w:b/>
        </w:rPr>
        <w:t>Załącznik nr 2.2 (część 2)</w:t>
      </w:r>
    </w:p>
    <w:p w14:paraId="510E7203" w14:textId="77777777" w:rsidR="00173F04" w:rsidRDefault="00173F04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14:paraId="3238B907" w14:textId="77777777" w:rsidR="00173F04" w:rsidRDefault="002021BC">
      <w:pPr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 xml:space="preserve">Szczegółowy opis sposobu realizacji przedmiotu zamówienia </w:t>
      </w:r>
    </w:p>
    <w:p w14:paraId="451F1683" w14:textId="77777777" w:rsidR="00173F04" w:rsidRDefault="00173F04">
      <w:pPr>
        <w:jc w:val="both"/>
        <w:rPr>
          <w:rFonts w:eastAsia="Lucida Sans Unicode"/>
          <w:b/>
          <w:u w:val="single"/>
        </w:rPr>
      </w:pPr>
    </w:p>
    <w:p w14:paraId="54AF78AE" w14:textId="77777777" w:rsidR="00173F04" w:rsidRDefault="002021BC">
      <w:pPr>
        <w:jc w:val="both"/>
        <w:rPr>
          <w:rFonts w:eastAsia="Lucida Sans Unicode"/>
          <w:b/>
          <w:u w:val="single"/>
        </w:rPr>
      </w:pPr>
      <w:r>
        <w:rPr>
          <w:rFonts w:eastAsia="Lucida Sans Unicode"/>
          <w:b/>
          <w:u w:val="single"/>
        </w:rPr>
        <w:t>Część 2- Zimowe utrzymanie gminnych dróg, placów i chodników na terenie wiejskim Gminy Gołdap</w:t>
      </w:r>
    </w:p>
    <w:p w14:paraId="6AB583EC" w14:textId="77777777" w:rsidR="00173F04" w:rsidRDefault="00173F04">
      <w:pPr>
        <w:pStyle w:val="Standard"/>
        <w:widowControl/>
        <w:suppressAutoHyphens w:val="0"/>
        <w:jc w:val="both"/>
        <w:textAlignment w:val="auto"/>
      </w:pPr>
    </w:p>
    <w:p w14:paraId="5092F755" w14:textId="77777777" w:rsidR="00173F04" w:rsidRDefault="002021BC">
      <w:pPr>
        <w:pStyle w:val="Standard"/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I. Przedmiot zamówienia </w:t>
      </w:r>
    </w:p>
    <w:p w14:paraId="312768B9" w14:textId="77777777" w:rsidR="00173F04" w:rsidRDefault="002021BC">
      <w:pPr>
        <w:jc w:val="both"/>
      </w:pPr>
      <w:r>
        <w:rPr>
          <w:bCs/>
          <w:lang w:eastAsia="en-US" w:bidi="ar-SA"/>
        </w:rPr>
        <w:t xml:space="preserve">Przedmiotem </w:t>
      </w:r>
      <w:r>
        <w:rPr>
          <w:bCs/>
          <w:lang w:eastAsia="en-US" w:bidi="ar-SA"/>
        </w:rPr>
        <w:t>zamówienia jest utrzymanie stałej czystości gminnych dróg i chodników</w:t>
      </w:r>
      <w:r>
        <w:rPr>
          <w:rFonts w:eastAsia="Times New Roman" w:cs="Times New Roman"/>
          <w:szCs w:val="20"/>
          <w:lang w:eastAsia="en-US" w:bidi="ar-SA"/>
        </w:rPr>
        <w:t xml:space="preserve"> na terenie wiejskim Gminy Gołdap </w:t>
      </w:r>
      <w:r>
        <w:rPr>
          <w:bCs/>
          <w:lang w:eastAsia="en-US" w:bidi="ar-SA"/>
        </w:rPr>
        <w:t>według poniższych wskazań:</w:t>
      </w:r>
    </w:p>
    <w:p w14:paraId="4FE949D0" w14:textId="77777777" w:rsidR="00173F04" w:rsidRDefault="002021BC">
      <w:pPr>
        <w:pStyle w:val="Standard"/>
        <w:tabs>
          <w:tab w:val="left" w:pos="-720"/>
        </w:tabs>
        <w:jc w:val="both"/>
        <w:rPr>
          <w:rFonts w:cs="Times New Roman"/>
        </w:rPr>
      </w:pPr>
      <w:r>
        <w:rPr>
          <w:rFonts w:cs="Times New Roman"/>
        </w:rPr>
        <w:t>1. oczyszczanie ze śniegu, lodu i błota dróg celem zapewnienia przejezdności.</w:t>
      </w:r>
    </w:p>
    <w:p w14:paraId="43C18AC7" w14:textId="77777777" w:rsidR="00173F04" w:rsidRDefault="002021BC">
      <w:pPr>
        <w:pStyle w:val="Standard"/>
        <w:tabs>
          <w:tab w:val="left" w:pos="-720"/>
        </w:tabs>
        <w:jc w:val="both"/>
        <w:rPr>
          <w:color w:val="000000"/>
        </w:rPr>
      </w:pPr>
      <w:r>
        <w:rPr>
          <w:color w:val="000000"/>
        </w:rPr>
        <w:t>2. rozpoczęcie wykonania zlecenia następuje niez</w:t>
      </w:r>
      <w:r>
        <w:rPr>
          <w:color w:val="000000"/>
        </w:rPr>
        <w:t xml:space="preserve">włocznie do 2 h od zgłoszenia lub ustania opadów śniegu. </w:t>
      </w:r>
    </w:p>
    <w:p w14:paraId="72F5C271" w14:textId="77777777" w:rsidR="00173F04" w:rsidRDefault="002021BC">
      <w:pPr>
        <w:pStyle w:val="Standard"/>
        <w:tabs>
          <w:tab w:val="center" w:pos="4547"/>
          <w:tab w:val="right" w:pos="9083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3. termin wykonania usługi może być przedłużony za zgodą Zamawiającego w przypadku, gdy wystąpią opady śniegu w ilościach dwukrotnej średniej dobowej (według wskazań </w:t>
      </w:r>
      <w:proofErr w:type="spellStart"/>
      <w:r>
        <w:rPr>
          <w:rFonts w:eastAsia="Times New Roman" w:cs="Times New Roman"/>
          <w:lang w:bidi="ar-SA"/>
        </w:rPr>
        <w:t>IMiGW</w:t>
      </w:r>
      <w:proofErr w:type="spellEnd"/>
      <w:r>
        <w:rPr>
          <w:rFonts w:eastAsia="Times New Roman" w:cs="Times New Roman"/>
          <w:lang w:bidi="ar-SA"/>
        </w:rPr>
        <w:t xml:space="preserve">) lub nie zostaną </w:t>
      </w:r>
      <w:r>
        <w:rPr>
          <w:rFonts w:eastAsia="Times New Roman" w:cs="Times New Roman"/>
          <w:lang w:bidi="ar-SA"/>
        </w:rPr>
        <w:t>odśnieżone drogi wyższej kategorii uniemożliwiające dojazd do dróg gminnych.</w:t>
      </w:r>
    </w:p>
    <w:p w14:paraId="59315432" w14:textId="77777777" w:rsidR="00173F04" w:rsidRDefault="002021BC">
      <w:pPr>
        <w:pStyle w:val="Standard"/>
        <w:tabs>
          <w:tab w:val="left" w:pos="-1440"/>
        </w:tabs>
        <w:jc w:val="both"/>
        <w:rPr>
          <w:rFonts w:cs="Times New Roman"/>
        </w:rPr>
      </w:pPr>
      <w:r>
        <w:rPr>
          <w:rFonts w:cs="Times New Roman"/>
        </w:rPr>
        <w:t>4. odśnieżanie dróg gminnych winno następować obustronnie na całej szerokości. Odcinki dróg proste i równe niezlodowaciałe (nie śliskie) nie podlegają posypywaniu materiałami szor</w:t>
      </w:r>
      <w:r>
        <w:rPr>
          <w:rFonts w:cs="Times New Roman"/>
        </w:rPr>
        <w:t>stkimi, za wyjątkiem zaistniałej gołoledzi lub zbitej śliskiej warstwy śniegu. Podjazdy, wzniesienia, łuki, zakręty, skrzyżowania itp. na drogach o nawierzchni utwardzonej podlegają posypywaniu w całości i na odcinku 30 m przed i za w/w odcinkami dróg. Pos</w:t>
      </w:r>
      <w:r>
        <w:rPr>
          <w:rFonts w:cs="Times New Roman"/>
        </w:rPr>
        <w:t xml:space="preserve">ypywaniu podlegać będą również place manewrowe, pętle i zatoki autobusowe zwłaszcza zlokalizowane na wzniesieniach. Błoto pośniegowe na drogach o nawierzchni utwardzonej powstałe po chwilowym wzroście temperatury należy usuwać na bieżąco, nie dopuszczając </w:t>
      </w:r>
      <w:r>
        <w:rPr>
          <w:rFonts w:cs="Times New Roman"/>
        </w:rPr>
        <w:t>do jego zamarznięcia na jezdni po zgłoszeniu przez Zamawiającego.</w:t>
      </w:r>
    </w:p>
    <w:p w14:paraId="5477F8C6" w14:textId="77777777" w:rsidR="00173F04" w:rsidRDefault="002021BC">
      <w:pPr>
        <w:pStyle w:val="Standard"/>
        <w:tabs>
          <w:tab w:val="left" w:pos="-2160"/>
        </w:tabs>
        <w:jc w:val="both"/>
      </w:pPr>
      <w:r>
        <w:t xml:space="preserve">5. do zwalczania i zapobiegania śliskości zimowej należy zastosować materiały zgodne                              z obowiązującymi przepisami prawa. </w:t>
      </w: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uszorstnienia</w:t>
      </w:r>
      <w:proofErr w:type="spellEnd"/>
      <w:r>
        <w:rPr>
          <w:rFonts w:cs="Times New Roman"/>
        </w:rPr>
        <w:t xml:space="preserve"> lodu, zlodowaciałego i u</w:t>
      </w:r>
      <w:r>
        <w:rPr>
          <w:rFonts w:cs="Times New Roman"/>
        </w:rPr>
        <w:t xml:space="preserve">bitego śniegu można stosować: </w:t>
      </w:r>
    </w:p>
    <w:p w14:paraId="198FB260" w14:textId="77777777"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 xml:space="preserve">- piasek o uziarnieniu do 2 mm, wg PN-B-11113:1996 [4], </w:t>
      </w:r>
    </w:p>
    <w:p w14:paraId="38BADCAD" w14:textId="77777777"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 xml:space="preserve">- kruszywo naturalne o uziarnieniu do 4 mm (zalecane do </w:t>
      </w:r>
      <w:proofErr w:type="spellStart"/>
      <w:r>
        <w:rPr>
          <w:rFonts w:cs="Times New Roman"/>
        </w:rPr>
        <w:t>uszorstnienia</w:t>
      </w:r>
      <w:proofErr w:type="spellEnd"/>
      <w:r>
        <w:rPr>
          <w:rFonts w:cs="Times New Roman"/>
        </w:rPr>
        <w:t xml:space="preserve"> ubitego śniegu), </w:t>
      </w:r>
    </w:p>
    <w:p w14:paraId="73B09D7B" w14:textId="77777777" w:rsidR="00173F04" w:rsidRDefault="002021BC">
      <w:pPr>
        <w:pStyle w:val="Standard"/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>oraz</w:t>
      </w:r>
    </w:p>
    <w:p w14:paraId="59966035" w14:textId="77777777" w:rsidR="00173F04" w:rsidRDefault="002021BC">
      <w:pPr>
        <w:pStyle w:val="Standard"/>
        <w:tabs>
          <w:tab w:val="left" w:pos="-2160"/>
        </w:tabs>
        <w:jc w:val="both"/>
      </w:pPr>
      <w:r>
        <w:rPr>
          <w:rFonts w:cs="Times New Roman"/>
        </w:rPr>
        <w:t>- mieszankę z soli drogowej w której</w:t>
      </w:r>
      <w:r>
        <w:t xml:space="preserve"> </w:t>
      </w:r>
      <w:r>
        <w:rPr>
          <w:rFonts w:cs="Times New Roman"/>
        </w:rPr>
        <w:t>sól (chlorek sodu, NaCl) powinna spełn</w:t>
      </w:r>
      <w:r>
        <w:rPr>
          <w:rFonts w:cs="Times New Roman"/>
        </w:rPr>
        <w:t>iać wymagania              PN-86/C-84081/02</w:t>
      </w:r>
      <w:r>
        <w:t xml:space="preserve">. </w:t>
      </w:r>
    </w:p>
    <w:p w14:paraId="78F5BA13" w14:textId="77777777" w:rsidR="00173F04" w:rsidRDefault="002021BC">
      <w:pPr>
        <w:pStyle w:val="Standard"/>
        <w:tabs>
          <w:tab w:val="left" w:pos="-2160"/>
        </w:tabs>
        <w:jc w:val="both"/>
      </w:pPr>
      <w:r>
        <w:rPr>
          <w:rFonts w:cs="Times New Roman"/>
        </w:rPr>
        <w:t xml:space="preserve">Materiał </w:t>
      </w:r>
      <w:proofErr w:type="spellStart"/>
      <w:r>
        <w:rPr>
          <w:rFonts w:cs="Times New Roman"/>
        </w:rPr>
        <w:t>uszorstniający</w:t>
      </w:r>
      <w:proofErr w:type="spellEnd"/>
      <w:r>
        <w:rPr>
          <w:rFonts w:cs="Times New Roman"/>
        </w:rPr>
        <w:t xml:space="preserve"> nie może zawierać nieczystości obcych uniemożliwiających jego równomierne rozrzucenie przy użyciu piaskarek oraz ziaren spłaszczonych i o kształtach nieregularnych, które mogą niszczyć o</w:t>
      </w:r>
      <w:r>
        <w:rPr>
          <w:rFonts w:cs="Times New Roman"/>
        </w:rPr>
        <w:t xml:space="preserve">pony samochodowe. Wykonawca we własnym zakresie zorganizuje materiał </w:t>
      </w:r>
      <w:proofErr w:type="spellStart"/>
      <w:r>
        <w:rPr>
          <w:rFonts w:cs="Times New Roman"/>
        </w:rPr>
        <w:t>uszorstniający</w:t>
      </w:r>
      <w:proofErr w:type="spellEnd"/>
      <w:r>
        <w:rPr>
          <w:rFonts w:cs="Times New Roman"/>
        </w:rPr>
        <w:t xml:space="preserve"> przeznaczony do zwalczania i zapobiegania śliskości zimowej. Dopuszcza się zastosowanie do zwalczania śliskości zimowej mieszanek z użyciem środków chemicznych określonych </w:t>
      </w:r>
      <w:r>
        <w:rPr>
          <w:rFonts w:cs="Times New Roman"/>
        </w:rPr>
        <w:t>w stosownych przepisach. Wykonawca zapewni we własnym zakresie miejsca składowania, z których będzie prowadził zimowe utrzymanie.</w:t>
      </w:r>
    </w:p>
    <w:p w14:paraId="05F06F88" w14:textId="77777777" w:rsidR="00173F04" w:rsidRDefault="00173F04">
      <w:pPr>
        <w:pStyle w:val="Standard"/>
        <w:tabs>
          <w:tab w:val="left" w:pos="-2160"/>
        </w:tabs>
        <w:jc w:val="both"/>
        <w:rPr>
          <w:rFonts w:cs="Times New Roman"/>
        </w:rPr>
      </w:pPr>
    </w:p>
    <w:p w14:paraId="73F354FF" w14:textId="77777777" w:rsidR="00173F04" w:rsidRDefault="002021BC">
      <w:pPr>
        <w:tabs>
          <w:tab w:val="left" w:pos="1086"/>
        </w:tabs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II. Ogólne wymagania dotyczące wykonywania usługi:</w:t>
      </w:r>
    </w:p>
    <w:p w14:paraId="5910BB5D" w14:textId="77777777" w:rsidR="00173F04" w:rsidRDefault="002021BC">
      <w:pPr>
        <w:pStyle w:val="Standard"/>
        <w:tabs>
          <w:tab w:val="center" w:pos="-15"/>
          <w:tab w:val="right" w:pos="9068"/>
        </w:tabs>
        <w:jc w:val="both"/>
      </w:pPr>
      <w:r>
        <w:rPr>
          <w:rFonts w:eastAsia="Lucida Sans Unicode"/>
          <w:bCs/>
        </w:rPr>
        <w:t xml:space="preserve">1. Wykonawca zobowiązany jest do </w:t>
      </w:r>
      <w:r>
        <w:rPr>
          <w:bCs/>
        </w:rPr>
        <w:t xml:space="preserve">udostępniania jednostek </w:t>
      </w:r>
      <w:r>
        <w:rPr>
          <w:bCs/>
        </w:rPr>
        <w:t xml:space="preserve">sprzętowych celem zamontowania            w nich urządzeń lokalizowania i monitorowania pozycji pojazdów </w:t>
      </w:r>
      <w:r>
        <w:rPr>
          <w:rFonts w:eastAsia="Times New Roman" w:cs="Arial"/>
          <w:bCs/>
          <w:color w:val="000000"/>
        </w:rPr>
        <w:t xml:space="preserve">(GPS), celem możliwości </w:t>
      </w:r>
      <w:r>
        <w:t>określenia lokalizacji pracującego sprzętu na bieżąco</w:t>
      </w:r>
      <w:r>
        <w:rPr>
          <w:rFonts w:eastAsia="Times New Roman" w:cs="Arial"/>
          <w:bCs/>
          <w:color w:val="000000"/>
        </w:rPr>
        <w:t xml:space="preserve">.  </w:t>
      </w:r>
    </w:p>
    <w:p w14:paraId="71F0BB05" w14:textId="77777777" w:rsidR="00173F04" w:rsidRDefault="002021BC">
      <w:pPr>
        <w:tabs>
          <w:tab w:val="left" w:pos="1086"/>
        </w:tabs>
        <w:jc w:val="both"/>
        <w:rPr>
          <w:rFonts w:eastAsia="Lucida Sans Unicode"/>
        </w:rPr>
      </w:pPr>
      <w:r>
        <w:rPr>
          <w:rFonts w:eastAsia="Lucida Sans Unicode"/>
        </w:rPr>
        <w:t>2. Wykonawca zapewnia sprzęt do realizacji zamówienia zgodnie z treści</w:t>
      </w:r>
      <w:r>
        <w:rPr>
          <w:rFonts w:eastAsia="Lucida Sans Unicode"/>
        </w:rPr>
        <w:t>ą złożonej oferty. Jednocześnie Wykonawca jest zobowiązany do utrzymania sprzętu niezbędnego do wykonania zamówienia w pełnej gotowości do pracy tak, aby rozpocząć w pełnym zakresie realizację przedmiotu zamówienia. W czasie awarii sprzętu Wykonawca zobowi</w:t>
      </w:r>
      <w:r>
        <w:rPr>
          <w:rFonts w:eastAsia="Lucida Sans Unicode"/>
        </w:rPr>
        <w:t xml:space="preserve">ązany jest podstawić sprzęt zastępczy. </w:t>
      </w:r>
    </w:p>
    <w:p w14:paraId="3B439FA9" w14:textId="77777777" w:rsidR="00173F04" w:rsidRDefault="002021BC">
      <w:pPr>
        <w:pStyle w:val="Standard"/>
        <w:tabs>
          <w:tab w:val="left" w:pos="-2160"/>
        </w:tabs>
        <w:jc w:val="both"/>
      </w:pPr>
      <w:r>
        <w:t>3. Wykonawca we własnym zakresie zapewnia miejsce garażowania sprzętu w odległości 15 km od siedziby Zamawiającego.</w:t>
      </w:r>
    </w:p>
    <w:p w14:paraId="2C50DF27" w14:textId="77777777"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t xml:space="preserve">4. </w:t>
      </w:r>
      <w:r>
        <w:t>Wykonawca zapewnia całodobową dyspozycyjność w zakresie przyjmowania zgłoszenia od Zamawiającego.</w:t>
      </w:r>
      <w:r>
        <w:t xml:space="preserve">   </w:t>
      </w:r>
    </w:p>
    <w:p w14:paraId="358D9CF5" w14:textId="77777777" w:rsidR="00173F04" w:rsidRDefault="002021BC">
      <w:pPr>
        <w:pStyle w:val="Standard"/>
        <w:tabs>
          <w:tab w:val="left" w:pos="-2160"/>
        </w:tabs>
        <w:jc w:val="both"/>
      </w:pPr>
      <w:r>
        <w:lastRenderedPageBreak/>
        <w:t>5. Wykonawca zobowiązany jest do prowadzenia kart pracy dla poszczególnych jednostek sprzętowych.</w:t>
      </w:r>
    </w:p>
    <w:p w14:paraId="14CB28EA" w14:textId="77777777" w:rsidR="00173F04" w:rsidRDefault="002021BC">
      <w:pPr>
        <w:tabs>
          <w:tab w:val="left" w:pos="1086"/>
        </w:tabs>
        <w:jc w:val="both"/>
        <w:rPr>
          <w:rFonts w:eastAsia="Lucida Sans Unicode"/>
        </w:rPr>
      </w:pPr>
      <w:r>
        <w:rPr>
          <w:rFonts w:eastAsia="Lucida Sans Unicode"/>
        </w:rPr>
        <w:t>6. Wykonawca usługi odpowiedzialny jest za jakość wykonania oraz poprawność realizacji prac.</w:t>
      </w:r>
    </w:p>
    <w:p w14:paraId="50ED5E8A" w14:textId="77777777"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t>7. Zamawiający nie ponosi odpowiedzialności za szkody wyrządz</w:t>
      </w:r>
      <w:r>
        <w:rPr>
          <w:rFonts w:eastAsia="Lucida Sans Unicode"/>
        </w:rPr>
        <w:t xml:space="preserve">one przez Wykonawcę podczas realizacji przedmiotu zamówienia lub mające związek z nienależytym wykonaniem przedmiotu zamówienia przez Wykonawcę. W związku z tym </w:t>
      </w:r>
      <w:r>
        <w:rPr>
          <w:rFonts w:eastAsia="Lucida Sans Unicode"/>
          <w:bCs/>
        </w:rPr>
        <w:t>Wykonawca ponosi pełną odpowiedzialność za wszelkie szkody wyrządzone w trakcie realizacji usłu</w:t>
      </w:r>
      <w:r>
        <w:rPr>
          <w:rFonts w:eastAsia="Lucida Sans Unicode"/>
          <w:bCs/>
        </w:rPr>
        <w:t>gi oraz w jej następstwie.</w:t>
      </w:r>
    </w:p>
    <w:p w14:paraId="3D50C38D" w14:textId="77777777" w:rsidR="00173F04" w:rsidRDefault="002021BC">
      <w:pPr>
        <w:tabs>
          <w:tab w:val="left" w:pos="1086"/>
        </w:tabs>
        <w:jc w:val="both"/>
      </w:pPr>
      <w:r>
        <w:rPr>
          <w:rFonts w:eastAsia="Lucida Sans Unicode"/>
        </w:rPr>
        <w:t xml:space="preserve">8. </w:t>
      </w:r>
      <w:r>
        <w:rPr>
          <w:rFonts w:eastAsia="Lucida Sans Unicode"/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5E6AD5E2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</w:pPr>
      <w:r>
        <w:rPr>
          <w:rFonts w:eastAsia="Lucida Sans Unicode"/>
        </w:rPr>
        <w:t xml:space="preserve">9. </w:t>
      </w:r>
      <w:r>
        <w:rPr>
          <w:rFonts w:eastAsia="Times New Roman" w:cs="Times New Roman"/>
          <w:bCs/>
          <w:lang w:eastAsia="ar-SA"/>
        </w:rPr>
        <w:t xml:space="preserve">Zamawiający zastrzega sobie prawo </w:t>
      </w:r>
      <w:r>
        <w:rPr>
          <w:rFonts w:eastAsia="Times New Roman" w:cs="Times New Roman"/>
          <w:bCs/>
          <w:lang w:eastAsia="ar-SA"/>
        </w:rPr>
        <w:t>do kontroli prawidłowości wykonywania usługi. Wykonawca powinien dozorować roboty osobiście lub przez swoich przedstawicieli upoważnionych do reprezentowania go wobec Zamawiającego w zakresie realizacji usługi. Bieżąca kontrola obejmuje wizualne sprawdzeni</w:t>
      </w:r>
      <w:r>
        <w:rPr>
          <w:rFonts w:eastAsia="Times New Roman" w:cs="Times New Roman"/>
          <w:bCs/>
          <w:lang w:eastAsia="ar-SA"/>
        </w:rPr>
        <w:t xml:space="preserve">e stanu nawierzchni dróg oraz chodników. </w:t>
      </w:r>
    </w:p>
    <w:p w14:paraId="439C1AE4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 xml:space="preserve">10. Obowiązkiem Wykonawcy jest natychmiastowe wykonanie poprawek w przypadku stwierdzenia wadliwego wykonania usługi. </w:t>
      </w:r>
    </w:p>
    <w:p w14:paraId="56C063DC" w14:textId="77777777" w:rsidR="00173F04" w:rsidRDefault="00173F04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2DC3D041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III. Wynagrodzenie</w:t>
      </w:r>
    </w:p>
    <w:p w14:paraId="4C192594" w14:textId="77777777" w:rsidR="00173F04" w:rsidRDefault="002021BC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 Rozliczenia dokonywane będą w okresach tygodniowych.</w:t>
      </w:r>
    </w:p>
    <w:p w14:paraId="7BC3820B" w14:textId="77777777" w:rsidR="00173F04" w:rsidRDefault="002021BC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2.  </w:t>
      </w:r>
      <w:r>
        <w:rPr>
          <w:rFonts w:eastAsia="Times New Roman" w:cs="Times New Roman"/>
          <w:spacing w:val="-4"/>
          <w:kern w:val="0"/>
          <w:lang w:eastAsia="ar-SA" w:bidi="ar-SA"/>
        </w:rPr>
        <w:t xml:space="preserve">W celu </w:t>
      </w:r>
      <w:r>
        <w:rPr>
          <w:rFonts w:eastAsia="Times New Roman" w:cs="Times New Roman"/>
          <w:spacing w:val="-4"/>
          <w:kern w:val="0"/>
          <w:lang w:eastAsia="ar-SA" w:bidi="ar-SA"/>
        </w:rPr>
        <w:t>dokonania rozliczenia okresowego wykonawca przedstawia zamawiającemu, w okresach tygodniowych, którego dotyczy rozliczenie,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spacing w:val="-4"/>
          <w:kern w:val="0"/>
          <w:lang w:eastAsia="ar-SA" w:bidi="ar-SA"/>
        </w:rPr>
        <w:t>zestawienie</w:t>
      </w:r>
      <w:r>
        <w:rPr>
          <w:rFonts w:eastAsia="Times New Roman" w:cs="Times New Roman"/>
          <w:spacing w:val="-2"/>
          <w:kern w:val="0"/>
          <w:lang w:eastAsia="ar-SA" w:bidi="ar-SA"/>
        </w:rPr>
        <w:t xml:space="preserve"> wykonanych prac, jako liczbę m-g pracy jednostek sprzętowych, zgodnych z zapisami urządzeń lokalizacji systemu GPS </w:t>
      </w:r>
      <w:r>
        <w:rPr>
          <w:rFonts w:eastAsia="Times New Roman" w:cs="Times New Roman"/>
          <w:spacing w:val="-2"/>
          <w:kern w:val="0"/>
          <w:lang w:eastAsia="ar-SA" w:bidi="ar-SA"/>
        </w:rPr>
        <w:t>oraz ilość zużytego materiału, tj.: mieszanki piaskowej lub piaskowo – solnej wraz ze wskazaniem ich wartości.</w:t>
      </w:r>
    </w:p>
    <w:p w14:paraId="1660D3B0" w14:textId="77777777" w:rsidR="00173F04" w:rsidRDefault="002021BC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ar-SA" w:bidi="ar-SA"/>
        </w:rPr>
        <w:t>3. Zamawiający sprawdza zestawienie wartości wykonanych prac i rozliczenie ich wartości, dokonuje ewentualnych korekt przedłożonych zestawień ora</w:t>
      </w:r>
      <w:r>
        <w:rPr>
          <w:rFonts w:eastAsia="Times New Roman" w:cs="Times New Roman"/>
          <w:kern w:val="0"/>
          <w:lang w:eastAsia="ar-SA" w:bidi="ar-SA"/>
        </w:rPr>
        <w:t>z potwierdza kwoty należne do zapłaty wykonawcy w ciągu 30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dni </w:t>
      </w:r>
      <w:r>
        <w:rPr>
          <w:rFonts w:eastAsia="Calibri" w:cs="Times New Roman"/>
          <w:kern w:val="0"/>
          <w:lang w:eastAsia="en-US" w:bidi="ar-SA"/>
        </w:rPr>
        <w:t>roboczych</w:t>
      </w:r>
      <w:r>
        <w:rPr>
          <w:rFonts w:eastAsia="Times New Roman" w:cs="Times New Roman"/>
          <w:kern w:val="0"/>
          <w:lang w:eastAsia="ar-SA" w:bidi="ar-SA"/>
        </w:rPr>
        <w:t xml:space="preserve"> od dnia otrzymania zestawień.</w:t>
      </w:r>
    </w:p>
    <w:p w14:paraId="1BA5CBCD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kern w:val="0"/>
          <w:lang w:eastAsia="ar-SA" w:bidi="ar-SA"/>
        </w:rPr>
        <w:t xml:space="preserve">4. </w:t>
      </w:r>
      <w:bookmarkStart w:id="0" w:name="_Hlk82718669"/>
      <w:r>
        <w:rPr>
          <w:rFonts w:eastAsia="Times New Roman" w:cs="Times New Roman"/>
          <w:kern w:val="0"/>
          <w:lang w:eastAsia="ar-SA" w:bidi="ar-SA"/>
        </w:rPr>
        <w:t xml:space="preserve">Wynagrodzenie </w:t>
      </w:r>
      <w:r>
        <w:rPr>
          <w:rFonts w:eastAsia="Times New Roman" w:cs="Times New Roman"/>
          <w:bCs/>
          <w:kern w:val="0"/>
          <w:lang w:eastAsia="ar-SA" w:bidi="ar-SA"/>
        </w:rPr>
        <w:t xml:space="preserve">za realizację przedmiotu umowy obliczone będzie </w:t>
      </w:r>
      <w:r>
        <w:rPr>
          <w:rFonts w:eastAsia="Andale Sans UI" w:cs="Times New Roman"/>
          <w:lang w:val="de-DE" w:eastAsia="ja-JP" w:bidi="fa-IR"/>
        </w:rPr>
        <w:t>proporcjonalne w zależności od faktycznej ilości przepracowanych godzin</w:t>
      </w:r>
      <w:r>
        <w:rPr>
          <w:rFonts w:eastAsia="Calibri" w:cs="Times New Roman"/>
          <w:kern w:val="0"/>
          <w:lang w:eastAsia="en-US" w:bidi="ar-SA"/>
        </w:rPr>
        <w:t xml:space="preserve"> jednostek sprzęt</w:t>
      </w:r>
      <w:r>
        <w:rPr>
          <w:rFonts w:eastAsia="Calibri" w:cs="Times New Roman"/>
          <w:kern w:val="0"/>
          <w:lang w:eastAsia="en-US" w:bidi="ar-SA"/>
        </w:rPr>
        <w:t xml:space="preserve">owych oraz zużytych materiałów wg poniższych wzorów:  </w:t>
      </w:r>
    </w:p>
    <w:p w14:paraId="4288282D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a) praca jednostek sprzętowych </w:t>
      </w:r>
    </w:p>
    <w:p w14:paraId="7C7A22BB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ilość m-g pracy jednostki sprzętowej x cena jednostkowa za 1m-g pracy sprzętu wraz z podatkiem VAT</w:t>
      </w:r>
    </w:p>
    <w:p w14:paraId="74935EB6" w14:textId="77777777" w:rsidR="00173F04" w:rsidRDefault="002021BC">
      <w:pPr>
        <w:widowControl/>
        <w:suppressAutoHyphens w:val="0"/>
        <w:spacing w:before="12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b) zużyty materiał</w:t>
      </w:r>
    </w:p>
    <w:p w14:paraId="54A552D8" w14:textId="77777777" w:rsidR="00173F04" w:rsidRDefault="002021BC">
      <w:pPr>
        <w:tabs>
          <w:tab w:val="left" w:pos="360"/>
          <w:tab w:val="center" w:pos="10656"/>
          <w:tab w:val="right" w:pos="15192"/>
        </w:tabs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 xml:space="preserve">ilość w </w:t>
      </w:r>
      <w:proofErr w:type="gramStart"/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t  zużytego</w:t>
      </w:r>
      <w:proofErr w:type="gramEnd"/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 xml:space="preserve"> materiału  x cena jednostkowa z</w:t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a 1 t zużytego materiału wraz z podatkiem VAT</w:t>
      </w:r>
    </w:p>
    <w:bookmarkEnd w:id="0"/>
    <w:p w14:paraId="65680381" w14:textId="77777777" w:rsidR="00173F04" w:rsidRDefault="00173F04">
      <w:pPr>
        <w:widowControl/>
        <w:tabs>
          <w:tab w:val="left" w:pos="720"/>
        </w:tabs>
        <w:spacing w:line="100" w:lineRule="atLeast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625B604D" w14:textId="77777777" w:rsidR="00173F04" w:rsidRDefault="002021B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u w:val="single"/>
          <w:lang w:eastAsia="ar-SA" w:bidi="ar-SA"/>
        </w:rPr>
      </w:pPr>
      <w:r>
        <w:rPr>
          <w:rFonts w:eastAsia="Times New Roman" w:cs="Times New Roman"/>
          <w:b/>
          <w:color w:val="000000"/>
          <w:u w:val="single"/>
          <w:lang w:eastAsia="ar-SA" w:bidi="ar-SA"/>
        </w:rPr>
        <w:t>5.Prognozowana ilość pracy poszczególnych jednostek sprzętowych oraz zużycia materiałów:</w:t>
      </w:r>
    </w:p>
    <w:p w14:paraId="668A4E26" w14:textId="77777777" w:rsidR="00173F04" w:rsidRDefault="00173F04">
      <w:pPr>
        <w:pStyle w:val="Standard"/>
        <w:tabs>
          <w:tab w:val="center" w:pos="0"/>
          <w:tab w:val="right" w:pos="9083"/>
        </w:tabs>
        <w:ind w:left="851" w:hanging="567"/>
        <w:jc w:val="both"/>
      </w:pPr>
    </w:p>
    <w:tbl>
      <w:tblPr>
        <w:tblW w:w="83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74"/>
        <w:gridCol w:w="850"/>
        <w:gridCol w:w="1276"/>
      </w:tblGrid>
      <w:tr w:rsidR="00173F04" w14:paraId="43A98D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0263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701A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E4AA5" w14:textId="77777777"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2746E" w14:textId="77777777"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Prognozowana ilość</w:t>
            </w:r>
          </w:p>
        </w:tc>
      </w:tr>
      <w:tr w:rsidR="00173F04" w14:paraId="3EE585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C3CDF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24DC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ACA55" w14:textId="77777777"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12AD8" w14:textId="77777777" w:rsidR="00173F04" w:rsidRDefault="002021BC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4.</w:t>
            </w:r>
          </w:p>
        </w:tc>
      </w:tr>
      <w:tr w:rsidR="00173F04" w14:paraId="6CA2F9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26633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6ED9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 xml:space="preserve">samochód ciężarowy z pługiem </w:t>
            </w:r>
            <w:r>
              <w:rPr>
                <w:rFonts w:eastAsia="Lucida Sans Unicode"/>
                <w:sz w:val="18"/>
                <w:szCs w:val="18"/>
              </w:rPr>
              <w:t>odśnieżnym o szer. minimum 3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436C6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62FC2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100</w:t>
            </w:r>
          </w:p>
        </w:tc>
      </w:tr>
      <w:tr w:rsidR="00173F04" w14:paraId="7A59FF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420E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F6F7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spycharka gąsienicowa o mocy min 100 KM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54072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5F94F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20</w:t>
            </w:r>
          </w:p>
        </w:tc>
      </w:tr>
      <w:tr w:rsidR="00173F04" w14:paraId="700F95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D2A1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8697D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ciągnik rolniczy lub inny pojazd z pługiem czołowym o szer. minimum 3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3DC0C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1D6099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95</w:t>
            </w:r>
          </w:p>
        </w:tc>
      </w:tr>
      <w:tr w:rsidR="00173F04" w14:paraId="55D0BF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414E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00D0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4FD3D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63C02F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90</w:t>
            </w:r>
          </w:p>
        </w:tc>
      </w:tr>
      <w:tr w:rsidR="00173F04" w14:paraId="0047C7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A883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E7592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koparko – ładowarka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11C90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916E77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520</w:t>
            </w:r>
          </w:p>
        </w:tc>
      </w:tr>
      <w:tr w:rsidR="00173F04" w14:paraId="1EFDDD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3513D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8872" w14:textId="77777777" w:rsidR="00173F04" w:rsidRDefault="002021BC">
            <w:pPr>
              <w:tabs>
                <w:tab w:val="center" w:pos="4896"/>
                <w:tab w:val="right" w:pos="9432"/>
              </w:tabs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równiarka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F6C3B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80613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80</w:t>
            </w:r>
          </w:p>
        </w:tc>
      </w:tr>
      <w:tr w:rsidR="00173F04" w14:paraId="7C3487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F70A6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</w:t>
            </w:r>
          </w:p>
        </w:tc>
        <w:tc>
          <w:tcPr>
            <w:tcW w:w="56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4116" w14:textId="77777777" w:rsidR="00173F04" w:rsidRDefault="002021BC">
            <w:pPr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nośnik pod piaskarką o </w:t>
            </w:r>
            <w:proofErr w:type="gramStart"/>
            <w:r>
              <w:rPr>
                <w:rFonts w:eastAsia="Times New Roman" w:cs="Tahoma"/>
                <w:sz w:val="18"/>
                <w:szCs w:val="18"/>
              </w:rPr>
              <w:t>ładowności  powyżej</w:t>
            </w:r>
            <w:proofErr w:type="gramEnd"/>
            <w:r>
              <w:rPr>
                <w:rFonts w:eastAsia="Times New Roman" w:cs="Tahoma"/>
                <w:sz w:val="18"/>
                <w:szCs w:val="18"/>
              </w:rPr>
              <w:t xml:space="preserve"> 6 ton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AA5FC" w14:textId="77777777" w:rsidR="00173F04" w:rsidRDefault="002021BC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DE88D8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380</w:t>
            </w:r>
          </w:p>
        </w:tc>
      </w:tr>
      <w:tr w:rsidR="00173F04" w14:paraId="49FB24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3D3B3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2C9B" w14:textId="77777777" w:rsidR="00173F04" w:rsidRDefault="002021BC">
            <w:pPr>
              <w:suppressLineNumbers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piasek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50116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78D79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20</w:t>
            </w:r>
          </w:p>
        </w:tc>
      </w:tr>
      <w:tr w:rsidR="00173F04" w14:paraId="367774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B4396" w14:textId="77777777" w:rsidR="00173F04" w:rsidRDefault="002021BC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CAE8E" w14:textId="77777777" w:rsidR="00173F04" w:rsidRDefault="002021BC">
            <w:pPr>
              <w:suppressLineNumbers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mieszanka piaskowo - solna 30%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147FD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39CEA" w14:textId="77777777" w:rsidR="00173F04" w:rsidRDefault="002021BC">
            <w:pPr>
              <w:suppressLineNumbers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580</w:t>
            </w:r>
          </w:p>
        </w:tc>
      </w:tr>
    </w:tbl>
    <w:p w14:paraId="1FCF8EF6" w14:textId="77777777" w:rsidR="00173F04" w:rsidRDefault="002021BC">
      <w:pPr>
        <w:widowControl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 w:bidi="ar-SA"/>
        </w:rPr>
        <w:t xml:space="preserve">Zamawiający zastrzega, że podane wyżej ilości służą do określenia wartości oferty, </w:t>
      </w:r>
      <w:r>
        <w:rPr>
          <w:rFonts w:eastAsia="Times New Roman" w:cs="Times New Roman"/>
          <w:bCs/>
          <w:color w:val="000000"/>
          <w:lang w:eastAsia="ar-SA" w:bidi="ar-SA"/>
        </w:rPr>
        <w:t xml:space="preserve">jednak faktyczna ilość pracy sprzętu oraz zużytego materiału może ulec zmianie w zależności od panujących warunków atmosferycznych. </w:t>
      </w:r>
    </w:p>
    <w:sectPr w:rsidR="00173F0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2F5B" w14:textId="77777777" w:rsidR="002021BC" w:rsidRDefault="002021BC">
      <w:r>
        <w:separator/>
      </w:r>
    </w:p>
  </w:endnote>
  <w:endnote w:type="continuationSeparator" w:id="0">
    <w:p w14:paraId="20EC4093" w14:textId="77777777" w:rsidR="002021BC" w:rsidRDefault="002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BF96" w14:textId="77777777" w:rsidR="002021BC" w:rsidRDefault="002021BC">
      <w:r>
        <w:rPr>
          <w:color w:val="000000"/>
        </w:rPr>
        <w:separator/>
      </w:r>
    </w:p>
  </w:footnote>
  <w:footnote w:type="continuationSeparator" w:id="0">
    <w:p w14:paraId="57FDA506" w14:textId="77777777" w:rsidR="002021BC" w:rsidRDefault="0020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3F04"/>
    <w:rsid w:val="00173F04"/>
    <w:rsid w:val="002021BC"/>
    <w:rsid w:val="006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588E"/>
  <w15:docId w15:val="{144AA273-1C9C-45F3-866B-9FAD9D0D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2021-10-05T11:02:00Z</cp:lastPrinted>
  <dcterms:created xsi:type="dcterms:W3CDTF">2021-10-07T12:48:00Z</dcterms:created>
  <dcterms:modified xsi:type="dcterms:W3CDTF">2021-10-07T12:48:00Z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