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49904" w14:textId="77777777" w:rsidR="002520B4" w:rsidRDefault="002520B4">
      <w:pPr>
        <w:pStyle w:val="Standard"/>
        <w:rPr>
          <w:b/>
          <w:bCs/>
        </w:rPr>
      </w:pPr>
    </w:p>
    <w:p w14:paraId="6A2F08E4" w14:textId="1EB96EB7" w:rsidR="002520B4" w:rsidRDefault="009F1FB4">
      <w:pPr>
        <w:pStyle w:val="Standard"/>
        <w:jc w:val="both"/>
        <w:rPr>
          <w:b/>
          <w:bCs/>
        </w:rPr>
      </w:pPr>
      <w:r>
        <w:rPr>
          <w:b/>
          <w:bCs/>
        </w:rPr>
        <w:t>ZP-GPO.271.</w:t>
      </w:r>
      <w:r w:rsidR="00C31813">
        <w:rPr>
          <w:b/>
          <w:bCs/>
        </w:rPr>
        <w:t>5</w:t>
      </w:r>
      <w:r>
        <w:rPr>
          <w:b/>
          <w:bCs/>
        </w:rPr>
        <w:t>.2022                                                                                   Gołdap, dn. 1</w:t>
      </w:r>
      <w:r w:rsidR="00C31813">
        <w:rPr>
          <w:b/>
          <w:bCs/>
        </w:rPr>
        <w:t>5.03</w:t>
      </w:r>
      <w:r>
        <w:rPr>
          <w:b/>
          <w:bCs/>
        </w:rPr>
        <w:t>.2022 r.</w:t>
      </w:r>
    </w:p>
    <w:p w14:paraId="2974F5E3" w14:textId="77777777" w:rsidR="002520B4" w:rsidRDefault="002520B4">
      <w:pPr>
        <w:pStyle w:val="Standard"/>
        <w:ind w:left="14"/>
        <w:rPr>
          <w:b/>
          <w:bCs/>
        </w:rPr>
      </w:pPr>
    </w:p>
    <w:p w14:paraId="0709BDE4" w14:textId="77777777" w:rsidR="002520B4" w:rsidRDefault="009F1FB4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Informacja z otwarcia ofert</w:t>
      </w:r>
    </w:p>
    <w:p w14:paraId="1BC67EB1" w14:textId="77777777" w:rsidR="002520B4" w:rsidRDefault="002520B4">
      <w:pPr>
        <w:rPr>
          <w:rFonts w:cs="Arial"/>
          <w:b/>
          <w:sz w:val="28"/>
          <w:szCs w:val="28"/>
        </w:rPr>
      </w:pPr>
    </w:p>
    <w:p w14:paraId="28F6FBE2" w14:textId="77777777" w:rsidR="002520B4" w:rsidRDefault="009F1FB4">
      <w:pPr>
        <w:jc w:val="both"/>
      </w:pPr>
      <w:r>
        <w:rPr>
          <w:rFonts w:cs="Arial"/>
          <w:b/>
          <w:bCs/>
        </w:rPr>
        <w:t xml:space="preserve">złożonych w </w:t>
      </w:r>
      <w:r>
        <w:rPr>
          <w:b/>
          <w:bCs/>
        </w:rPr>
        <w:t xml:space="preserve">postępowaniu o udzielenie zamówienia publicznego w </w:t>
      </w:r>
      <w:r>
        <w:rPr>
          <w:b/>
          <w:bCs/>
        </w:rPr>
        <w:t>przedmiocie opracowania zmiany miejscowego planu zagospodarowania przestrzennego kwartału miasta Gołdap położonego nad jeziorem Gołdap</w:t>
      </w:r>
    </w:p>
    <w:p w14:paraId="2629CDB1" w14:textId="77777777" w:rsidR="002520B4" w:rsidRDefault="002520B4">
      <w:pPr>
        <w:jc w:val="both"/>
        <w:rPr>
          <w:b/>
          <w:bCs/>
          <w:lang w:eastAsia="hi-IN"/>
        </w:rPr>
      </w:pPr>
    </w:p>
    <w:p w14:paraId="2CC4C8CF" w14:textId="256834B8" w:rsidR="002520B4" w:rsidRDefault="009F1FB4">
      <w:pPr>
        <w:pStyle w:val="Standard"/>
        <w:jc w:val="both"/>
        <w:rPr>
          <w:rFonts w:eastAsia="Tahoma" w:cs="Tahoma"/>
          <w:shd w:val="clear" w:color="auto" w:fill="FFFFFF"/>
        </w:rPr>
      </w:pPr>
      <w:r>
        <w:rPr>
          <w:rFonts w:eastAsia="Tahoma" w:cs="Tahoma"/>
          <w:shd w:val="clear" w:color="auto" w:fill="FFFFFF"/>
        </w:rPr>
        <w:t>Gmina Gołdap w trybie art. 222 ust. 5 Ustawy z dnia 11 września 2019 r. Prawo zamówień publicznych (</w:t>
      </w:r>
      <w:proofErr w:type="spellStart"/>
      <w:r>
        <w:rPr>
          <w:rFonts w:eastAsia="Tahoma" w:cs="Tahoma"/>
          <w:shd w:val="clear" w:color="auto" w:fill="FFFFFF"/>
        </w:rPr>
        <w:t>t.j</w:t>
      </w:r>
      <w:proofErr w:type="spellEnd"/>
      <w:r>
        <w:rPr>
          <w:rFonts w:eastAsia="Tahoma" w:cs="Tahoma"/>
          <w:shd w:val="clear" w:color="auto" w:fill="FFFFFF"/>
        </w:rPr>
        <w:t xml:space="preserve">.: Dz. U. z 2021 </w:t>
      </w:r>
      <w:r>
        <w:rPr>
          <w:rFonts w:eastAsia="Tahoma" w:cs="Tahoma"/>
          <w:shd w:val="clear" w:color="auto" w:fill="FFFFFF"/>
        </w:rPr>
        <w:t xml:space="preserve">r. poz. 1129), informuje, że w wyznaczonym na </w:t>
      </w:r>
      <w:r w:rsidR="00C31813">
        <w:rPr>
          <w:rFonts w:eastAsia="Tahoma" w:cs="Tahoma"/>
          <w:shd w:val="clear" w:color="auto" w:fill="FFFFFF"/>
        </w:rPr>
        <w:t>15 marca</w:t>
      </w:r>
      <w:r>
        <w:rPr>
          <w:rFonts w:eastAsia="Tahoma" w:cs="Tahoma"/>
          <w:shd w:val="clear" w:color="auto" w:fill="FFFFFF"/>
        </w:rPr>
        <w:t xml:space="preserve"> 2022 r. do godz. 10:00 - terminie do składania ofert, złożone zostały następujące oferty:</w:t>
      </w:r>
    </w:p>
    <w:p w14:paraId="145867F2" w14:textId="77777777" w:rsidR="002520B4" w:rsidRDefault="002520B4">
      <w:pPr>
        <w:pStyle w:val="Standard"/>
        <w:jc w:val="both"/>
        <w:rPr>
          <w:rFonts w:eastAsia="Tahoma" w:cs="Tahoma"/>
          <w:b/>
          <w:bCs/>
          <w:shd w:val="clear" w:color="auto" w:fill="FFFFFF"/>
        </w:rPr>
      </w:pPr>
    </w:p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4"/>
        <w:gridCol w:w="4536"/>
        <w:gridCol w:w="1701"/>
        <w:gridCol w:w="3261"/>
      </w:tblGrid>
      <w:tr w:rsidR="002520B4" w14:paraId="4778E402" w14:textId="77777777">
        <w:tblPrEx>
          <w:tblCellMar>
            <w:top w:w="0" w:type="dxa"/>
            <w:bottom w:w="0" w:type="dxa"/>
          </w:tblCellMar>
        </w:tblPrEx>
        <w:trPr>
          <w:trHeight w:val="108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9871FA" w14:textId="77777777" w:rsidR="002520B4" w:rsidRDefault="009F1FB4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594D19" w14:textId="77777777" w:rsidR="002520B4" w:rsidRDefault="009F1FB4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Firma (nazwa) i adres Wykonawcy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FAAA6" w14:textId="77777777" w:rsidR="002520B4" w:rsidRDefault="009F1FB4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>Cena ofertowa za wykonanie zamówienia</w:t>
            </w:r>
          </w:p>
          <w:p w14:paraId="727271BA" w14:textId="77777777" w:rsidR="002520B4" w:rsidRDefault="009F1FB4">
            <w:pPr>
              <w:pStyle w:val="TableContents"/>
              <w:jc w:val="center"/>
              <w:rPr>
                <w:rFonts w:eastAsia="Tahoma" w:cs="Tahoma"/>
                <w:b/>
                <w:bCs/>
                <w:sz w:val="20"/>
                <w:szCs w:val="20"/>
              </w:rPr>
            </w:pPr>
            <w:r>
              <w:rPr>
                <w:rFonts w:eastAsia="Tahoma" w:cs="Tahoma"/>
                <w:b/>
                <w:bCs/>
                <w:sz w:val="20"/>
                <w:szCs w:val="20"/>
              </w:rPr>
              <w:t xml:space="preserve"> (PLN brutto)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81DB17" w14:textId="77777777" w:rsidR="002520B4" w:rsidRDefault="009F1FB4">
            <w:pPr>
              <w:pStyle w:val="TableContents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Doświadczenie osoby wyznaczonej do realizacji zamówienia</w:t>
            </w:r>
          </w:p>
          <w:p w14:paraId="2FBED833" w14:textId="77777777" w:rsidR="002520B4" w:rsidRDefault="009F1FB4">
            <w:pPr>
              <w:tabs>
                <w:tab w:val="left" w:pos="0"/>
                <w:tab w:val="left" w:pos="2520"/>
              </w:tabs>
              <w:spacing w:line="200" w:lineRule="atLeast"/>
              <w:jc w:val="center"/>
            </w:pPr>
            <w:r>
              <w:rPr>
                <w:rFonts w:eastAsia="Tahoma" w:cs="Tahoma"/>
                <w:bCs/>
                <w:sz w:val="16"/>
                <w:szCs w:val="16"/>
              </w:rPr>
              <w:t>(</w:t>
            </w:r>
            <w:r>
              <w:rPr>
                <w:sz w:val="16"/>
                <w:szCs w:val="16"/>
                <w:shd w:val="clear" w:color="auto" w:fill="FFFFFF"/>
              </w:rPr>
              <w:t xml:space="preserve">Ilość opracowań lub zmian miejscowego planu zagospodarowania przestrzennego </w:t>
            </w:r>
            <w:r>
              <w:rPr>
                <w:rFonts w:eastAsia="Tahoma" w:cs="Tahoma"/>
                <w:sz w:val="16"/>
                <w:szCs w:val="16"/>
              </w:rPr>
              <w:t>zadeklarowana w ofercie</w:t>
            </w:r>
            <w:r>
              <w:rPr>
                <w:sz w:val="16"/>
                <w:szCs w:val="16"/>
                <w:shd w:val="clear" w:color="auto" w:fill="FFFFFF"/>
              </w:rPr>
              <w:t xml:space="preserve"> w których uczestniczyła osoba wskazana do realizacji zamówienia</w:t>
            </w:r>
            <w:r>
              <w:rPr>
                <w:rFonts w:eastAsia="Tahoma" w:cs="Tahoma"/>
                <w:sz w:val="16"/>
                <w:szCs w:val="16"/>
              </w:rPr>
              <w:t>)</w:t>
            </w:r>
          </w:p>
        </w:tc>
      </w:tr>
      <w:tr w:rsidR="002520B4" w14:paraId="71E2E6F4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D00582" w14:textId="77777777" w:rsidR="002520B4" w:rsidRDefault="009F1FB4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700B77" w14:textId="77777777" w:rsidR="002520B4" w:rsidRDefault="009F1FB4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BUDPLAN Sp. z o.o.</w:t>
            </w:r>
          </w:p>
          <w:p w14:paraId="0B74B9C3" w14:textId="77777777" w:rsidR="002520B4" w:rsidRDefault="009F1FB4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ul. </w:t>
            </w:r>
            <w:r>
              <w:rPr>
                <w:rFonts w:eastAsia="Tahoma" w:cs="Tahoma"/>
                <w:shd w:val="clear" w:color="auto" w:fill="FFFFFF"/>
              </w:rPr>
              <w:t>Kordeckiego 20, 04-327 Warszawa</w:t>
            </w:r>
          </w:p>
          <w:p w14:paraId="1807260A" w14:textId="77777777" w:rsidR="002520B4" w:rsidRDefault="009F1FB4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5271107422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4B09F3" w14:textId="77777777" w:rsidR="002520B4" w:rsidRDefault="009F1FB4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67 281,00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99196" w14:textId="77777777" w:rsidR="002520B4" w:rsidRDefault="009F1FB4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4</w:t>
            </w:r>
          </w:p>
        </w:tc>
      </w:tr>
      <w:tr w:rsidR="002520B4" w14:paraId="50008F18" w14:textId="77777777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31913" w14:textId="77777777" w:rsidR="002520B4" w:rsidRDefault="009F1FB4">
            <w:pPr>
              <w:pStyle w:val="TableContents"/>
              <w:jc w:val="both"/>
              <w:rPr>
                <w:rFonts w:eastAsia="Tahoma" w:cs="Tahoma"/>
              </w:rPr>
            </w:pPr>
            <w:r>
              <w:rPr>
                <w:rFonts w:eastAsia="Tahoma" w:cs="Tahom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96A229" w14:textId="04DEFAFF" w:rsidR="00C31813" w:rsidRDefault="00C31813" w:rsidP="00C318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Przedsiębiorstwo Gospodarki Gruntami „TOPOZ” Ma</w:t>
            </w:r>
            <w:r>
              <w:rPr>
                <w:rFonts w:eastAsia="Tahoma" w:cs="Tahoma"/>
                <w:shd w:val="clear" w:color="auto" w:fill="FFFFFF"/>
              </w:rPr>
              <w:t>ciej</w:t>
            </w:r>
            <w:r>
              <w:rPr>
                <w:rFonts w:eastAsia="Tahoma" w:cs="Tahoma"/>
                <w:shd w:val="clear" w:color="auto" w:fill="FFFFFF"/>
              </w:rPr>
              <w:t xml:space="preserve"> Wronka</w:t>
            </w:r>
          </w:p>
          <w:p w14:paraId="0FD7E420" w14:textId="77777777" w:rsidR="00C31813" w:rsidRDefault="00C31813" w:rsidP="00C318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 xml:space="preserve">ul. </w:t>
            </w:r>
            <w:proofErr w:type="spellStart"/>
            <w:r>
              <w:rPr>
                <w:rFonts w:eastAsia="Tahoma" w:cs="Tahoma"/>
                <w:shd w:val="clear" w:color="auto" w:fill="FFFFFF"/>
              </w:rPr>
              <w:t>Pluszna</w:t>
            </w:r>
            <w:proofErr w:type="spellEnd"/>
            <w:r>
              <w:rPr>
                <w:rFonts w:eastAsia="Tahoma" w:cs="Tahoma"/>
                <w:shd w:val="clear" w:color="auto" w:fill="FFFFFF"/>
              </w:rPr>
              <w:t xml:space="preserve"> 19</w:t>
            </w:r>
          </w:p>
          <w:p w14:paraId="6857624F" w14:textId="77777777" w:rsidR="00C31813" w:rsidRDefault="00C31813" w:rsidP="00C318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11-034 Stawiguda, Pluski</w:t>
            </w:r>
          </w:p>
          <w:p w14:paraId="7CB649FC" w14:textId="7B6363DC" w:rsidR="002520B4" w:rsidRDefault="00C31813" w:rsidP="00C31813">
            <w:pPr>
              <w:pStyle w:val="Standard"/>
              <w:jc w:val="both"/>
              <w:rPr>
                <w:rFonts w:eastAsia="Tahoma" w:cs="Tahoma"/>
                <w:shd w:val="clear" w:color="auto" w:fill="FFFFFF"/>
              </w:rPr>
            </w:pPr>
            <w:r>
              <w:rPr>
                <w:rFonts w:eastAsia="Tahoma" w:cs="Tahoma"/>
                <w:shd w:val="clear" w:color="auto" w:fill="FFFFFF"/>
              </w:rPr>
              <w:t>NIP 7393020462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413E1B" w14:textId="391ABC9B" w:rsidR="002520B4" w:rsidRDefault="00C31813">
            <w:pPr>
              <w:pStyle w:val="TableContents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61 967,40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891DC" w14:textId="77777777" w:rsidR="002520B4" w:rsidRDefault="009F1FB4">
            <w:pPr>
              <w:pStyle w:val="TableContents"/>
              <w:ind w:left="137"/>
              <w:jc w:val="center"/>
              <w:rPr>
                <w:rFonts w:eastAsia="Tahoma" w:cs="Tahoma"/>
              </w:rPr>
            </w:pPr>
            <w:r>
              <w:rPr>
                <w:rFonts w:eastAsia="Tahoma" w:cs="Tahoma"/>
              </w:rPr>
              <w:t>4</w:t>
            </w:r>
          </w:p>
        </w:tc>
      </w:tr>
    </w:tbl>
    <w:p w14:paraId="0A231077" w14:textId="77777777" w:rsidR="002520B4" w:rsidRDefault="002520B4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</w:pPr>
    </w:p>
    <w:p w14:paraId="7E3B62E5" w14:textId="77777777" w:rsidR="002520B4" w:rsidRDefault="002520B4">
      <w:pPr>
        <w:tabs>
          <w:tab w:val="left" w:pos="360"/>
          <w:tab w:val="center" w:pos="10656"/>
          <w:tab w:val="right" w:pos="15192"/>
        </w:tabs>
        <w:spacing w:line="200" w:lineRule="atLeast"/>
        <w:jc w:val="both"/>
      </w:pPr>
    </w:p>
    <w:sectPr w:rsidR="002520B4">
      <w:pgSz w:w="11906" w:h="16838"/>
      <w:pgMar w:top="1134" w:right="849" w:bottom="731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AC25E" w14:textId="77777777" w:rsidR="009F1FB4" w:rsidRDefault="009F1FB4">
      <w:r>
        <w:separator/>
      </w:r>
    </w:p>
  </w:endnote>
  <w:endnote w:type="continuationSeparator" w:id="0">
    <w:p w14:paraId="4A8F7D17" w14:textId="77777777" w:rsidR="009F1FB4" w:rsidRDefault="009F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MT, 'MS Mincho'"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5C94" w14:textId="77777777" w:rsidR="009F1FB4" w:rsidRDefault="009F1FB4">
      <w:r>
        <w:rPr>
          <w:color w:val="000000"/>
        </w:rPr>
        <w:separator/>
      </w:r>
    </w:p>
  </w:footnote>
  <w:footnote w:type="continuationSeparator" w:id="0">
    <w:p w14:paraId="734E20BE" w14:textId="77777777" w:rsidR="009F1FB4" w:rsidRDefault="009F1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87888"/>
    <w:multiLevelType w:val="multilevel"/>
    <w:tmpl w:val="91FE5188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C855B6"/>
    <w:multiLevelType w:val="multilevel"/>
    <w:tmpl w:val="D938D968"/>
    <w:styleLink w:val="WW8Num2"/>
    <w:lvl w:ilvl="0">
      <w:start w:val="100"/>
      <w:numFmt w:val="lowerRoman"/>
      <w:lvlText w:val="%1)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557CEB"/>
    <w:multiLevelType w:val="multilevel"/>
    <w:tmpl w:val="0DFAAA7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1E5C6382"/>
    <w:multiLevelType w:val="multilevel"/>
    <w:tmpl w:val="9364D23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5F74EAB"/>
    <w:multiLevelType w:val="multilevel"/>
    <w:tmpl w:val="9D5AEDB6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20B4"/>
    <w:rsid w:val="002520B4"/>
    <w:rsid w:val="005C03C7"/>
    <w:rsid w:val="009F1FB4"/>
    <w:rsid w:val="00AF55A7"/>
    <w:rsid w:val="00C3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83104"/>
  <w15:docId w15:val="{438C74A4-15BF-4395-8985-CB7E776BE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  <w:rPr>
      <w:rFonts w:eastAsia="Times New Roman" w:cs="Times New Roman"/>
      <w:szCs w:val="20"/>
      <w:lang w:eastAsia="ar-SA"/>
    </w:rPr>
  </w:style>
  <w:style w:type="paragraph" w:customStyle="1" w:styleId="Textuser">
    <w:name w:val="Text (user)"/>
    <w:pPr>
      <w:widowControl/>
      <w:suppressAutoHyphens/>
      <w:spacing w:line="240" w:lineRule="atLeast"/>
      <w:jc w:val="both"/>
    </w:pPr>
    <w:rPr>
      <w:rFonts w:ascii="Open Sans" w:eastAsia="ArialMT, 'MS Mincho'" w:hAnsi="Open Sans" w:cs="Open Sans"/>
      <w:color w:val="231F20"/>
      <w:sz w:val="20"/>
      <w:szCs w:val="20"/>
      <w:lang w:val="en-GB" w:bidi="ar-SA"/>
    </w:rPr>
  </w:style>
  <w:style w:type="paragraph" w:styleId="Bezodstpw">
    <w:name w:val="No Spacing"/>
    <w:pPr>
      <w:widowControl/>
      <w:suppressAutoHyphens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DefaultFontStyle">
    <w:name w:val="DefaultFontStyle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vertAlign w:val="baseline"/>
      <w:lang w:val="pl-PL" w:eastAsia="pl-PL" w:bidi="pl-PL"/>
    </w:rPr>
  </w:style>
  <w:style w:type="character" w:customStyle="1" w:styleId="CharStyle36">
    <w:name w:val="CharStyle36"/>
    <w:basedOn w:val="DefaultFontStyle"/>
    <w:rPr>
      <w:rFonts w:ascii="Arial" w:eastAsia="Arial" w:hAnsi="Arial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pl-PL" w:eastAsia="pl-PL" w:bidi="pl-PL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Mocnowyrniony">
    <w:name w:val="Mocno wyró¿niony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18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paragraph" w:customStyle="1" w:styleId="Text">
    <w:name w:val="Text"/>
    <w:pPr>
      <w:widowControl/>
      <w:suppressAutoHyphens/>
      <w:spacing w:line="240" w:lineRule="atLeast"/>
      <w:jc w:val="both"/>
      <w:textAlignment w:val="auto"/>
    </w:pPr>
    <w:rPr>
      <w:rFonts w:ascii="Open Sans" w:eastAsia="ArialMT" w:hAnsi="Open Sans" w:cs="Open Sans"/>
      <w:color w:val="231F20"/>
      <w:sz w:val="20"/>
      <w:szCs w:val="20"/>
      <w:lang w:val="en-GB" w:eastAsia="ar-SA" w:bidi="ar-SA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customStyle="1" w:styleId="WW-Tekstpodstawowy3">
    <w:name w:val="WW-Tekst podstawowy 3"/>
    <w:basedOn w:val="Normalny"/>
    <w:pPr>
      <w:widowControl/>
      <w:spacing w:line="360" w:lineRule="auto"/>
      <w:jc w:val="both"/>
      <w:textAlignment w:val="auto"/>
    </w:pPr>
    <w:rPr>
      <w:rFonts w:ascii="Arial" w:eastAsia="Times New Roman" w:hAnsi="Arial" w:cs="Arial"/>
      <w:sz w:val="20"/>
      <w:szCs w:val="20"/>
      <w:lang w:eastAsia="ar-SA" w:bidi="ar-SA"/>
    </w:rPr>
  </w:style>
  <w:style w:type="paragraph" w:customStyle="1" w:styleId="TableContents">
    <w:name w:val="Table Contents"/>
    <w:basedOn w:val="Standard"/>
    <w:pPr>
      <w:suppressLineNumbers/>
    </w:pPr>
    <w:rPr>
      <w:rFonts w:eastAsia="Lucida Sans Unicode"/>
    </w:rPr>
  </w:style>
  <w:style w:type="numbering" w:customStyle="1" w:styleId="WWNum2">
    <w:name w:val="WWNum2"/>
    <w:basedOn w:val="Bezlisty"/>
    <w:pPr>
      <w:numPr>
        <w:numId w:val="1"/>
      </w:numPr>
    </w:pPr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Num1">
    <w:name w:val="WWNum1"/>
    <w:basedOn w:val="Bezlisty"/>
    <w:pPr>
      <w:numPr>
        <w:numId w:val="4"/>
      </w:numPr>
    </w:pPr>
  </w:style>
  <w:style w:type="numbering" w:customStyle="1" w:styleId="WWNum13">
    <w:name w:val="WWNum13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164</Words>
  <Characters>986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dc:description/>
  <cp:lastModifiedBy>jolanta.sztabinska</cp:lastModifiedBy>
  <cp:revision>2</cp:revision>
  <cp:lastPrinted>2022-03-15T10:57:00Z</cp:lastPrinted>
  <dcterms:created xsi:type="dcterms:W3CDTF">2022-03-15T11:24:00Z</dcterms:created>
  <dcterms:modified xsi:type="dcterms:W3CDTF">2022-03-15T11:24:00Z</dcterms:modified>
</cp:coreProperties>
</file>