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4BB3" w14:textId="77777777" w:rsidR="00D66333" w:rsidRDefault="00D66333">
      <w:pPr>
        <w:rPr>
          <w:rFonts w:cs="Arial"/>
          <w:b/>
        </w:rPr>
      </w:pPr>
    </w:p>
    <w:p w14:paraId="055217DA" w14:textId="5670DC4D" w:rsidR="00D66333" w:rsidRDefault="0056647E">
      <w:r>
        <w:rPr>
          <w:rFonts w:cs="Arial"/>
          <w:b/>
        </w:rPr>
        <w:t>ZP-WIK.271.</w:t>
      </w:r>
      <w:r w:rsidR="00B062EE">
        <w:rPr>
          <w:rFonts w:cs="Arial"/>
          <w:b/>
        </w:rPr>
        <w:t>8</w:t>
      </w:r>
      <w:r>
        <w:rPr>
          <w:rFonts w:cs="Arial"/>
          <w:b/>
        </w:rPr>
        <w:t>.2022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</w:t>
      </w:r>
      <w:r>
        <w:rPr>
          <w:rFonts w:cs="Arial"/>
          <w:b/>
        </w:rPr>
        <w:t xml:space="preserve">Gołdap, dn. </w:t>
      </w:r>
      <w:r w:rsidR="00EB0EE9">
        <w:rPr>
          <w:rFonts w:cs="Arial"/>
          <w:b/>
        </w:rPr>
        <w:t>2</w:t>
      </w:r>
      <w:r w:rsidR="00762010">
        <w:rPr>
          <w:rFonts w:cs="Arial"/>
          <w:b/>
        </w:rPr>
        <w:t>8</w:t>
      </w:r>
      <w:r>
        <w:rPr>
          <w:rFonts w:cs="Arial"/>
          <w:b/>
        </w:rPr>
        <w:t>.0</w:t>
      </w:r>
      <w:r w:rsidR="00EB0EE9">
        <w:rPr>
          <w:rFonts w:cs="Arial"/>
          <w:b/>
        </w:rPr>
        <w:t>4</w:t>
      </w:r>
      <w:r>
        <w:rPr>
          <w:rFonts w:cs="Arial"/>
          <w:b/>
        </w:rPr>
        <w:t>.2022 r.</w:t>
      </w:r>
    </w:p>
    <w:p w14:paraId="3969C98E" w14:textId="77777777" w:rsidR="00D66333" w:rsidRDefault="00D66333">
      <w:pPr>
        <w:jc w:val="center"/>
        <w:rPr>
          <w:rFonts w:cs="Times New Roman"/>
          <w:b/>
        </w:rPr>
      </w:pPr>
    </w:p>
    <w:p w14:paraId="2A6631BE" w14:textId="77777777" w:rsidR="00D66333" w:rsidRDefault="005664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2D8F01BE" w14:textId="77777777" w:rsidR="00D66333" w:rsidRDefault="0056647E">
      <w:pPr>
        <w:jc w:val="center"/>
      </w:pPr>
      <w:r>
        <w:rPr>
          <w:b/>
        </w:rPr>
        <w:t>o wyborze najkorzystniejszej oferty</w:t>
      </w:r>
    </w:p>
    <w:p w14:paraId="6242A6F2" w14:textId="77777777" w:rsidR="00D66333" w:rsidRDefault="00D66333">
      <w:pPr>
        <w:pStyle w:val="Standard"/>
      </w:pPr>
    </w:p>
    <w:p w14:paraId="0D6D7972" w14:textId="77777777" w:rsidR="00EB0EE9" w:rsidRDefault="0056647E" w:rsidP="00EB0EE9">
      <w:pPr>
        <w:jc w:val="both"/>
        <w:rPr>
          <w:rFonts w:cs="Tahoma"/>
        </w:rPr>
      </w:pPr>
      <w:r>
        <w:rPr>
          <w:rFonts w:cs="Tahoma"/>
        </w:rPr>
        <w:tab/>
        <w:t xml:space="preserve">Gmina Gołdap reprezentowana przez Burmistrza Gołdapi, na </w:t>
      </w:r>
      <w:r>
        <w:rPr>
          <w:rFonts w:cs="Tahoma"/>
        </w:rPr>
        <w:t>podstawie art. 253 ust. 1 pkt 1) Ustawy z dnia 11 września 2019 r. Prawo Zamówień Publicznych (t.j.: Dz. U. z 2021 r., poz. 1129               ze zm.), informuje, że w wyniku prowadzonego postępowania o udzielenie zamówienia publicznego        w trybie pod</w:t>
      </w:r>
      <w:r>
        <w:rPr>
          <w:rFonts w:cs="Tahoma"/>
        </w:rPr>
        <w:t xml:space="preserve">stawowym bez negocjacji </w:t>
      </w:r>
      <w:r w:rsidR="00EB0EE9">
        <w:rPr>
          <w:rFonts w:cs="Tahoma"/>
        </w:rPr>
        <w:t>dotyczące zakupu lamp solarnych</w:t>
      </w:r>
      <w:r>
        <w:rPr>
          <w:rFonts w:cs="Tahoma"/>
        </w:rPr>
        <w:t>, oferta złożona przez</w:t>
      </w:r>
    </w:p>
    <w:p w14:paraId="218D0ACA" w14:textId="398E3269" w:rsidR="00D66333" w:rsidRPr="004A2DF2" w:rsidRDefault="004A2DF2" w:rsidP="004A2DF2">
      <w:pPr>
        <w:jc w:val="center"/>
        <w:rPr>
          <w:b/>
          <w:bCs/>
        </w:rPr>
      </w:pPr>
      <w:r w:rsidRPr="004A2DF2">
        <w:rPr>
          <w:rFonts w:cs="Tahoma"/>
          <w:b/>
          <w:bCs/>
        </w:rPr>
        <w:t>PRONIEK Patryk Proniewicki</w:t>
      </w:r>
    </w:p>
    <w:p w14:paraId="3AE3B04A" w14:textId="5C1533DE" w:rsidR="00D66333" w:rsidRDefault="0056647E">
      <w:pPr>
        <w:pStyle w:val="Standard"/>
        <w:tabs>
          <w:tab w:val="center" w:pos="9381"/>
          <w:tab w:val="right" w:pos="13917"/>
        </w:tabs>
        <w:spacing w:line="100" w:lineRule="atLeast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</w:rPr>
        <w:t>z</w:t>
      </w:r>
      <w:r>
        <w:rPr>
          <w:rFonts w:eastAsia="Tahoma" w:cs="Times New Roman"/>
          <w:b/>
        </w:rPr>
        <w:t xml:space="preserve"> siedzibą w Gołdapi (19-500) przy ulicy </w:t>
      </w:r>
      <w:r w:rsidR="004A2DF2">
        <w:rPr>
          <w:rFonts w:eastAsia="Tahoma" w:cs="Times New Roman"/>
          <w:b/>
        </w:rPr>
        <w:t>Warszawskiej 7A</w:t>
      </w:r>
      <w:r>
        <w:rPr>
          <w:rFonts w:eastAsia="Tahoma" w:cs="Times New Roman"/>
          <w:b/>
        </w:rPr>
        <w:t>, NIP 847</w:t>
      </w:r>
      <w:r w:rsidR="004A2DF2">
        <w:rPr>
          <w:rFonts w:eastAsia="Tahoma" w:cs="Times New Roman"/>
          <w:b/>
        </w:rPr>
        <w:t>1610067</w:t>
      </w:r>
    </w:p>
    <w:p w14:paraId="4BEED69B" w14:textId="114A1019" w:rsidR="00D66333" w:rsidRPr="00EB0EE9" w:rsidRDefault="00EB0EE9" w:rsidP="00EB0EE9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imes New Roman"/>
          <w:bCs/>
        </w:rPr>
      </w:pPr>
      <w:r w:rsidRPr="00EB0EE9">
        <w:rPr>
          <w:rFonts w:eastAsia="Tahoma" w:cs="Times New Roman"/>
          <w:bCs/>
        </w:rPr>
        <w:t xml:space="preserve">w przedmiocie: </w:t>
      </w:r>
    </w:p>
    <w:p w14:paraId="61583811" w14:textId="014B2E23" w:rsidR="00EB0EE9" w:rsidRDefault="00EB0EE9" w:rsidP="00EB0EE9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>Część 1 – Zakup lamp solarnych dla sołectwa Siedlisko</w:t>
      </w:r>
    </w:p>
    <w:p w14:paraId="3C35A81E" w14:textId="716C21BB" w:rsidR="00EB0EE9" w:rsidRDefault="00EB0EE9" w:rsidP="00EB0EE9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>Część 2 – Zakup lamp solarnych dla sołectwa Dunajek</w:t>
      </w:r>
    </w:p>
    <w:p w14:paraId="5C56F8A5" w14:textId="78B730C9" w:rsidR="00EB0EE9" w:rsidRDefault="00EB0EE9" w:rsidP="00EB0EE9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imes New Roman"/>
          <w:b/>
        </w:rPr>
      </w:pPr>
      <w:r>
        <w:rPr>
          <w:rFonts w:eastAsia="Tahoma" w:cs="Tahoma"/>
          <w:b/>
          <w:bCs/>
        </w:rPr>
        <w:t>Część 3 – Zakup lamp solarnych dla sołectwa Jabłońskie</w:t>
      </w:r>
    </w:p>
    <w:p w14:paraId="24ABDC57" w14:textId="36F11A5F" w:rsidR="00D66333" w:rsidRDefault="0056647E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na podstawie ceny oraz okresu gwarancji, określonych                            w dokumentach zamówienia, jako kryteria oceny ofert</w:t>
      </w:r>
      <w:r>
        <w:rPr>
          <w:rFonts w:eastAsia="Tahoma" w:cs="Times New Roman"/>
        </w:rPr>
        <w:t>:</w:t>
      </w:r>
    </w:p>
    <w:p w14:paraId="7E4949F4" w14:textId="696BD24F" w:rsidR="004A2DF2" w:rsidRPr="004A2DF2" w:rsidRDefault="004A2DF2" w:rsidP="004A2DF2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>Część 1 – Zakup lamp solarnych dla sołectwa Siedlisko</w:t>
      </w:r>
    </w:p>
    <w:p w14:paraId="7030BBE3" w14:textId="61107526" w:rsidR="00D66333" w:rsidRPr="00B46E0A" w:rsidRDefault="0056647E">
      <w:pPr>
        <w:pStyle w:val="Standard"/>
        <w:widowControl/>
        <w:numPr>
          <w:ilvl w:val="0"/>
          <w:numId w:val="39"/>
        </w:numPr>
      </w:pPr>
      <w:r w:rsidRPr="00B46E0A">
        <w:rPr>
          <w:rFonts w:cs="Tahoma"/>
        </w:rPr>
        <w:t>c</w:t>
      </w:r>
      <w:r w:rsidRPr="00B46E0A">
        <w:rPr>
          <w:rFonts w:cs="Tahoma"/>
        </w:rPr>
        <w:t xml:space="preserve">ena ofertowa – </w:t>
      </w:r>
      <w:r w:rsidR="004A2DF2" w:rsidRPr="00B46E0A">
        <w:rPr>
          <w:rFonts w:cs="Tahoma"/>
        </w:rPr>
        <w:t>10 000,00</w:t>
      </w:r>
      <w:r w:rsidRPr="00B46E0A">
        <w:rPr>
          <w:rFonts w:cs="Tahoma"/>
        </w:rPr>
        <w:t xml:space="preserve"> zł brutto</w:t>
      </w:r>
    </w:p>
    <w:p w14:paraId="18A4DBD8" w14:textId="4F6B22E6" w:rsidR="00D66333" w:rsidRPr="00B46E0A" w:rsidRDefault="0056647E">
      <w:pPr>
        <w:pStyle w:val="Standard"/>
        <w:widowControl/>
        <w:numPr>
          <w:ilvl w:val="0"/>
          <w:numId w:val="32"/>
        </w:numPr>
      </w:pPr>
      <w:r w:rsidRPr="00B46E0A">
        <w:rPr>
          <w:rFonts w:cs="Tahoma"/>
        </w:rPr>
        <w:t>okres gwarancji – 60 miesięcy</w:t>
      </w:r>
    </w:p>
    <w:p w14:paraId="59998F3F" w14:textId="589DF7CD" w:rsidR="004A2DF2" w:rsidRPr="004A2DF2" w:rsidRDefault="004A2DF2" w:rsidP="004A2DF2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>Część 2 -</w:t>
      </w:r>
      <w:r w:rsidRPr="004A2DF2">
        <w:rPr>
          <w:rFonts w:eastAsia="Tahoma" w:cs="Tahoma"/>
          <w:b/>
          <w:bCs/>
        </w:rPr>
        <w:t xml:space="preserve"> Zakup lamp solarnych dla sołectwa Dunajek</w:t>
      </w:r>
    </w:p>
    <w:p w14:paraId="2A925C3C" w14:textId="77844D0F" w:rsidR="004A2DF2" w:rsidRPr="00B46E0A" w:rsidRDefault="004A2DF2" w:rsidP="004A2DF2">
      <w:pPr>
        <w:pStyle w:val="Standard"/>
        <w:widowControl/>
        <w:numPr>
          <w:ilvl w:val="0"/>
          <w:numId w:val="32"/>
        </w:numPr>
      </w:pPr>
      <w:r w:rsidRPr="00B46E0A">
        <w:rPr>
          <w:rFonts w:cs="Tahoma"/>
        </w:rPr>
        <w:t xml:space="preserve">cena ofertowa – </w:t>
      </w:r>
      <w:r w:rsidRPr="00B46E0A">
        <w:rPr>
          <w:rFonts w:cs="Tahoma"/>
        </w:rPr>
        <w:t>7 500,0</w:t>
      </w:r>
      <w:r w:rsidRPr="00B46E0A">
        <w:rPr>
          <w:rFonts w:cs="Tahoma"/>
        </w:rPr>
        <w:t>0 zł brutto</w:t>
      </w:r>
    </w:p>
    <w:p w14:paraId="4BE92943" w14:textId="77777777" w:rsidR="004A2DF2" w:rsidRPr="00B46E0A" w:rsidRDefault="004A2DF2" w:rsidP="004A2DF2">
      <w:pPr>
        <w:pStyle w:val="Standard"/>
        <w:widowControl/>
        <w:numPr>
          <w:ilvl w:val="0"/>
          <w:numId w:val="32"/>
        </w:numPr>
      </w:pPr>
      <w:r w:rsidRPr="00B46E0A">
        <w:rPr>
          <w:rFonts w:cs="Tahoma"/>
        </w:rPr>
        <w:t>okres gwarancji – 60 miesięcy</w:t>
      </w:r>
    </w:p>
    <w:p w14:paraId="7319431E" w14:textId="4D253B05" w:rsidR="004A2DF2" w:rsidRDefault="004A2DF2" w:rsidP="004A2DF2">
      <w:pPr>
        <w:pStyle w:val="Standard"/>
        <w:tabs>
          <w:tab w:val="center" w:pos="9381"/>
          <w:tab w:val="right" w:pos="13917"/>
        </w:tabs>
        <w:spacing w:line="100" w:lineRule="atLeast"/>
        <w:rPr>
          <w:rFonts w:eastAsia="Tahoma" w:cs="Tahoma"/>
          <w:b/>
          <w:bCs/>
        </w:rPr>
      </w:pPr>
      <w:r>
        <w:rPr>
          <w:rFonts w:eastAsia="Tahoma" w:cs="Tahoma"/>
          <w:b/>
          <w:bCs/>
        </w:rPr>
        <w:t>Część 3 – Zakup lamp solarnych dla sołectwa Jabłońskie</w:t>
      </w:r>
    </w:p>
    <w:p w14:paraId="07B68549" w14:textId="616D517D" w:rsidR="004A2DF2" w:rsidRPr="00B46E0A" w:rsidRDefault="004A2DF2" w:rsidP="004A2DF2">
      <w:pPr>
        <w:pStyle w:val="Standard"/>
        <w:widowControl/>
        <w:numPr>
          <w:ilvl w:val="0"/>
          <w:numId w:val="32"/>
        </w:numPr>
      </w:pPr>
      <w:r w:rsidRPr="00B46E0A">
        <w:rPr>
          <w:rFonts w:cs="Tahoma"/>
        </w:rPr>
        <w:t xml:space="preserve">cena ofertowa – </w:t>
      </w:r>
      <w:r w:rsidR="00B46E0A">
        <w:rPr>
          <w:rFonts w:cs="Tahoma"/>
        </w:rPr>
        <w:t>12</w:t>
      </w:r>
      <w:r w:rsidRPr="00B46E0A">
        <w:rPr>
          <w:rFonts w:cs="Tahoma"/>
        </w:rPr>
        <w:t> 500,00 zł brutto</w:t>
      </w:r>
    </w:p>
    <w:p w14:paraId="0023ED95" w14:textId="77777777" w:rsidR="004A2DF2" w:rsidRPr="00B46E0A" w:rsidRDefault="004A2DF2" w:rsidP="004A2DF2">
      <w:pPr>
        <w:pStyle w:val="Standard"/>
        <w:widowControl/>
        <w:numPr>
          <w:ilvl w:val="0"/>
          <w:numId w:val="32"/>
        </w:numPr>
      </w:pPr>
      <w:r w:rsidRPr="00B46E0A">
        <w:rPr>
          <w:rFonts w:cs="Tahoma"/>
        </w:rPr>
        <w:t>okres gwarancji – 60 miesięcy</w:t>
      </w:r>
    </w:p>
    <w:p w14:paraId="0792A1FF" w14:textId="77777777" w:rsidR="00D66333" w:rsidRDefault="00D66333">
      <w:pPr>
        <w:pStyle w:val="Standard"/>
        <w:widowControl/>
      </w:pPr>
    </w:p>
    <w:p w14:paraId="1F5D73C7" w14:textId="77777777" w:rsidR="00D66333" w:rsidRDefault="0056647E">
      <w:pPr>
        <w:pStyle w:val="Textbody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Streszczenie oceny złożonych ofert niepodlegających odrzuceniu zawierające przyznaną punktację           w każdym kryterium oceny ofert i łączną punktację: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567"/>
        <w:gridCol w:w="3402"/>
        <w:gridCol w:w="1134"/>
        <w:gridCol w:w="1134"/>
        <w:gridCol w:w="1417"/>
        <w:gridCol w:w="992"/>
        <w:gridCol w:w="993"/>
      </w:tblGrid>
      <w:tr w:rsidR="00D66333" w14:paraId="59A56C83" w14:textId="77777777" w:rsidTr="00210DCE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5F59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3769D32B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6D96E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A6055BC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Nr </w:t>
            </w:r>
          </w:p>
          <w:p w14:paraId="3CC5E20B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D842F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0044BDCB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Firma </w:t>
            </w:r>
            <w:r>
              <w:rPr>
                <w:rFonts w:eastAsia="Tahoma" w:cs="Tahoma"/>
                <w:b/>
                <w:bCs/>
                <w:sz w:val="20"/>
                <w:szCs w:val="20"/>
              </w:rPr>
              <w:t>(nazwa) Wykonawcy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C97E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cena - 60%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BE22E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Kryterium – okres gwarancji - 40%</w:t>
            </w:r>
          </w:p>
          <w:p w14:paraId="37F0ED28" w14:textId="77777777" w:rsidR="00D66333" w:rsidRDefault="00D66333">
            <w:pPr>
              <w:pStyle w:val="TableContents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6E755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D66333" w14:paraId="251AE283" w14:textId="77777777" w:rsidTr="00210DCE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0C61E" w14:textId="77777777" w:rsidR="00D66333" w:rsidRDefault="00D6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D2F48" w14:textId="77777777" w:rsidR="00D66333" w:rsidRDefault="00D6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DAD0" w14:textId="77777777" w:rsidR="00D66333" w:rsidRDefault="00D66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287D" w14:textId="77777777" w:rsidR="00D66333" w:rsidRDefault="0056647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Cena ofertowa </w:t>
            </w:r>
          </w:p>
          <w:p w14:paraId="40DC35D3" w14:textId="77777777" w:rsidR="00D66333" w:rsidRDefault="0056647E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(zł brutto)</w:t>
            </w:r>
          </w:p>
          <w:p w14:paraId="5B09C780" w14:textId="77777777" w:rsidR="00D66333" w:rsidRDefault="00D66333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7043" w14:textId="77777777" w:rsidR="00D66333" w:rsidRDefault="0056647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905B" w14:textId="77777777" w:rsidR="00D66333" w:rsidRDefault="0056647E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  zadeklarowany      w ofercie</w:t>
            </w:r>
          </w:p>
          <w:p w14:paraId="69E0E0FA" w14:textId="77777777" w:rsidR="00D66333" w:rsidRDefault="0056647E">
            <w:pPr>
              <w:pStyle w:val="Standard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(w miesiącach)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C290" w14:textId="77777777" w:rsidR="00D66333" w:rsidRDefault="0056647E">
            <w:pPr>
              <w:pStyle w:val="Standard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Uzyskana ilość punktów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1628" w14:textId="77777777" w:rsidR="00D66333" w:rsidRDefault="00D66333">
            <w:pPr>
              <w:rPr>
                <w:sz w:val="20"/>
                <w:szCs w:val="20"/>
              </w:rPr>
            </w:pPr>
          </w:p>
        </w:tc>
      </w:tr>
      <w:tr w:rsidR="001D0EDA" w:rsidRPr="00210DCE" w14:paraId="28590AE7" w14:textId="77777777" w:rsidTr="00F34CCE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FB43" w14:textId="1EC501E3" w:rsidR="001D0EDA" w:rsidRPr="00210DCE" w:rsidRDefault="001D0EDA" w:rsidP="001D0EDA">
            <w:pPr>
              <w:pStyle w:val="Standard"/>
              <w:tabs>
                <w:tab w:val="center" w:pos="9381"/>
                <w:tab w:val="right" w:pos="13917"/>
              </w:tabs>
              <w:spacing w:line="100" w:lineRule="atLeast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Część 1 – Zakup lamp solarnych dla sołectwa Siedlisko</w:t>
            </w:r>
          </w:p>
        </w:tc>
      </w:tr>
      <w:tr w:rsidR="00210DCE" w:rsidRPr="00210DCE" w14:paraId="5922E17A" w14:textId="77777777" w:rsidTr="00210DCE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773C" w14:textId="77777777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B02C0" w14:textId="33A5B6DB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8F33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PRONIEK Patryk Proniewicki</w:t>
            </w:r>
          </w:p>
          <w:p w14:paraId="49B77DF4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Warszawska 7A, 19-500 Gołdap</w:t>
            </w:r>
          </w:p>
          <w:p w14:paraId="10EA85CD" w14:textId="1F67DF19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 8471610067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C08C" w14:textId="19E28481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681BF" w14:textId="77777777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296B" w14:textId="77777777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CE15" w14:textId="77777777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B7CD" w14:textId="77777777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DB7348" w:rsidRPr="00210DCE" w14:paraId="128F713F" w14:textId="77777777" w:rsidTr="007F427D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F364" w14:textId="77777777" w:rsidR="00DB7348" w:rsidRPr="00210DCE" w:rsidRDefault="00DB7348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616A6" w14:textId="6F41AEBA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D94F" w14:textId="77777777" w:rsidR="00DB7348" w:rsidRPr="00210DCE" w:rsidRDefault="00DB7348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SOLARGET Sp. z o.o.</w:t>
            </w:r>
          </w:p>
          <w:p w14:paraId="7E4D945F" w14:textId="77777777" w:rsidR="00DB7348" w:rsidRPr="00210DCE" w:rsidRDefault="00DB7348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Armii Krajowej 32/3, 19-400 Olecko</w:t>
            </w:r>
          </w:p>
          <w:p w14:paraId="0B4723CE" w14:textId="0141F734" w:rsidR="00DB7348" w:rsidRPr="00210DCE" w:rsidRDefault="00DB7348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NIP8471627547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53AB3" w14:textId="73C8AF71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16 728,00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CCF3" w14:textId="4EF68A3A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8402" w14:textId="11AE4B5B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</w:t>
            </w: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0BCC" w14:textId="364022C5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Oferta odrzucona</w:t>
            </w:r>
          </w:p>
        </w:tc>
      </w:tr>
      <w:tr w:rsidR="00210DCE" w:rsidRPr="00210DCE" w14:paraId="041FD020" w14:textId="77777777" w:rsidTr="00210DCE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3316" w14:textId="77777777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CAB7D" w14:textId="310042E4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D799B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EMSI Ewa Sekuła</w:t>
            </w:r>
          </w:p>
          <w:p w14:paraId="70BEDA64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Mieczysława Wolfkego 8/41, 01-494 Warszawa</w:t>
            </w:r>
          </w:p>
          <w:p w14:paraId="0464601D" w14:textId="64CD192D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 8121875173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7F6F4" w14:textId="11625A90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19 876,80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ADE2" w14:textId="241701CC" w:rsidR="00210DCE" w:rsidRPr="00210DCE" w:rsidRDefault="00B46E0A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7644" w14:textId="3E942FA5" w:rsidR="00210DCE" w:rsidRPr="00210DCE" w:rsidRDefault="00210DCE" w:rsidP="00210DCE">
            <w:pPr>
              <w:pStyle w:val="TableContents"/>
              <w:jc w:val="center"/>
              <w:rPr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ED44" w14:textId="4867CD31" w:rsidR="00210DCE" w:rsidRPr="00210DCE" w:rsidRDefault="00B46E0A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</w:t>
            </w:r>
            <w:r w:rsidR="005365EE">
              <w:rPr>
                <w:rFonts w:eastAsia="Tahoma" w:cs="Tahoma"/>
                <w:b/>
                <w:bCs/>
                <w:sz w:val="20"/>
                <w:szCs w:val="20"/>
              </w:rPr>
              <w:t>0</w:t>
            </w:r>
            <w:r>
              <w:rPr>
                <w:rFonts w:eastAsia="Tahoma" w:cs="Tahom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0606" w14:textId="24D22E6D" w:rsidR="00210DCE" w:rsidRPr="00210DCE" w:rsidRDefault="005365E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70</w:t>
            </w:r>
            <w:r w:rsidR="00B46E0A">
              <w:rPr>
                <w:rFonts w:eastAsia="Tahoma" w:cs="Tahoma"/>
                <w:b/>
                <w:bCs/>
                <w:sz w:val="20"/>
                <w:szCs w:val="20"/>
              </w:rPr>
              <w:t>,19</w:t>
            </w:r>
          </w:p>
        </w:tc>
      </w:tr>
      <w:tr w:rsidR="00210DCE" w:rsidRPr="00210DCE" w14:paraId="474F6D40" w14:textId="77777777" w:rsidTr="00F43CD4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7A02" w14:textId="196653B5" w:rsidR="00210DCE" w:rsidRPr="00210DCE" w:rsidRDefault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Część 2 – Zakup lamp solarnych dla sołectwa Dunajek</w:t>
            </w:r>
          </w:p>
        </w:tc>
      </w:tr>
      <w:tr w:rsidR="00210DCE" w:rsidRPr="00210DCE" w14:paraId="1245796D" w14:textId="77777777" w:rsidTr="00210DCE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F7B9A" w14:textId="3C8D249D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59824" w14:textId="0DC27062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2337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PRONIEK Patryk Proniewicki</w:t>
            </w:r>
          </w:p>
          <w:p w14:paraId="324DA935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Warszawska 7A, 19-500 Gołdap</w:t>
            </w:r>
          </w:p>
          <w:p w14:paraId="1C2A64B6" w14:textId="686120E1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 8471610067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6679" w14:textId="713754A4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7 500,00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5E6F4" w14:textId="1887DD3D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A04EA" w14:textId="2696FF13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82F6" w14:textId="09C444F6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BFE3E" w14:textId="499648AA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DB7348" w:rsidRPr="00210DCE" w14:paraId="42E86C88" w14:textId="77777777" w:rsidTr="003C3593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B3E5" w14:textId="775E0ECE" w:rsidR="00DB7348" w:rsidRPr="00210DCE" w:rsidRDefault="00DB7348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A4536" w14:textId="6E6ADF4E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0FE9" w14:textId="77777777" w:rsidR="00DB7348" w:rsidRPr="00210DCE" w:rsidRDefault="00DB7348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SOLARGET Sp. z o.o.</w:t>
            </w:r>
          </w:p>
          <w:p w14:paraId="73EA530E" w14:textId="77777777" w:rsidR="00DB7348" w:rsidRPr="00210DCE" w:rsidRDefault="00DB7348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Armii Krajowej 32/3, 19-400 Olecko</w:t>
            </w:r>
          </w:p>
          <w:p w14:paraId="2E7E0D8C" w14:textId="7F813233" w:rsidR="00DB7348" w:rsidRPr="00210DCE" w:rsidRDefault="00DB7348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NIP8471627547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8109" w14:textId="1A6FC0F2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12 546,00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138E" w14:textId="3F2CA0D4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C0DE6" w14:textId="2536EBA5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</w:t>
            </w: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D57A" w14:textId="270A6047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Oferta odrzucona</w:t>
            </w:r>
          </w:p>
        </w:tc>
      </w:tr>
      <w:tr w:rsidR="00210DCE" w:rsidRPr="00210DCE" w14:paraId="33C6647A" w14:textId="77777777" w:rsidTr="00210DCE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05B4" w14:textId="1505B7E3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9BA09" w14:textId="176C3F62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9C57A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EMSI Ewa Sekuła</w:t>
            </w:r>
          </w:p>
          <w:p w14:paraId="4529B0B0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Mieczysława Wolfkego 8/41, 01-494 Warszawa</w:t>
            </w:r>
          </w:p>
          <w:p w14:paraId="3422B79F" w14:textId="6B6C21D5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 8121875173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2C20" w14:textId="2E5AD6AD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14 907,60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8878B" w14:textId="781A4853" w:rsidR="00210DCE" w:rsidRPr="00210DCE" w:rsidRDefault="00B46E0A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90A5" w14:textId="46FAEB96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E1024" w14:textId="3BD8BDB9" w:rsidR="00210DCE" w:rsidRPr="00210DCE" w:rsidRDefault="005365E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0BC5" w14:textId="43A4B2BA" w:rsidR="00210DCE" w:rsidRPr="00210DCE" w:rsidRDefault="005365E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70,19</w:t>
            </w:r>
          </w:p>
        </w:tc>
      </w:tr>
      <w:tr w:rsidR="00210DCE" w:rsidRPr="00210DCE" w14:paraId="221D639C" w14:textId="77777777" w:rsidTr="004759DC">
        <w:tblPrEx>
          <w:tblCellMar>
            <w:top w:w="0" w:type="dxa"/>
            <w:bottom w:w="0" w:type="dxa"/>
          </w:tblCellMar>
        </w:tblPrEx>
        <w:tc>
          <w:tcPr>
            <w:tcW w:w="100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47EE" w14:textId="77777777" w:rsidR="00210DCE" w:rsidRPr="00210DCE" w:rsidRDefault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</w:p>
        </w:tc>
      </w:tr>
      <w:tr w:rsidR="00210DCE" w:rsidRPr="00210DCE" w14:paraId="1FDDEF17" w14:textId="77777777" w:rsidTr="00210DCE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84CAB" w14:textId="6732F269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22673" w14:textId="288AA0BB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9F10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PRONIEK Patryk Proniewicki</w:t>
            </w:r>
          </w:p>
          <w:p w14:paraId="453820C6" w14:textId="77777777" w:rsidR="00210DCE" w:rsidRPr="00210DCE" w:rsidRDefault="00210DCE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Warszawska 7A, 19-500 Gołdap</w:t>
            </w:r>
          </w:p>
          <w:p w14:paraId="4B29CA97" w14:textId="154E1E6E" w:rsidR="00210DCE" w:rsidRPr="00210DCE" w:rsidRDefault="00210DCE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 8471610067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E144" w14:textId="70F214E9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12 500,00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7C272" w14:textId="6737A533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B79F6" w14:textId="3AA1EE34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B772" w14:textId="713C17F4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6B88" w14:textId="296FEE64" w:rsidR="00210DCE" w:rsidRPr="00210DCE" w:rsidRDefault="00210DCE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DB7348" w:rsidRPr="00210DCE" w14:paraId="0BE044CC" w14:textId="77777777" w:rsidTr="00940AF9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67BE" w14:textId="6944DFB3" w:rsidR="00DB7348" w:rsidRPr="00210DCE" w:rsidRDefault="00DB7348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F8FB5" w14:textId="1246D7F5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91C45" w14:textId="77777777" w:rsidR="00DB7348" w:rsidRPr="00210DCE" w:rsidRDefault="00DB7348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SOLARGET Sp. z o.o.</w:t>
            </w:r>
          </w:p>
          <w:p w14:paraId="685E2CA6" w14:textId="77777777" w:rsidR="00DB7348" w:rsidRPr="00210DCE" w:rsidRDefault="00DB7348" w:rsidP="00210DC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Armii Krajowej 32/3, 19-400 Olecko</w:t>
            </w:r>
          </w:p>
          <w:p w14:paraId="4908E89F" w14:textId="7FE3D53C" w:rsidR="00DB7348" w:rsidRPr="00210DCE" w:rsidRDefault="00DB7348" w:rsidP="00210DC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NIP8471627547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0FBBE" w14:textId="62786571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20 910,00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69C03" w14:textId="4455C9CB" w:rsidR="00DB7348" w:rsidRPr="00210DCE" w:rsidRDefault="00602FF5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FFD3" w14:textId="59B72EF3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</w:t>
            </w: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5A38D" w14:textId="4DCA34D7" w:rsidR="00DB7348" w:rsidRPr="00210DCE" w:rsidRDefault="00DB7348" w:rsidP="00210DC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Oferta odrzucona</w:t>
            </w:r>
          </w:p>
        </w:tc>
      </w:tr>
      <w:tr w:rsidR="005365EE" w:rsidRPr="00210DCE" w14:paraId="1FC491D0" w14:textId="77777777" w:rsidTr="00210DCE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AFB0" w14:textId="42D78422" w:rsidR="005365EE" w:rsidRPr="00210DCE" w:rsidRDefault="005365EE" w:rsidP="005365E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BE175" w14:textId="60F4D3AE" w:rsidR="005365EE" w:rsidRPr="00210DCE" w:rsidRDefault="005365EE" w:rsidP="005365EE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>
              <w:rPr>
                <w:rFonts w:eastAsia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89A0" w14:textId="77777777" w:rsidR="005365EE" w:rsidRPr="00210DCE" w:rsidRDefault="005365EE" w:rsidP="005365E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EMSI Ewa Sekuła</w:t>
            </w:r>
          </w:p>
          <w:p w14:paraId="71249657" w14:textId="77777777" w:rsidR="005365EE" w:rsidRPr="00210DCE" w:rsidRDefault="005365EE" w:rsidP="005365EE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ul. Mieczysława Wolfkego 8/41, 01-494 Warszawa</w:t>
            </w:r>
          </w:p>
          <w:p w14:paraId="10851C59" w14:textId="23A871EE" w:rsidR="005365EE" w:rsidRPr="00210DCE" w:rsidRDefault="005365EE" w:rsidP="005365EE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  <w:shd w:val="clear" w:color="auto" w:fill="FFFFFF"/>
              </w:rPr>
              <w:t>NIP 8121875173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49D0" w14:textId="102787B6" w:rsidR="005365EE" w:rsidRPr="00210DCE" w:rsidRDefault="005365EE" w:rsidP="005365E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sz w:val="20"/>
                <w:szCs w:val="20"/>
              </w:rPr>
              <w:t>24 846,00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9557" w14:textId="7A5EF551" w:rsidR="005365EE" w:rsidRPr="00210DCE" w:rsidRDefault="005365EE" w:rsidP="005365E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30,19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1036" w14:textId="6390F731" w:rsidR="005365EE" w:rsidRPr="00210DCE" w:rsidRDefault="005365EE" w:rsidP="005365E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210DCE">
              <w:rPr>
                <w:rFonts w:eastAsia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DA6C7" w14:textId="00884580" w:rsidR="005365EE" w:rsidRPr="00210DCE" w:rsidRDefault="005365EE" w:rsidP="005365E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2537" w14:textId="2FD4ACBF" w:rsidR="005365EE" w:rsidRPr="00210DCE" w:rsidRDefault="005365EE" w:rsidP="005365EE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70,19</w:t>
            </w:r>
          </w:p>
        </w:tc>
      </w:tr>
    </w:tbl>
    <w:p w14:paraId="53801B17" w14:textId="77777777" w:rsidR="00D66333" w:rsidRPr="00210DCE" w:rsidRDefault="00D66333">
      <w:pPr>
        <w:pStyle w:val="Textbody"/>
        <w:spacing w:line="100" w:lineRule="atLeast"/>
        <w:jc w:val="both"/>
        <w:rPr>
          <w:rFonts w:cs="Times New Roman"/>
          <w:sz w:val="20"/>
          <w:szCs w:val="20"/>
        </w:rPr>
      </w:pPr>
    </w:p>
    <w:p w14:paraId="749C156C" w14:textId="77777777" w:rsidR="00D66333" w:rsidRDefault="0056647E">
      <w:pPr>
        <w:pStyle w:val="Textbody"/>
        <w:spacing w:line="100" w:lineRule="atLeast"/>
        <w:ind w:left="6521" w:firstLine="4252"/>
        <w:jc w:val="both"/>
      </w:pPr>
      <w:r>
        <w:rPr>
          <w:b/>
        </w:rPr>
        <w:t>Z Z poważaniem</w:t>
      </w:r>
    </w:p>
    <w:sectPr w:rsidR="00D66333">
      <w:headerReference w:type="default" r:id="rId7"/>
      <w:headerReference w:type="first" r:id="rId8"/>
      <w:pgSz w:w="11906" w:h="16838"/>
      <w:pgMar w:top="1103" w:right="851" w:bottom="708" w:left="1134" w:header="14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6370" w14:textId="77777777" w:rsidR="0056647E" w:rsidRDefault="0056647E">
      <w:r>
        <w:separator/>
      </w:r>
    </w:p>
  </w:endnote>
  <w:endnote w:type="continuationSeparator" w:id="0">
    <w:p w14:paraId="29A25F38" w14:textId="77777777" w:rsidR="0056647E" w:rsidRDefault="005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48DB" w14:textId="77777777" w:rsidR="0056647E" w:rsidRDefault="0056647E">
      <w:r>
        <w:rPr>
          <w:color w:val="000000"/>
        </w:rPr>
        <w:separator/>
      </w:r>
    </w:p>
  </w:footnote>
  <w:footnote w:type="continuationSeparator" w:id="0">
    <w:p w14:paraId="15BE4BBA" w14:textId="77777777" w:rsidR="0056647E" w:rsidRDefault="0056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6EA0" w14:textId="77777777" w:rsidR="006A4715" w:rsidRDefault="0056647E">
    <w:pPr>
      <w:pStyle w:val="Heading"/>
      <w:jc w:val="center"/>
    </w:pPr>
  </w:p>
  <w:p w14:paraId="0D3BCD30" w14:textId="77777777" w:rsidR="006A4715" w:rsidRDefault="0056647E">
    <w:pPr>
      <w:pStyle w:val="Heading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441B" w14:textId="77777777" w:rsidR="006A4715" w:rsidRDefault="0056647E">
    <w:pPr>
      <w:pStyle w:val="Heading"/>
      <w:jc w:val="center"/>
    </w:pPr>
  </w:p>
  <w:p w14:paraId="66879E24" w14:textId="77777777" w:rsidR="006A4715" w:rsidRDefault="0056647E">
    <w:pPr>
      <w:pStyle w:val="Heading"/>
      <w:jc w:val="center"/>
    </w:pPr>
  </w:p>
  <w:p w14:paraId="7BCABF37" w14:textId="77777777" w:rsidR="006A4715" w:rsidRDefault="0056647E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054"/>
    <w:multiLevelType w:val="multilevel"/>
    <w:tmpl w:val="346EAF20"/>
    <w:styleLink w:val="WWOutlineListStyle27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1210F9"/>
    <w:multiLevelType w:val="multilevel"/>
    <w:tmpl w:val="A5649E7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2" w15:restartNumberingAfterBreak="0">
    <w:nsid w:val="062B532F"/>
    <w:multiLevelType w:val="multilevel"/>
    <w:tmpl w:val="FE4085DC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8E32692"/>
    <w:multiLevelType w:val="multilevel"/>
    <w:tmpl w:val="D3A84EF4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ECB430D"/>
    <w:multiLevelType w:val="multilevel"/>
    <w:tmpl w:val="2E225ED2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FE3A96"/>
    <w:multiLevelType w:val="multilevel"/>
    <w:tmpl w:val="A7FCE06C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1B431EE1"/>
    <w:multiLevelType w:val="multilevel"/>
    <w:tmpl w:val="C99E33C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674286"/>
    <w:multiLevelType w:val="multilevel"/>
    <w:tmpl w:val="B1745E3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CC860FB"/>
    <w:multiLevelType w:val="multilevel"/>
    <w:tmpl w:val="A7807B8A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DF03764"/>
    <w:multiLevelType w:val="multilevel"/>
    <w:tmpl w:val="77987B88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08E26F7"/>
    <w:multiLevelType w:val="multilevel"/>
    <w:tmpl w:val="054A60EE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355EB8"/>
    <w:multiLevelType w:val="multilevel"/>
    <w:tmpl w:val="18C6D654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5335297"/>
    <w:multiLevelType w:val="multilevel"/>
    <w:tmpl w:val="5C8034D4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3" w15:restartNumberingAfterBreak="0">
    <w:nsid w:val="29BE080D"/>
    <w:multiLevelType w:val="multilevel"/>
    <w:tmpl w:val="184C82D0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CD06721"/>
    <w:multiLevelType w:val="multilevel"/>
    <w:tmpl w:val="3022FD2C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5" w15:restartNumberingAfterBreak="0">
    <w:nsid w:val="2F871905"/>
    <w:multiLevelType w:val="multilevel"/>
    <w:tmpl w:val="21C046D0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5360495"/>
    <w:multiLevelType w:val="multilevel"/>
    <w:tmpl w:val="DDE8CB6C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7" w15:restartNumberingAfterBreak="0">
    <w:nsid w:val="40041E76"/>
    <w:multiLevelType w:val="multilevel"/>
    <w:tmpl w:val="B4188380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1D015D6"/>
    <w:multiLevelType w:val="multilevel"/>
    <w:tmpl w:val="F384B91E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50E6AD5"/>
    <w:multiLevelType w:val="multilevel"/>
    <w:tmpl w:val="7ABE5784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7E26884"/>
    <w:multiLevelType w:val="multilevel"/>
    <w:tmpl w:val="BB4262D0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21" w15:restartNumberingAfterBreak="0">
    <w:nsid w:val="48053E52"/>
    <w:multiLevelType w:val="multilevel"/>
    <w:tmpl w:val="20C210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8B46C0C"/>
    <w:multiLevelType w:val="multilevel"/>
    <w:tmpl w:val="8A36BDBA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AD06080"/>
    <w:multiLevelType w:val="multilevel"/>
    <w:tmpl w:val="BCD4BD98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3F4797A"/>
    <w:multiLevelType w:val="multilevel"/>
    <w:tmpl w:val="260C0F1A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4975992"/>
    <w:multiLevelType w:val="multilevel"/>
    <w:tmpl w:val="15861086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65B3156"/>
    <w:multiLevelType w:val="multilevel"/>
    <w:tmpl w:val="D28CBC4E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7484003"/>
    <w:multiLevelType w:val="multilevel"/>
    <w:tmpl w:val="CC52FBC0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90018B0"/>
    <w:multiLevelType w:val="multilevel"/>
    <w:tmpl w:val="7DD2847C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A0963BE"/>
    <w:multiLevelType w:val="multilevel"/>
    <w:tmpl w:val="8E3C28BA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0753D51"/>
    <w:multiLevelType w:val="multilevel"/>
    <w:tmpl w:val="39222E26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34E7563"/>
    <w:multiLevelType w:val="multilevel"/>
    <w:tmpl w:val="523C30D4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57B67F2"/>
    <w:multiLevelType w:val="multilevel"/>
    <w:tmpl w:val="09BE0A96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88C10EC"/>
    <w:multiLevelType w:val="multilevel"/>
    <w:tmpl w:val="CD56E84C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7E60660"/>
    <w:multiLevelType w:val="multilevel"/>
    <w:tmpl w:val="8EC0C0EA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DF97B77"/>
    <w:multiLevelType w:val="multilevel"/>
    <w:tmpl w:val="A19ED624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EE73C07"/>
    <w:multiLevelType w:val="multilevel"/>
    <w:tmpl w:val="5052AA04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FE1230C"/>
    <w:multiLevelType w:val="multilevel"/>
    <w:tmpl w:val="5D782A6E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num w:numId="1" w16cid:durableId="2066756116">
    <w:abstractNumId w:val="0"/>
  </w:num>
  <w:num w:numId="2" w16cid:durableId="1454976792">
    <w:abstractNumId w:val="29"/>
  </w:num>
  <w:num w:numId="3" w16cid:durableId="693505819">
    <w:abstractNumId w:val="34"/>
  </w:num>
  <w:num w:numId="4" w16cid:durableId="2030712393">
    <w:abstractNumId w:val="15"/>
  </w:num>
  <w:num w:numId="5" w16cid:durableId="86271252">
    <w:abstractNumId w:val="23"/>
  </w:num>
  <w:num w:numId="6" w16cid:durableId="789861032">
    <w:abstractNumId w:val="3"/>
  </w:num>
  <w:num w:numId="7" w16cid:durableId="206649404">
    <w:abstractNumId w:val="22"/>
  </w:num>
  <w:num w:numId="8" w16cid:durableId="1991058833">
    <w:abstractNumId w:val="11"/>
  </w:num>
  <w:num w:numId="9" w16cid:durableId="1431047320">
    <w:abstractNumId w:val="31"/>
  </w:num>
  <w:num w:numId="10" w16cid:durableId="1120302101">
    <w:abstractNumId w:val="21"/>
  </w:num>
  <w:num w:numId="11" w16cid:durableId="2113237046">
    <w:abstractNumId w:val="4"/>
  </w:num>
  <w:num w:numId="12" w16cid:durableId="661393240">
    <w:abstractNumId w:val="5"/>
  </w:num>
  <w:num w:numId="13" w16cid:durableId="1362437339">
    <w:abstractNumId w:val="24"/>
  </w:num>
  <w:num w:numId="14" w16cid:durableId="2034332958">
    <w:abstractNumId w:val="13"/>
  </w:num>
  <w:num w:numId="15" w16cid:durableId="908226946">
    <w:abstractNumId w:val="26"/>
  </w:num>
  <w:num w:numId="16" w16cid:durableId="1158227714">
    <w:abstractNumId w:val="32"/>
  </w:num>
  <w:num w:numId="17" w16cid:durableId="486556893">
    <w:abstractNumId w:val="17"/>
  </w:num>
  <w:num w:numId="18" w16cid:durableId="1907571865">
    <w:abstractNumId w:val="8"/>
  </w:num>
  <w:num w:numId="19" w16cid:durableId="2061512341">
    <w:abstractNumId w:val="36"/>
  </w:num>
  <w:num w:numId="20" w16cid:durableId="1364164256">
    <w:abstractNumId w:val="27"/>
  </w:num>
  <w:num w:numId="21" w16cid:durableId="1719740924">
    <w:abstractNumId w:val="6"/>
  </w:num>
  <w:num w:numId="22" w16cid:durableId="267464973">
    <w:abstractNumId w:val="25"/>
  </w:num>
  <w:num w:numId="23" w16cid:durableId="1438019882">
    <w:abstractNumId w:val="35"/>
  </w:num>
  <w:num w:numId="24" w16cid:durableId="1335500374">
    <w:abstractNumId w:val="7"/>
  </w:num>
  <w:num w:numId="25" w16cid:durableId="1497915932">
    <w:abstractNumId w:val="2"/>
  </w:num>
  <w:num w:numId="26" w16cid:durableId="1152916280">
    <w:abstractNumId w:val="9"/>
  </w:num>
  <w:num w:numId="27" w16cid:durableId="753089925">
    <w:abstractNumId w:val="33"/>
  </w:num>
  <w:num w:numId="28" w16cid:durableId="1689285677">
    <w:abstractNumId w:val="19"/>
  </w:num>
  <w:num w:numId="29" w16cid:durableId="812647859">
    <w:abstractNumId w:val="18"/>
  </w:num>
  <w:num w:numId="30" w16cid:durableId="1581990087">
    <w:abstractNumId w:val="30"/>
  </w:num>
  <w:num w:numId="31" w16cid:durableId="370425389">
    <w:abstractNumId w:val="28"/>
  </w:num>
  <w:num w:numId="32" w16cid:durableId="288972974">
    <w:abstractNumId w:val="37"/>
  </w:num>
  <w:num w:numId="33" w16cid:durableId="571701040">
    <w:abstractNumId w:val="20"/>
  </w:num>
  <w:num w:numId="34" w16cid:durableId="444616279">
    <w:abstractNumId w:val="14"/>
  </w:num>
  <w:num w:numId="35" w16cid:durableId="1127041382">
    <w:abstractNumId w:val="16"/>
  </w:num>
  <w:num w:numId="36" w16cid:durableId="1547064673">
    <w:abstractNumId w:val="1"/>
  </w:num>
  <w:num w:numId="37" w16cid:durableId="144779997">
    <w:abstractNumId w:val="12"/>
  </w:num>
  <w:num w:numId="38" w16cid:durableId="327639956">
    <w:abstractNumId w:val="10"/>
  </w:num>
  <w:num w:numId="39" w16cid:durableId="536509359">
    <w:abstractNumId w:val="3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6333"/>
    <w:rsid w:val="001D0EDA"/>
    <w:rsid w:val="00210DCE"/>
    <w:rsid w:val="004A2DF2"/>
    <w:rsid w:val="005365EE"/>
    <w:rsid w:val="0056647E"/>
    <w:rsid w:val="00602FF5"/>
    <w:rsid w:val="00762010"/>
    <w:rsid w:val="00B062EE"/>
    <w:rsid w:val="00B46E0A"/>
    <w:rsid w:val="00D66333"/>
    <w:rsid w:val="00DB7348"/>
    <w:rsid w:val="00EB0EE9"/>
    <w:rsid w:val="00F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33F6"/>
  <w15:docId w15:val="{E6643566-E6A1-4658-A711-81A3660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7">
    <w:name w:val="WW_OutlineListStyle_27"/>
    <w:basedOn w:val="Bezlisty"/>
    <w:pPr>
      <w:numPr>
        <w:numId w:val="1"/>
      </w:numPr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numbering" w:customStyle="1" w:styleId="WWOutlineListStyle26">
    <w:name w:val="WW_OutlineListStyle_26"/>
    <w:basedOn w:val="Bezlisty"/>
    <w:pPr>
      <w:numPr>
        <w:numId w:val="2"/>
      </w:numPr>
    </w:pPr>
  </w:style>
  <w:style w:type="numbering" w:customStyle="1" w:styleId="WWOutlineListStyle25">
    <w:name w:val="WW_OutlineListStyle_25"/>
    <w:basedOn w:val="Bezlisty"/>
    <w:pPr>
      <w:numPr>
        <w:numId w:val="3"/>
      </w:numPr>
    </w:pPr>
  </w:style>
  <w:style w:type="numbering" w:customStyle="1" w:styleId="WWOutlineListStyle24">
    <w:name w:val="WW_OutlineListStyle_24"/>
    <w:basedOn w:val="Bezlisty"/>
    <w:pPr>
      <w:numPr>
        <w:numId w:val="4"/>
      </w:numPr>
    </w:pPr>
  </w:style>
  <w:style w:type="numbering" w:customStyle="1" w:styleId="WWOutlineListStyle23">
    <w:name w:val="WW_OutlineListStyle_23"/>
    <w:basedOn w:val="Bezlisty"/>
    <w:pPr>
      <w:numPr>
        <w:numId w:val="5"/>
      </w:numPr>
    </w:pPr>
  </w:style>
  <w:style w:type="numbering" w:customStyle="1" w:styleId="WWOutlineListStyle22">
    <w:name w:val="WW_OutlineListStyle_22"/>
    <w:basedOn w:val="Bezlisty"/>
    <w:pPr>
      <w:numPr>
        <w:numId w:val="6"/>
      </w:numPr>
    </w:pPr>
  </w:style>
  <w:style w:type="numbering" w:customStyle="1" w:styleId="WWOutlineListStyle21">
    <w:name w:val="WW_OutlineListStyle_21"/>
    <w:basedOn w:val="Bezlisty"/>
    <w:pPr>
      <w:numPr>
        <w:numId w:val="7"/>
      </w:numPr>
    </w:pPr>
  </w:style>
  <w:style w:type="numbering" w:customStyle="1" w:styleId="WWOutlineListStyle20">
    <w:name w:val="WW_OutlineListStyle_20"/>
    <w:basedOn w:val="Bezlisty"/>
    <w:pPr>
      <w:numPr>
        <w:numId w:val="8"/>
      </w:numPr>
    </w:pPr>
  </w:style>
  <w:style w:type="numbering" w:customStyle="1" w:styleId="WWOutlineListStyle19">
    <w:name w:val="WW_OutlineListStyle_19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OutlineListStyle18">
    <w:name w:val="WW_OutlineListStyle_18"/>
    <w:basedOn w:val="Bezlisty"/>
    <w:pPr>
      <w:numPr>
        <w:numId w:val="11"/>
      </w:numPr>
    </w:pPr>
  </w:style>
  <w:style w:type="numbering" w:customStyle="1" w:styleId="Outline">
    <w:name w:val="Outline"/>
    <w:basedOn w:val="Bezlisty"/>
    <w:pPr>
      <w:numPr>
        <w:numId w:val="12"/>
      </w:numPr>
    </w:pPr>
  </w:style>
  <w:style w:type="numbering" w:customStyle="1" w:styleId="WWOutlineListStyle17">
    <w:name w:val="WW_OutlineListStyle_17"/>
    <w:basedOn w:val="Bezlisty"/>
    <w:pPr>
      <w:numPr>
        <w:numId w:val="13"/>
      </w:numPr>
    </w:pPr>
  </w:style>
  <w:style w:type="numbering" w:customStyle="1" w:styleId="WWOutlineListStyle16">
    <w:name w:val="WW_OutlineListStyle_16"/>
    <w:basedOn w:val="Bezlisty"/>
    <w:pPr>
      <w:numPr>
        <w:numId w:val="14"/>
      </w:numPr>
    </w:pPr>
  </w:style>
  <w:style w:type="numbering" w:customStyle="1" w:styleId="WWOutlineListStyle15">
    <w:name w:val="WW_OutlineListStyle_15"/>
    <w:basedOn w:val="Bezlisty"/>
    <w:pPr>
      <w:numPr>
        <w:numId w:val="15"/>
      </w:numPr>
    </w:pPr>
  </w:style>
  <w:style w:type="numbering" w:customStyle="1" w:styleId="WWOutlineListStyle14">
    <w:name w:val="WW_OutlineListStyle_14"/>
    <w:basedOn w:val="Bezlisty"/>
    <w:pPr>
      <w:numPr>
        <w:numId w:val="16"/>
      </w:numPr>
    </w:pPr>
  </w:style>
  <w:style w:type="numbering" w:customStyle="1" w:styleId="WWOutlineListStyle13">
    <w:name w:val="WW_OutlineListStyle_13"/>
    <w:basedOn w:val="Bezlisty"/>
    <w:pPr>
      <w:numPr>
        <w:numId w:val="17"/>
      </w:numPr>
    </w:pPr>
  </w:style>
  <w:style w:type="numbering" w:customStyle="1" w:styleId="WWOutlineListStyle12">
    <w:name w:val="WW_OutlineListStyle_12"/>
    <w:basedOn w:val="Bezlisty"/>
    <w:pPr>
      <w:numPr>
        <w:numId w:val="18"/>
      </w:numPr>
    </w:pPr>
  </w:style>
  <w:style w:type="numbering" w:customStyle="1" w:styleId="WWOutlineListStyle11">
    <w:name w:val="WW_OutlineListStyle_11"/>
    <w:basedOn w:val="Bezlisty"/>
    <w:pPr>
      <w:numPr>
        <w:numId w:val="19"/>
      </w:numPr>
    </w:pPr>
  </w:style>
  <w:style w:type="numbering" w:customStyle="1" w:styleId="WWOutlineListStyle10">
    <w:name w:val="WW_OutlineListStyle_10"/>
    <w:basedOn w:val="Bezlisty"/>
    <w:pPr>
      <w:numPr>
        <w:numId w:val="20"/>
      </w:numPr>
    </w:pPr>
  </w:style>
  <w:style w:type="numbering" w:customStyle="1" w:styleId="WWNum1">
    <w:name w:val="WWNum1"/>
    <w:basedOn w:val="Bezlisty"/>
    <w:pPr>
      <w:numPr>
        <w:numId w:val="21"/>
      </w:numPr>
    </w:pPr>
  </w:style>
  <w:style w:type="numbering" w:customStyle="1" w:styleId="WWOutlineListStyle9">
    <w:name w:val="WW_OutlineListStyle_9"/>
    <w:basedOn w:val="Bezlisty"/>
    <w:pPr>
      <w:numPr>
        <w:numId w:val="22"/>
      </w:numPr>
    </w:pPr>
  </w:style>
  <w:style w:type="numbering" w:customStyle="1" w:styleId="WWOutlineListStyle8">
    <w:name w:val="WW_OutlineListStyle_8"/>
    <w:basedOn w:val="Bezlisty"/>
    <w:pPr>
      <w:numPr>
        <w:numId w:val="23"/>
      </w:numPr>
    </w:pPr>
  </w:style>
  <w:style w:type="numbering" w:customStyle="1" w:styleId="WWOutlineListStyle7">
    <w:name w:val="WW_OutlineListStyle_7"/>
    <w:basedOn w:val="Bezlisty"/>
    <w:pPr>
      <w:numPr>
        <w:numId w:val="24"/>
      </w:numPr>
    </w:pPr>
  </w:style>
  <w:style w:type="numbering" w:customStyle="1" w:styleId="WWOutlineListStyle6">
    <w:name w:val="WW_OutlineListStyle_6"/>
    <w:basedOn w:val="Bezlisty"/>
    <w:pPr>
      <w:numPr>
        <w:numId w:val="25"/>
      </w:numPr>
    </w:pPr>
  </w:style>
  <w:style w:type="numbering" w:customStyle="1" w:styleId="WWOutlineListStyle5">
    <w:name w:val="WW_OutlineListStyle_5"/>
    <w:basedOn w:val="Bezlisty"/>
    <w:pPr>
      <w:numPr>
        <w:numId w:val="26"/>
      </w:numPr>
    </w:pPr>
  </w:style>
  <w:style w:type="numbering" w:customStyle="1" w:styleId="WWOutlineListStyle4">
    <w:name w:val="WW_OutlineListStyle_4"/>
    <w:basedOn w:val="Bezlisty"/>
    <w:pPr>
      <w:numPr>
        <w:numId w:val="27"/>
      </w:numPr>
    </w:pPr>
  </w:style>
  <w:style w:type="numbering" w:customStyle="1" w:styleId="WWOutlineListStyle3">
    <w:name w:val="WW_OutlineListStyle_3"/>
    <w:basedOn w:val="Bezlisty"/>
    <w:pPr>
      <w:numPr>
        <w:numId w:val="28"/>
      </w:numPr>
    </w:pPr>
  </w:style>
  <w:style w:type="numbering" w:customStyle="1" w:styleId="WWOutlineListStyle2">
    <w:name w:val="WW_OutlineListStyle_2"/>
    <w:basedOn w:val="Bezlisty"/>
    <w:pPr>
      <w:numPr>
        <w:numId w:val="29"/>
      </w:numPr>
    </w:pPr>
  </w:style>
  <w:style w:type="numbering" w:customStyle="1" w:styleId="WWOutlineListStyle1">
    <w:name w:val="WW_OutlineListStyle_1"/>
    <w:basedOn w:val="Bezlisty"/>
    <w:pPr>
      <w:numPr>
        <w:numId w:val="30"/>
      </w:numPr>
    </w:pPr>
  </w:style>
  <w:style w:type="numbering" w:customStyle="1" w:styleId="WWOutlineListStyle">
    <w:name w:val="WW_OutlineListStyle"/>
    <w:basedOn w:val="Bezlisty"/>
    <w:pPr>
      <w:numPr>
        <w:numId w:val="31"/>
      </w:numPr>
    </w:pPr>
  </w:style>
  <w:style w:type="numbering" w:customStyle="1" w:styleId="WW8Num2">
    <w:name w:val="WW8Num2"/>
    <w:basedOn w:val="Bezlisty"/>
    <w:pPr>
      <w:numPr>
        <w:numId w:val="32"/>
      </w:numPr>
    </w:pPr>
  </w:style>
  <w:style w:type="numbering" w:customStyle="1" w:styleId="WW8Num3">
    <w:name w:val="WW8Num3"/>
    <w:basedOn w:val="Bezlisty"/>
    <w:pPr>
      <w:numPr>
        <w:numId w:val="33"/>
      </w:numPr>
    </w:pPr>
  </w:style>
  <w:style w:type="numbering" w:customStyle="1" w:styleId="WW8Num8">
    <w:name w:val="WW8Num8"/>
    <w:basedOn w:val="Bezlisty"/>
    <w:pPr>
      <w:numPr>
        <w:numId w:val="34"/>
      </w:numPr>
    </w:pPr>
  </w:style>
  <w:style w:type="numbering" w:customStyle="1" w:styleId="WW8Num6">
    <w:name w:val="WW8Num6"/>
    <w:basedOn w:val="Bezlisty"/>
    <w:pPr>
      <w:numPr>
        <w:numId w:val="35"/>
      </w:numPr>
    </w:pPr>
  </w:style>
  <w:style w:type="numbering" w:customStyle="1" w:styleId="WW8Num4">
    <w:name w:val="WW8Num4"/>
    <w:basedOn w:val="Bezlisty"/>
    <w:pPr>
      <w:numPr>
        <w:numId w:val="36"/>
      </w:numPr>
    </w:pPr>
  </w:style>
  <w:style w:type="numbering" w:customStyle="1" w:styleId="WW8Num5">
    <w:name w:val="WW8Num5"/>
    <w:basedOn w:val="Bezlisty"/>
    <w:pPr>
      <w:numPr>
        <w:numId w:val="37"/>
      </w:numPr>
    </w:pPr>
  </w:style>
  <w:style w:type="numbering" w:customStyle="1" w:styleId="WW8Num7">
    <w:name w:val="WW8Num7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9</cp:revision>
  <cp:lastPrinted>2022-04-26T12:06:00Z</cp:lastPrinted>
  <dcterms:created xsi:type="dcterms:W3CDTF">2022-04-26T10:19:00Z</dcterms:created>
  <dcterms:modified xsi:type="dcterms:W3CDTF">2022-04-26T12:08:00Z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