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</w:t>
      </w:r>
      <w:r>
        <w:rPr>
          <w:rFonts w:eastAsia="Tahoma"/>
        </w:rPr>
        <w:t>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</w:t>
      </w:r>
      <w:r>
        <w:rPr>
          <w:rFonts w:eastAsia="Tahoma"/>
        </w:rPr>
        <w:t>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647929A4" w14:textId="77777777" w:rsidR="002F637F" w:rsidRDefault="002F637F">
      <w:pPr>
        <w:rPr>
          <w:rFonts w:eastAsia="Times New Roman"/>
          <w:sz w:val="18"/>
          <w:szCs w:val="18"/>
        </w:rPr>
      </w:pP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8A1E6FB" w14:textId="77777777" w:rsidR="002F637F" w:rsidRDefault="00244D1E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</w:rPr>
        <w:t xml:space="preserve">Ubiegając się o udzielenie zamówienia publicznego pn.: </w:t>
      </w:r>
      <w:r>
        <w:t xml:space="preserve">Utrzymanie czystości ulic, chodników, placów i dróg wewnętrznych będących własnością lub pozostających w zarządzie Gminy Gołdap </w:t>
      </w:r>
      <w:bookmarkEnd w:id="0"/>
    </w:p>
    <w:p w14:paraId="762725D7" w14:textId="77777777" w:rsidR="002F637F" w:rsidRDefault="00244D1E">
      <w:pPr>
        <w:pStyle w:val="Stopka"/>
        <w:tabs>
          <w:tab w:val="clear" w:pos="4536"/>
          <w:tab w:val="clear" w:pos="9072"/>
        </w:tabs>
        <w:suppressAutoHyphens w:val="0"/>
        <w:jc w:val="both"/>
      </w:pPr>
      <w:r>
        <w:rPr>
          <w:rFonts w:eastAsia="Times New Roman" w:cs="Arial"/>
          <w:b/>
          <w:bCs/>
          <w:lang w:eastAsia="ar-SA" w:bidi="ar-SA"/>
        </w:rPr>
        <w:t>Część 1–</w:t>
      </w:r>
      <w:r>
        <w:rPr>
          <w:rFonts w:eastAsia="Times New Roman" w:cs="Times New Roman"/>
          <w:b/>
          <w:bCs/>
          <w:lang w:eastAsia="ar-SA" w:bidi="ar-SA"/>
        </w:rPr>
        <w:t xml:space="preserve"> utrzymanie czystości terenów pozostających własnością lub w zarządzie Gminy Gołdap na terenie miasta Gołdap poprzez za</w:t>
      </w:r>
      <w:r>
        <w:rPr>
          <w:rFonts w:eastAsia="Times New Roman" w:cs="Times New Roman"/>
          <w:b/>
          <w:bCs/>
          <w:lang w:eastAsia="ar-SA" w:bidi="ar-SA"/>
        </w:rPr>
        <w:t>miatanie mechaniczne</w:t>
      </w:r>
    </w:p>
    <w:p w14:paraId="56E39048" w14:textId="77777777" w:rsidR="002F637F" w:rsidRDefault="002F637F">
      <w:pPr>
        <w:pStyle w:val="Standard"/>
        <w:tabs>
          <w:tab w:val="left" w:pos="284"/>
          <w:tab w:val="center" w:pos="10656"/>
          <w:tab w:val="right" w:pos="15192"/>
        </w:tabs>
        <w:spacing w:line="360" w:lineRule="auto"/>
        <w:jc w:val="both"/>
        <w:textAlignment w:val="auto"/>
        <w:rPr>
          <w:rFonts w:eastAsia="Tahoma" w:cs="Tahoma"/>
        </w:rPr>
      </w:pPr>
    </w:p>
    <w:p w14:paraId="7322F8A3" w14:textId="77777777" w:rsidR="002F637F" w:rsidRDefault="00244D1E">
      <w:pPr>
        <w:pStyle w:val="Standard"/>
        <w:tabs>
          <w:tab w:val="left" w:pos="284"/>
          <w:tab w:val="center" w:pos="10656"/>
          <w:tab w:val="right" w:pos="15192"/>
        </w:tabs>
        <w:spacing w:line="360" w:lineRule="auto"/>
        <w:jc w:val="both"/>
        <w:textAlignment w:val="auto"/>
      </w:pPr>
      <w:r>
        <w:rPr>
          <w:rFonts w:eastAsia="Tahoma" w:cs="Tahoma"/>
        </w:rPr>
        <w:t xml:space="preserve">1. Składamy ofertę na realizację przedmiotu zamówienia w zakresie określonym w Specyfikacji Warunków Zamówienia (SWZ), na następujących warunkach: </w:t>
      </w:r>
    </w:p>
    <w:p w14:paraId="1FA9874B" w14:textId="77777777" w:rsidR="002F637F" w:rsidRDefault="00244D1E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1.1. Cena oferty za realizację całego zamówienia wynosi 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 xml:space="preserve">. zł brutto, w tym </w:t>
      </w:r>
      <w:r>
        <w:rPr>
          <w:rFonts w:eastAsia="Times New Roman"/>
        </w:rPr>
        <w:t>podatek od towarów i usług (VAT), wg. stawki</w:t>
      </w:r>
      <w:proofErr w:type="gramStart"/>
      <w:r>
        <w:rPr>
          <w:rFonts w:eastAsia="Times New Roman"/>
        </w:rPr>
        <w:t xml:space="preserve"> ….</w:t>
      </w:r>
      <w:proofErr w:type="gramEnd"/>
      <w:r>
        <w:rPr>
          <w:rFonts w:eastAsia="Times New Roman"/>
        </w:rPr>
        <w:t>. %</w:t>
      </w:r>
    </w:p>
    <w:p w14:paraId="45B8084F" w14:textId="77777777" w:rsidR="002F637F" w:rsidRDefault="00244D1E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słownie: ……………………………………………………………………………………… zł brutto</w:t>
      </w:r>
    </w:p>
    <w:p w14:paraId="4023A427" w14:textId="77777777" w:rsidR="002F637F" w:rsidRDefault="002F637F">
      <w:pPr>
        <w:pStyle w:val="Standard"/>
        <w:tabs>
          <w:tab w:val="left" w:pos="0"/>
        </w:tabs>
        <w:jc w:val="center"/>
        <w:rPr>
          <w:rFonts w:eastAsia="Tahoma" w:cs="Tahoma"/>
          <w:sz w:val="20"/>
          <w:szCs w:val="20"/>
        </w:rPr>
      </w:pPr>
    </w:p>
    <w:p w14:paraId="325D43C3" w14:textId="77777777" w:rsidR="002F637F" w:rsidRDefault="00244D1E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obliczoną na podstawie następujących cen jednostkowych:</w:t>
      </w:r>
    </w:p>
    <w:p w14:paraId="3EFD5047" w14:textId="77777777" w:rsidR="002F637F" w:rsidRDefault="00244D1E">
      <w:pPr>
        <w:tabs>
          <w:tab w:val="left" w:pos="-57"/>
        </w:tabs>
        <w:ind w:left="-57"/>
        <w:textAlignment w:val="auto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............................................ zł/km </w:t>
      </w:r>
      <w:proofErr w:type="gramStart"/>
      <w:r>
        <w:rPr>
          <w:rFonts w:eastAsia="Times New Roman" w:cs="Times New Roman"/>
          <w:b/>
          <w:sz w:val="22"/>
          <w:szCs w:val="22"/>
          <w:lang w:eastAsia="ar-SA" w:bidi="ar-SA"/>
        </w:rPr>
        <w:t>brutto  x</w:t>
      </w:r>
      <w:proofErr w:type="gramEnd"/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1 228,752 km = ...................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.............................. zł brutto </w:t>
      </w:r>
    </w:p>
    <w:p w14:paraId="16FD95BA" w14:textId="77777777" w:rsidR="002F637F" w:rsidRDefault="00244D1E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(cena jedn. zamiatania </w:t>
      </w:r>
      <w:proofErr w:type="gramStart"/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mechanicznego)   </w:t>
      </w:r>
      <w:proofErr w:type="gramEnd"/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    (planowana ilość km do zamiatania      (wynagrodzenie całościowe)</w:t>
      </w:r>
    </w:p>
    <w:p w14:paraId="1965C38F" w14:textId="77777777" w:rsidR="002F637F" w:rsidRDefault="00244D1E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imes New Roman" w:cs="Times New Roman"/>
          <w:lang w:bidi="ar-SA"/>
        </w:rPr>
        <w:tab/>
        <w:t xml:space="preserve">                                 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>w okresie trwania całej umowy)</w:t>
      </w:r>
    </w:p>
    <w:p w14:paraId="700C0742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ahoma"/>
          <w:shd w:val="clear" w:color="auto" w:fill="FFFFFF"/>
        </w:rPr>
        <w:t>1.2. Deklarujemy czas reakcji</w:t>
      </w:r>
      <w:r>
        <w:rPr>
          <w:rFonts w:eastAsia="Times New Roman" w:cs="Tahoma"/>
          <w:shd w:val="clear" w:color="auto" w:fill="FFFFFF"/>
        </w:rPr>
        <w:t xml:space="preserve"> na przystąpienie do realizacji </w:t>
      </w:r>
      <w:proofErr w:type="gramStart"/>
      <w:r>
        <w:rPr>
          <w:rFonts w:eastAsia="Times New Roman" w:cs="Tahoma"/>
          <w:shd w:val="clear" w:color="auto" w:fill="FFFFFF"/>
        </w:rPr>
        <w:t>usługi  …</w:t>
      </w:r>
      <w:proofErr w:type="gramEnd"/>
      <w:r>
        <w:rPr>
          <w:rFonts w:eastAsia="Times New Roman" w:cs="Tahoma"/>
          <w:shd w:val="clear" w:color="auto" w:fill="FFFFFF"/>
        </w:rPr>
        <w:t xml:space="preserve">……..……… h </w:t>
      </w:r>
      <w:r>
        <w:rPr>
          <w:color w:val="000000"/>
          <w:sz w:val="22"/>
          <w:szCs w:val="22"/>
          <w:shd w:val="clear" w:color="auto" w:fill="FFFFFF"/>
        </w:rPr>
        <w:t>(Czas reakcji na przystąpienie do wykonywania usługi należy podać w pełnych godzinach)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</w:t>
      </w:r>
      <w:r>
        <w:rPr>
          <w:rFonts w:eastAsia="Times New Roman"/>
        </w:rPr>
        <w:t>ceptujemy wszystkie warunki w niej zawarte. </w:t>
      </w:r>
    </w:p>
    <w:p w14:paraId="4B5B45E0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 Oświadczamy, że uzyskaliśmy wszelkie informacje niezbędne do prawidłowego przygotowania i złożenia oferty. </w:t>
      </w:r>
    </w:p>
    <w:p w14:paraId="07948DC0" w14:textId="77777777" w:rsidR="002F637F" w:rsidRDefault="00244D1E">
      <w:pPr>
        <w:spacing w:line="360" w:lineRule="auto"/>
        <w:jc w:val="both"/>
      </w:pPr>
      <w:r>
        <w:t xml:space="preserve">4. Oświadczamy, że jesteśmy związani niniejszą ofertą od dnia upływu terminu składania ofert do </w:t>
      </w:r>
      <w:r>
        <w:t>dnia ………</w:t>
      </w:r>
      <w:proofErr w:type="gramStart"/>
      <w:r>
        <w:t>…….</w:t>
      </w:r>
      <w:proofErr w:type="gramEnd"/>
      <w:r>
        <w:t xml:space="preserve"> . </w:t>
      </w:r>
    </w:p>
    <w:p w14:paraId="690EBD63" w14:textId="77777777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 w załączniku nr 4.1 do SWZ i zobowiązujemy się, w przypadku wyboru naszej oferty, do zawarcia umowy na warunkach w nich określonych oraz zgodnie z niniej</w:t>
      </w:r>
      <w:r>
        <w:rPr>
          <w:lang w:eastAsia="hi-IN"/>
        </w:rPr>
        <w:t>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- z udziałem podwykonawców* </w:t>
      </w:r>
      <w:r>
        <w:rPr>
          <w:rFonts w:eastAsia="Times New Roman"/>
          <w:shd w:val="clear" w:color="auto" w:fill="FFFFFF"/>
        </w:rPr>
        <w:t>…..............................................................................................................................   w następującej części:  ......................................................................................................</w:t>
      </w:r>
      <w:r>
        <w:rPr>
          <w:rFonts w:eastAsia="Times New Roman"/>
          <w:shd w:val="clear" w:color="auto" w:fill="FFFFFF"/>
        </w:rPr>
        <w:t>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lastRenderedPageBreak/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</w:t>
      </w:r>
      <w:r>
        <w:rPr>
          <w:lang w:eastAsia="hi-IN"/>
        </w:rPr>
        <w:t>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</w:t>
      </w:r>
      <w:r>
        <w:rPr>
          <w:lang w:eastAsia="hi-IN"/>
        </w:rPr>
        <w:t>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77777777" w:rsidR="002F637F" w:rsidRDefault="002F637F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8.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77777777" w:rsidR="002F637F" w:rsidRDefault="00244D1E">
      <w:pPr>
        <w:jc w:val="both"/>
      </w:pPr>
      <w:r>
        <w:rPr>
          <w:color w:val="000000"/>
        </w:rPr>
        <w:t>9.  O</w:t>
      </w:r>
      <w:r>
        <w:rPr>
          <w:color w:val="000000"/>
        </w:rPr>
        <w:t>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</w:t>
      </w:r>
      <w:r>
        <w:rPr>
          <w:color w:val="000000"/>
        </w:rPr>
        <w:t>u</w:t>
      </w:r>
      <w:r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</w:t>
      </w:r>
      <w:r>
        <w:rPr>
          <w:sz w:val="18"/>
          <w:szCs w:val="18"/>
        </w:rPr>
        <w:t xml:space="preserve">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</w:t>
      </w:r>
      <w:r>
        <w:rPr>
          <w:sz w:val="18"/>
          <w:szCs w:val="18"/>
        </w:rPr>
        <w:t>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</w:t>
      </w:r>
      <w:r>
        <w:rPr>
          <w:rFonts w:eastAsia="Times New Roman"/>
          <w:sz w:val="22"/>
          <w:szCs w:val="22"/>
        </w:rPr>
        <w:t>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to przedsiębiorca, który w co najmniej jednym roku z dwóch ostatnich lat obrotowych spełniał łącznie                   następujące warunki: zatrudniał średniorocznie mniej niż 10 pracowników oraz osiągnął roczny obrót netto ze sprzedaży towarów,          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– to przedsiębiorca, który w co najmniej jednym roku z dwóch ostatnich lat obrotowych spełniał łącznie                  następujące warunki: zatrudniał średniorocznie mniej niż 50 pracowników oraz osiągnął roczny obrót netto ze sprzedaży towarów, wyrobów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i usług oraz z operacji finansowych nieprzekraczający równowartości w złotych 10 milionów euro, lub sumy aktywów jego bilansu sporządzonego na koniec jednego z tych lat nie przekroczyły równowartości w złotych 10 milionów euro i który nie jest            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roczny obrót netto ze sprzedaży towarów, wyrobów i usług oraz z operacji finansowych nieprzekraczający równowartości w złotych 50 milionów euro, lub sumy aktywów jego bilansu sporządzonego na koniec jednego z tych lat nie przekroczyły równowartości w złoty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5D711171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  <w:shd w:val="clear" w:color="auto" w:fill="FFFFFF"/>
        </w:rPr>
      </w:pPr>
    </w:p>
    <w:p w14:paraId="55B71150" w14:textId="77777777" w:rsidR="002F637F" w:rsidRDefault="00244D1E">
      <w:r>
        <w:rPr>
          <w:sz w:val="18"/>
          <w:szCs w:val="18"/>
          <w:lang w:eastAsia="hi-IN"/>
        </w:rPr>
        <w:t xml:space="preserve">  </w:t>
      </w:r>
    </w:p>
    <w:p w14:paraId="6B200E2A" w14:textId="77777777" w:rsidR="002F637F" w:rsidRDefault="00244D1E">
      <w:pPr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401892C3" w14:textId="77777777" w:rsidR="002F637F" w:rsidRDefault="002F637F">
      <w:pPr>
        <w:rPr>
          <w:sz w:val="18"/>
          <w:szCs w:val="18"/>
        </w:rPr>
      </w:pP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 xml:space="preserve">Formularz oferty musi być opatrzony przez osobę lub osoby uprawione do reprezentowania firmy, kwalifikowalnym podpisem elektronicznym, podpisem </w:t>
      </w:r>
      <w:r>
        <w:rPr>
          <w:i/>
          <w:iCs/>
          <w:lang w:eastAsia="hi-IN"/>
        </w:rPr>
        <w:t>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B0E95B9" w14:textId="77777777" w:rsidR="002F637F" w:rsidRDefault="00244D1E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2992DB29" w14:textId="77777777" w:rsidR="002F637F" w:rsidRDefault="002F637F">
      <w:pPr>
        <w:widowControl/>
        <w:spacing w:line="200" w:lineRule="atLeast"/>
        <w:jc w:val="both"/>
        <w:textAlignment w:val="auto"/>
      </w:pPr>
    </w:p>
    <w:sectPr w:rsidR="002F637F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3C9A" w14:textId="77777777" w:rsidR="00244D1E" w:rsidRDefault="00244D1E">
      <w:r>
        <w:separator/>
      </w:r>
    </w:p>
  </w:endnote>
  <w:endnote w:type="continuationSeparator" w:id="0">
    <w:p w14:paraId="014626AC" w14:textId="77777777" w:rsidR="00244D1E" w:rsidRDefault="002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244D1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2C1D" w14:textId="77777777" w:rsidR="00244D1E" w:rsidRDefault="00244D1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24844BB" w14:textId="77777777" w:rsidR="00244D1E" w:rsidRDefault="0024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244D1E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637F"/>
    <w:rsid w:val="00244D1E"/>
    <w:rsid w:val="002F637F"/>
    <w:rsid w:val="007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2</cp:revision>
  <cp:lastPrinted>2021-04-09T06:41:00Z</cp:lastPrinted>
  <dcterms:created xsi:type="dcterms:W3CDTF">2021-04-26T12:41:00Z</dcterms:created>
  <dcterms:modified xsi:type="dcterms:W3CDTF">2021-04-26T12:41:00Z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