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20C5" w14:textId="77777777" w:rsidR="002F468F" w:rsidRDefault="00A956EE">
      <w:pPr>
        <w:pStyle w:val="Standard"/>
        <w:jc w:val="right"/>
      </w:pPr>
      <w:r>
        <w:rPr>
          <w:b/>
          <w:bCs/>
        </w:rPr>
        <w:t>Załącznik nr 12 do SWZ</w:t>
      </w:r>
    </w:p>
    <w:p w14:paraId="456AFCEF" w14:textId="77777777" w:rsidR="002F468F" w:rsidRDefault="002F468F">
      <w:pPr>
        <w:pStyle w:val="Nagwek6"/>
        <w:jc w:val="center"/>
        <w:rPr>
          <w:rFonts w:eastAsia="Times New Roman" w:cs="Times New Roman"/>
          <w:lang w:bidi="ar-SA"/>
        </w:rPr>
      </w:pPr>
    </w:p>
    <w:p w14:paraId="34762EB9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34EB3724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3EAF21F1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5FB5E76D" w14:textId="77777777" w:rsidR="002F468F" w:rsidRDefault="002F468F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607C285F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625B44F" w14:textId="77777777" w:rsidR="002F468F" w:rsidRDefault="00A956EE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 xml:space="preserve">Nazwa wykonawcy </w:t>
      </w:r>
      <w:r>
        <w:rPr>
          <w:rFonts w:eastAsia="Times New Roman" w:cs="Times New Roman"/>
          <w:shd w:val="clear" w:color="auto" w:fill="FFFFFF"/>
          <w:lang w:bidi="ar-SA"/>
        </w:rPr>
        <w:t>....................................................................................................................</w:t>
      </w:r>
    </w:p>
    <w:p w14:paraId="3F82EE7A" w14:textId="77777777" w:rsidR="002F468F" w:rsidRDefault="00A956EE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wykonawcy....................................................................................................................</w:t>
      </w:r>
    </w:p>
    <w:p w14:paraId="1D038581" w14:textId="77777777" w:rsidR="002F468F" w:rsidRDefault="00A956EE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</w:t>
      </w:r>
      <w:r>
        <w:rPr>
          <w:rFonts w:eastAsia="Times New Roman" w:cs="Times New Roman"/>
          <w:shd w:val="clear" w:color="auto" w:fill="FFFFFF"/>
          <w:lang w:bidi="ar-SA"/>
        </w:rPr>
        <w:t xml:space="preserve"> ........................................, nr fax. ...........................................</w:t>
      </w:r>
    </w:p>
    <w:p w14:paraId="2B256EC5" w14:textId="77777777" w:rsidR="002F468F" w:rsidRDefault="00A956EE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Ubiegając się o udzielenie zamówienia publicznego, którego przedmiotem jest </w:t>
      </w:r>
      <w:bookmarkStart w:id="0" w:name="_Hlk72223899"/>
      <w:r>
        <w:rPr>
          <w:b/>
          <w:bCs/>
        </w:rPr>
        <w:t>konserwacja urządzeń oświetlenia drogowego o parkowego na terenie gminy Gołdap</w:t>
      </w:r>
      <w:bookmarkEnd w:id="0"/>
      <w:r>
        <w:rPr>
          <w:b/>
          <w:bCs/>
        </w:rPr>
        <w:t xml:space="preserve">, </w:t>
      </w:r>
      <w:r>
        <w:rPr>
          <w:rFonts w:eastAsia="Times New Roman" w:cs="Times New Roman"/>
          <w:lang w:bidi="ar-SA"/>
        </w:rPr>
        <w:t xml:space="preserve">w </w:t>
      </w:r>
      <w:r>
        <w:rPr>
          <w:rFonts w:eastAsia="Times New Roman" w:cs="Times New Roman"/>
          <w:lang w:bidi="ar-SA"/>
        </w:rPr>
        <w:t xml:space="preserve">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z informacją     o podstawie do dysponowania tymi zasobami:</w:t>
      </w:r>
    </w:p>
    <w:p w14:paraId="56174B4A" w14:textId="77777777" w:rsidR="002F468F" w:rsidRDefault="002F468F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2F468F" w14:paraId="7A711D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39E9" w14:textId="77777777" w:rsidR="002F468F" w:rsidRDefault="00A956EE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A8C4A" w14:textId="77777777" w:rsidR="002F468F" w:rsidRDefault="00A956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Typ </w:t>
            </w:r>
            <w:r>
              <w:rPr>
                <w:rFonts w:eastAsia="Times New Roman" w:cs="Times New Roman"/>
                <w:b/>
                <w:bCs/>
                <w:lang w:bidi="ar-SA"/>
              </w:rPr>
              <w:t>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4DB42" w14:textId="77777777" w:rsidR="002F468F" w:rsidRDefault="00A956EE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6EEC4DCA" w14:textId="77777777" w:rsidR="002F468F" w:rsidRDefault="00A956EE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2F468F" w14:paraId="5F59DBD3" w14:textId="77777777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8AA0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F643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213B55E3" w14:textId="77777777" w:rsidR="002F468F" w:rsidRDefault="002F468F">
            <w:pPr>
              <w:pStyle w:val="Standard"/>
              <w:rPr>
                <w:rFonts w:cs="Tahoma"/>
              </w:rPr>
            </w:pPr>
          </w:p>
          <w:p w14:paraId="7C5AAE5E" w14:textId="77777777" w:rsidR="002F468F" w:rsidRDefault="002F468F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0423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6F5373F4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1A4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4BDF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475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1AFDEC18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4482E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20652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94A23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42FAA069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72438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4778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993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291A8928" w14:textId="77777777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8C1A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AC20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302A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A0C82FE" w14:textId="77777777" w:rsidR="002F468F" w:rsidRDefault="002F468F">
      <w:pPr>
        <w:pStyle w:val="Standard"/>
      </w:pPr>
    </w:p>
    <w:p w14:paraId="4D0A44B5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DFAA61A" w14:textId="77777777" w:rsidR="002F468F" w:rsidRDefault="00A956EE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</w:t>
      </w:r>
      <w:r>
        <w:rPr>
          <w:rFonts w:eastAsia="Times New Roman" w:cs="Times New Roman"/>
          <w:shd w:val="clear" w:color="auto" w:fill="FFFFFF"/>
          <w:lang w:bidi="ar-SA"/>
        </w:rPr>
        <w:t>............................................................................</w:t>
      </w:r>
    </w:p>
    <w:p w14:paraId="33C2FED3" w14:textId="77777777" w:rsidR="002F468F" w:rsidRDefault="00A956EE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>/podpis i pieczęć uprawnionego przedstawiciela Wykonawcy/</w:t>
      </w:r>
    </w:p>
    <w:p w14:paraId="5AB6B426" w14:textId="77777777" w:rsidR="002F468F" w:rsidRDefault="002F468F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2E2A0B4B" w14:textId="77777777" w:rsidR="002F468F" w:rsidRDefault="002F468F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1E000EE5" w14:textId="77777777" w:rsidR="002F468F" w:rsidRDefault="00A956EE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...................................., dnia ............................</w:t>
      </w:r>
    </w:p>
    <w:p w14:paraId="03482815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02366CA6" w14:textId="77777777" w:rsidR="002F468F" w:rsidRDefault="002F468F">
      <w:pPr>
        <w:pStyle w:val="Standard"/>
        <w:tabs>
          <w:tab w:val="left" w:pos="2010"/>
        </w:tabs>
        <w:autoSpaceDE w:val="0"/>
        <w:jc w:val="both"/>
      </w:pPr>
    </w:p>
    <w:sectPr w:rsidR="002F468F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1D4C" w14:textId="77777777" w:rsidR="00A956EE" w:rsidRDefault="00A956EE">
      <w:r>
        <w:separator/>
      </w:r>
    </w:p>
  </w:endnote>
  <w:endnote w:type="continuationSeparator" w:id="0">
    <w:p w14:paraId="26982311" w14:textId="77777777" w:rsidR="00A956EE" w:rsidRDefault="00A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8821" w14:textId="77777777" w:rsidR="00A956EE" w:rsidRDefault="00A956E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467718C" w14:textId="77777777" w:rsidR="00A956EE" w:rsidRDefault="00A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C8EF" w14:textId="77777777" w:rsidR="00EC2A41" w:rsidRDefault="00A956EE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1EC"/>
    <w:multiLevelType w:val="multilevel"/>
    <w:tmpl w:val="852C627A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D51A91"/>
    <w:multiLevelType w:val="multilevel"/>
    <w:tmpl w:val="AE94FE54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908337A"/>
    <w:multiLevelType w:val="multilevel"/>
    <w:tmpl w:val="22C64B1A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" w15:restartNumberingAfterBreak="0">
    <w:nsid w:val="09675D0F"/>
    <w:multiLevelType w:val="multilevel"/>
    <w:tmpl w:val="B5B45ABA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0D676C8A"/>
    <w:multiLevelType w:val="multilevel"/>
    <w:tmpl w:val="603432DC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2770E2"/>
    <w:multiLevelType w:val="multilevel"/>
    <w:tmpl w:val="9688608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AF6A1E"/>
    <w:multiLevelType w:val="multilevel"/>
    <w:tmpl w:val="A748F5C6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A6373E"/>
    <w:multiLevelType w:val="multilevel"/>
    <w:tmpl w:val="29AAB98C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8" w15:restartNumberingAfterBreak="0">
    <w:nsid w:val="1DC11ABF"/>
    <w:multiLevelType w:val="multilevel"/>
    <w:tmpl w:val="9008EAE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DC2943"/>
    <w:multiLevelType w:val="multilevel"/>
    <w:tmpl w:val="48C03F4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DB3C94"/>
    <w:multiLevelType w:val="multilevel"/>
    <w:tmpl w:val="83F4CCDA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42138D4"/>
    <w:multiLevelType w:val="multilevel"/>
    <w:tmpl w:val="9E2C952E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973537E"/>
    <w:multiLevelType w:val="multilevel"/>
    <w:tmpl w:val="7BF6042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A0D6041"/>
    <w:multiLevelType w:val="multilevel"/>
    <w:tmpl w:val="D7ECF82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0F5B5D"/>
    <w:multiLevelType w:val="multilevel"/>
    <w:tmpl w:val="818A269A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3FB73C0"/>
    <w:multiLevelType w:val="multilevel"/>
    <w:tmpl w:val="B756E0EA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6" w15:restartNumberingAfterBreak="0">
    <w:nsid w:val="369B2411"/>
    <w:multiLevelType w:val="multilevel"/>
    <w:tmpl w:val="B54CCED0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17" w15:restartNumberingAfterBreak="0">
    <w:nsid w:val="3AD37B52"/>
    <w:multiLevelType w:val="multilevel"/>
    <w:tmpl w:val="7DB27592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3B2E238A"/>
    <w:multiLevelType w:val="multilevel"/>
    <w:tmpl w:val="4D6C815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C8C57A5"/>
    <w:multiLevelType w:val="multilevel"/>
    <w:tmpl w:val="4E8A87C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0" w15:restartNumberingAfterBreak="0">
    <w:nsid w:val="50150E1F"/>
    <w:multiLevelType w:val="multilevel"/>
    <w:tmpl w:val="B68A4B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1" w15:restartNumberingAfterBreak="0">
    <w:nsid w:val="543425C9"/>
    <w:multiLevelType w:val="multilevel"/>
    <w:tmpl w:val="B2BA352E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191DF2"/>
    <w:multiLevelType w:val="multilevel"/>
    <w:tmpl w:val="0BD8D22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B027629"/>
    <w:multiLevelType w:val="multilevel"/>
    <w:tmpl w:val="AF6AE0A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B7710D9"/>
    <w:multiLevelType w:val="multilevel"/>
    <w:tmpl w:val="0E8EDECC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5" w15:restartNumberingAfterBreak="0">
    <w:nsid w:val="6C400F72"/>
    <w:multiLevelType w:val="multilevel"/>
    <w:tmpl w:val="6D12C95A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E532473"/>
    <w:multiLevelType w:val="multilevel"/>
    <w:tmpl w:val="023E83D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6197ED3"/>
    <w:multiLevelType w:val="multilevel"/>
    <w:tmpl w:val="4EF8F83A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8" w15:restartNumberingAfterBreak="0">
    <w:nsid w:val="76CC41D6"/>
    <w:multiLevelType w:val="multilevel"/>
    <w:tmpl w:val="BD84137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7D20267"/>
    <w:multiLevelType w:val="multilevel"/>
    <w:tmpl w:val="98C428B6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1"/>
  </w:num>
  <w:num w:numId="5">
    <w:abstractNumId w:val="22"/>
  </w:num>
  <w:num w:numId="6">
    <w:abstractNumId w:val="2"/>
  </w:num>
  <w:num w:numId="7">
    <w:abstractNumId w:val="20"/>
  </w:num>
  <w:num w:numId="8">
    <w:abstractNumId w:val="24"/>
  </w:num>
  <w:num w:numId="9">
    <w:abstractNumId w:val="29"/>
  </w:num>
  <w:num w:numId="10">
    <w:abstractNumId w:val="3"/>
  </w:num>
  <w:num w:numId="11">
    <w:abstractNumId w:val="28"/>
  </w:num>
  <w:num w:numId="12">
    <w:abstractNumId w:val="27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14"/>
  </w:num>
  <w:num w:numId="24">
    <w:abstractNumId w:val="8"/>
  </w:num>
  <w:num w:numId="25">
    <w:abstractNumId w:val="1"/>
  </w:num>
  <w:num w:numId="26">
    <w:abstractNumId w:val="15"/>
  </w:num>
  <w:num w:numId="27">
    <w:abstractNumId w:val="6"/>
  </w:num>
  <w:num w:numId="28">
    <w:abstractNumId w:val="7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468F"/>
    <w:rsid w:val="002F468F"/>
    <w:rsid w:val="005322FC"/>
    <w:rsid w:val="00A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82F7"/>
  <w15:docId w15:val="{EC43DDDE-B88A-4860-B1C8-17BA544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2</cp:revision>
  <cp:lastPrinted>2021-03-17T07:53:00Z</cp:lastPrinted>
  <dcterms:created xsi:type="dcterms:W3CDTF">2021-06-01T10:56:00Z</dcterms:created>
  <dcterms:modified xsi:type="dcterms:W3CDTF">2021-06-01T10:56:00Z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