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77777777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77777777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</w:t>
      </w:r>
      <w:r>
        <w:rPr>
          <w:rFonts w:eastAsia="Times New Roman"/>
          <w:shd w:val="clear" w:color="auto" w:fill="FFFFFF"/>
        </w:rPr>
        <w:t xml:space="preserve">postępowaniu o udzielenie zamówienia publicznego prowadzonego w trybie podstawowym bez negocjacji, </w:t>
      </w:r>
      <w:r>
        <w:rPr>
          <w:b/>
          <w:bCs/>
        </w:rPr>
        <w:t>pn.: „Budowa oświetlenia w miejscowości Wrotkowo”</w:t>
      </w:r>
      <w:r>
        <w:rPr>
          <w:rFonts w:eastAsia="Times New Roman"/>
          <w:shd w:val="clear" w:color="auto" w:fill="FFFFFF"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</w:t>
      </w:r>
      <w:r>
        <w:rPr>
          <w:rFonts w:cs="Arial"/>
          <w:bCs/>
          <w:spacing w:val="-1"/>
          <w:sz w:val="20"/>
          <w:szCs w:val="20"/>
        </w:rPr>
        <w:t>wykazu należy dołączyć dowody określające czy wskazane w wykazie roboty budowlane zostały wykonane należycie, przy czym dowodami są referencje bądź inne dokumenty sporządzone  przez podmiot na rzecz którego roboty budowlane zostały wykonywane, a jeżeli wyk</w:t>
      </w:r>
      <w:r>
        <w:rPr>
          <w:rFonts w:cs="Arial"/>
          <w:bCs/>
          <w:spacing w:val="-1"/>
          <w:sz w:val="20"/>
          <w:szCs w:val="20"/>
        </w:rPr>
        <w:t>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EFFF" w14:textId="77777777" w:rsidR="005A4AF4" w:rsidRDefault="005A4AF4">
      <w:r>
        <w:separator/>
      </w:r>
    </w:p>
  </w:endnote>
  <w:endnote w:type="continuationSeparator" w:id="0">
    <w:p w14:paraId="66911DFB" w14:textId="77777777" w:rsidR="005A4AF4" w:rsidRDefault="005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F150" w14:textId="77777777" w:rsidR="005A4AF4" w:rsidRDefault="005A4AF4">
      <w:r>
        <w:rPr>
          <w:color w:val="000000"/>
        </w:rPr>
        <w:separator/>
      </w:r>
    </w:p>
  </w:footnote>
  <w:footnote w:type="continuationSeparator" w:id="0">
    <w:p w14:paraId="79785E32" w14:textId="77777777" w:rsidR="005A4AF4" w:rsidRDefault="005A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5A4AF4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36B"/>
    <w:rsid w:val="000F1E6C"/>
    <w:rsid w:val="005A4AF4"/>
    <w:rsid w:val="00B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2021-07-06T08:19:00Z</dcterms:created>
  <dcterms:modified xsi:type="dcterms:W3CDTF">2021-07-06T08:19:00Z</dcterms:modified>
</cp:coreProperties>
</file>