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BD3B" w14:textId="77777777" w:rsidR="008141FD" w:rsidRDefault="00000000">
      <w:r>
        <w:rPr>
          <w:b/>
        </w:rPr>
        <w:t>ZP-WIK.271.28.2022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</w:t>
      </w:r>
      <w:r>
        <w:rPr>
          <w:b/>
        </w:rPr>
        <w:t>G</w:t>
      </w:r>
      <w:r>
        <w:rPr>
          <w:b/>
          <w:shd w:val="clear" w:color="auto" w:fill="FFFFFF"/>
        </w:rPr>
        <w:t>ołdap, dn. 07.10.2022 r.</w:t>
      </w:r>
    </w:p>
    <w:p w14:paraId="2A297300" w14:textId="77777777" w:rsidR="008141FD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132D9681" w14:textId="77777777" w:rsidR="008141FD" w:rsidRDefault="00000000">
      <w:pPr>
        <w:jc w:val="center"/>
      </w:pPr>
      <w:r>
        <w:rPr>
          <w:b/>
        </w:rPr>
        <w:t>o wyborze najkorzystniejszej oferty</w:t>
      </w:r>
    </w:p>
    <w:p w14:paraId="56F37BA0" w14:textId="77777777" w:rsidR="008141FD" w:rsidRDefault="008141FD">
      <w:pPr>
        <w:pStyle w:val="Standard"/>
      </w:pPr>
    </w:p>
    <w:p w14:paraId="55DA7BC5" w14:textId="77777777" w:rsidR="008141FD" w:rsidRDefault="00000000">
      <w:pPr>
        <w:jc w:val="both"/>
      </w:pPr>
      <w:r>
        <w:rPr>
          <w:rFonts w:cs="Tahoma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.: Dz. U. z 2022 r., poz. 1710 ze zm.), informuje, że w wyniku prowadzonego postępowania o udzielenie zamówienia publicznego w trybie podstawowym bez negocjacji w przedmiocie </w:t>
      </w:r>
      <w:r>
        <w:rPr>
          <w:rFonts w:cs="Tahoma"/>
          <w:b/>
          <w:bCs/>
        </w:rPr>
        <w:t>przebudowy drogi wewnętrznej w Kośmidrach</w:t>
      </w:r>
      <w:r>
        <w:rPr>
          <w:rFonts w:cs="Tahoma"/>
        </w:rPr>
        <w:t>, oferta złożona przez</w:t>
      </w:r>
      <w:r>
        <w:rPr>
          <w:rFonts w:eastAsia="Tahoma" w:cs="Times New Roman"/>
          <w:b/>
          <w:bCs/>
        </w:rPr>
        <w:t>:</w:t>
      </w:r>
    </w:p>
    <w:p w14:paraId="39CB1BD1" w14:textId="77777777" w:rsidR="008141FD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b/>
          <w:bCs/>
          <w:color w:val="000000"/>
          <w:lang/>
        </w:rPr>
      </w:pPr>
      <w:r>
        <w:rPr>
          <w:rFonts w:eastAsia="Tahoma" w:cs="Tahoma"/>
          <w:b/>
          <w:bCs/>
          <w:color w:val="000000"/>
          <w:lang/>
        </w:rPr>
        <w:t>Przedsiębiorstwo Gospodarki Komunalnej Sp. z o.o.</w:t>
      </w:r>
    </w:p>
    <w:p w14:paraId="3FF7064E" w14:textId="77777777" w:rsidR="008141FD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  <w:bCs/>
          <w:color w:val="000000"/>
          <w:lang/>
        </w:rPr>
        <w:t xml:space="preserve">z siedzibą w Gołdapi (19-500) przy ulicy </w:t>
      </w:r>
      <w:r>
        <w:rPr>
          <w:rFonts w:eastAsia="Tahoma" w:cs="Tahoma"/>
          <w:b/>
          <w:bCs/>
          <w:color w:val="000000"/>
          <w:lang/>
        </w:rPr>
        <w:t>Konstytucji 3-go Maja 1A</w:t>
      </w:r>
      <w:r>
        <w:rPr>
          <w:rFonts w:eastAsia="Tahoma" w:cs="Times New Roman"/>
          <w:b/>
        </w:rPr>
        <w:t xml:space="preserve">, NIP </w:t>
      </w:r>
      <w:r>
        <w:rPr>
          <w:rFonts w:eastAsia="Tahoma" w:cs="Tahoma"/>
          <w:b/>
          <w:bCs/>
          <w:color w:val="000000"/>
          <w:shd w:val="clear" w:color="auto" w:fill="FFFFFF"/>
          <w:lang w:eastAsia="ar-SA"/>
        </w:rPr>
        <w:t>8470000421</w:t>
      </w:r>
    </w:p>
    <w:p w14:paraId="02B9AEF6" w14:textId="77777777" w:rsidR="008141FD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14:paraId="2879D7EE" w14:textId="77777777" w:rsidR="008141FD" w:rsidRDefault="00000000">
      <w:pPr>
        <w:pStyle w:val="Standard"/>
        <w:widowControl/>
        <w:numPr>
          <w:ilvl w:val="0"/>
          <w:numId w:val="40"/>
        </w:numPr>
      </w:pPr>
      <w:r>
        <w:rPr>
          <w:rFonts w:cs="Tahoma"/>
          <w:b/>
          <w:bCs/>
        </w:rPr>
        <w:t xml:space="preserve">cena ofertowa – </w:t>
      </w:r>
      <w:r>
        <w:rPr>
          <w:rFonts w:eastAsia="Tahoma" w:cs="Tahoma"/>
          <w:b/>
          <w:bCs/>
        </w:rPr>
        <w:t>733 999,68</w:t>
      </w:r>
      <w:r>
        <w:rPr>
          <w:rFonts w:cs="Tahoma"/>
          <w:b/>
          <w:bCs/>
        </w:rPr>
        <w:t xml:space="preserve"> zł brutto</w:t>
      </w:r>
    </w:p>
    <w:p w14:paraId="655D80A8" w14:textId="77777777" w:rsidR="008141FD" w:rsidRDefault="00000000">
      <w:pPr>
        <w:pStyle w:val="Standard"/>
        <w:widowControl/>
        <w:numPr>
          <w:ilvl w:val="0"/>
          <w:numId w:val="33"/>
        </w:numPr>
      </w:pPr>
      <w:r>
        <w:rPr>
          <w:rFonts w:eastAsia="Tahoma" w:cs="Tahoma"/>
          <w:b/>
          <w:bCs/>
        </w:rPr>
        <w:t>okres gwarancji – 60 miesięcy</w:t>
      </w:r>
    </w:p>
    <w:p w14:paraId="4F1D8A8B" w14:textId="77777777" w:rsidR="008141FD" w:rsidRDefault="00000000">
      <w:pPr>
        <w:pStyle w:val="Standard"/>
        <w:widowControl/>
      </w:pPr>
      <w:r>
        <w:rPr>
          <w:rFonts w:eastAsia="Tahoma" w:cs="Tahoma"/>
          <w:bCs/>
          <w:sz w:val="16"/>
          <w:szCs w:val="16"/>
        </w:rPr>
        <w:t xml:space="preserve">               </w:t>
      </w:r>
    </w:p>
    <w:p w14:paraId="3B58C459" w14:textId="77777777" w:rsidR="008141FD" w:rsidRDefault="00000000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Ocena złożonych ofert zawierająca przyznaną punktację w każdym kryterium oceny ofert i łączną punktację:</w:t>
      </w:r>
    </w:p>
    <w:tbl>
      <w:tblPr>
        <w:tblW w:w="14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709"/>
        <w:gridCol w:w="4377"/>
        <w:gridCol w:w="2100"/>
        <w:gridCol w:w="2009"/>
        <w:gridCol w:w="2073"/>
        <w:gridCol w:w="2034"/>
        <w:gridCol w:w="1072"/>
      </w:tblGrid>
      <w:tr w:rsidR="008141FD" w14:paraId="4A78453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599B" w14:textId="77777777" w:rsidR="008141FD" w:rsidRDefault="008141F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2876FE4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C5CD7" w14:textId="77777777" w:rsidR="008141FD" w:rsidRDefault="008141F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0E263DE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Nr</w:t>
            </w:r>
          </w:p>
          <w:p w14:paraId="381E2B98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2814" w14:textId="77777777" w:rsidR="008141FD" w:rsidRDefault="008141F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7BD7A82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18ECA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4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B2BF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Kryterium – okres </w:t>
            </w:r>
            <w:proofErr w:type="gramStart"/>
            <w:r>
              <w:rPr>
                <w:rFonts w:eastAsia="Tahoma" w:cs="Tahoma"/>
                <w:b/>
                <w:bCs/>
                <w:sz w:val="20"/>
                <w:szCs w:val="20"/>
              </w:rPr>
              <w:t>gwarancji  zadeklarowany</w:t>
            </w:r>
            <w:proofErr w:type="gram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w ofercie (w miesiącach) - 40%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41A6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8141FD" w14:paraId="2E643079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F707" w14:textId="77777777" w:rsidR="00000000" w:rsidRDefault="00000000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56E0E" w14:textId="77777777" w:rsidR="00000000" w:rsidRDefault="00000000"/>
        </w:tc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F6DD" w14:textId="77777777" w:rsidR="00000000" w:rsidRDefault="00000000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5CB9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brutto (PLN)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CFEB" w14:textId="77777777" w:rsidR="008141FD" w:rsidRDefault="0000000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3260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Ilość zadeklarowana w ofercie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7C11" w14:textId="77777777" w:rsidR="008141FD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874B" w14:textId="77777777" w:rsidR="00000000" w:rsidRDefault="00000000"/>
        </w:tc>
      </w:tr>
      <w:tr w:rsidR="008141FD" w14:paraId="6C19695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5ED5" w14:textId="77777777" w:rsidR="008141FD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6F928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13CF7" w14:textId="77777777" w:rsidR="008141FD" w:rsidRDefault="00000000">
            <w:pPr>
              <w:pStyle w:val="Standard"/>
              <w:tabs>
                <w:tab w:val="center" w:pos="9381"/>
                <w:tab w:val="right" w:pos="13917"/>
              </w:tabs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  <w:lang/>
              </w:rPr>
              <w:t>Przedsiębiorstwo Gospodarki Komunalnej Sp. z o.o.</w:t>
            </w:r>
          </w:p>
          <w:p w14:paraId="202C8382" w14:textId="77777777" w:rsidR="008141FD" w:rsidRDefault="00000000">
            <w:pPr>
              <w:pStyle w:val="Standard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  <w:lang/>
              </w:rPr>
              <w:t>Konstytucji 3-go Maja 1A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, 19-500 Gołdap</w:t>
            </w:r>
          </w:p>
          <w:p w14:paraId="66BDD968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NIP 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  <w:lang w:eastAsia="ar-SA"/>
              </w:rPr>
              <w:t>847 000 04 21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5A0D" w14:textId="77777777" w:rsidR="008141FD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733 999,68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7472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1D71" w14:textId="77777777" w:rsidR="008141FD" w:rsidRDefault="00000000">
            <w:pPr>
              <w:pStyle w:val="TableContents"/>
              <w:ind w:left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64C6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C8E9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100,00</w:t>
            </w:r>
          </w:p>
        </w:tc>
      </w:tr>
      <w:tr w:rsidR="008141FD" w14:paraId="4F66F86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E827" w14:textId="77777777" w:rsidR="008141FD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8E6D3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4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C1181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STRABAG Sp. z o.o.</w:t>
            </w:r>
          </w:p>
          <w:p w14:paraId="72D86E6E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eastAsia="Tahoma" w:cs="Tahoma"/>
                <w:sz w:val="20"/>
                <w:szCs w:val="20"/>
              </w:rPr>
              <w:t>Parzniewska</w:t>
            </w:r>
            <w:proofErr w:type="spellEnd"/>
            <w:r>
              <w:rPr>
                <w:rFonts w:eastAsia="Tahoma" w:cs="Tahoma"/>
                <w:sz w:val="20"/>
                <w:szCs w:val="20"/>
              </w:rPr>
              <w:t xml:space="preserve"> 10, 05-800 Pruszków</w:t>
            </w:r>
          </w:p>
          <w:p w14:paraId="741179CE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5210421928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B9D0" w14:textId="77777777" w:rsidR="008141FD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967 329,28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42A5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45,53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84DE" w14:textId="77777777" w:rsidR="008141FD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F2B8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4DEB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85,53</w:t>
            </w:r>
          </w:p>
        </w:tc>
      </w:tr>
      <w:tr w:rsidR="008141FD" w14:paraId="760CD5A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6A12" w14:textId="77777777" w:rsidR="008141FD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8FD4B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2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0E65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TOP KOP Krzysztof Świtaj</w:t>
            </w:r>
          </w:p>
          <w:p w14:paraId="30C724F7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Niedrzwica, ul. Graniczna 3, 19-500 Gołdap</w:t>
            </w:r>
          </w:p>
          <w:p w14:paraId="62E1DD43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8471524310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42C3" w14:textId="77777777" w:rsidR="008141FD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1 006 594,57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EA24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43,75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1C81" w14:textId="77777777" w:rsidR="008141FD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47E5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FD85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83,75</w:t>
            </w:r>
          </w:p>
        </w:tc>
      </w:tr>
      <w:tr w:rsidR="008141FD" w14:paraId="5D3C400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FE5F" w14:textId="77777777" w:rsidR="008141FD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75DDA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3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37C9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Przedsiębiorstwa Drogowo – Mostowe S.A.</w:t>
            </w:r>
          </w:p>
          <w:p w14:paraId="25D0C75A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ul. Przytorowa 24, 16-400 Suwałki</w:t>
            </w:r>
          </w:p>
          <w:p w14:paraId="557C9D6A" w14:textId="77777777" w:rsidR="008141FD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8441806162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FBD8E" w14:textId="77777777" w:rsidR="008141FD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1 354 548,74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C673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32,51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3020" w14:textId="77777777" w:rsidR="008141FD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0953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9CDB" w14:textId="77777777" w:rsidR="008141FD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72,51</w:t>
            </w:r>
          </w:p>
        </w:tc>
      </w:tr>
    </w:tbl>
    <w:p w14:paraId="6B70DE13" w14:textId="77777777" w:rsidR="008141FD" w:rsidRDefault="008141FD">
      <w:pPr>
        <w:pStyle w:val="Textbody"/>
        <w:spacing w:line="100" w:lineRule="atLeast"/>
        <w:ind w:firstLine="10490"/>
        <w:jc w:val="both"/>
      </w:pPr>
    </w:p>
    <w:p w14:paraId="64046C12" w14:textId="77777777" w:rsidR="008141FD" w:rsidRDefault="00000000">
      <w:pPr>
        <w:pStyle w:val="Textbody"/>
        <w:spacing w:line="100" w:lineRule="atLeast"/>
        <w:ind w:firstLine="10490"/>
        <w:jc w:val="both"/>
      </w:pPr>
      <w:r>
        <w:rPr>
          <w:b/>
        </w:rPr>
        <w:t>Z poważaniem</w:t>
      </w:r>
    </w:p>
    <w:sectPr w:rsidR="008141FD">
      <w:headerReference w:type="default" r:id="rId7"/>
      <w:headerReference w:type="first" r:id="rId8"/>
      <w:pgSz w:w="16838" w:h="11906" w:orient="landscape"/>
      <w:pgMar w:top="426" w:right="1103" w:bottom="708" w:left="70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D58" w14:textId="77777777" w:rsidR="00E70F75" w:rsidRDefault="00E70F75">
      <w:r>
        <w:separator/>
      </w:r>
    </w:p>
  </w:endnote>
  <w:endnote w:type="continuationSeparator" w:id="0">
    <w:p w14:paraId="4FE2AE8F" w14:textId="77777777" w:rsidR="00E70F75" w:rsidRDefault="00E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4E47" w14:textId="77777777" w:rsidR="00E70F75" w:rsidRDefault="00E70F75">
      <w:r>
        <w:rPr>
          <w:color w:val="000000"/>
        </w:rPr>
        <w:separator/>
      </w:r>
    </w:p>
  </w:footnote>
  <w:footnote w:type="continuationSeparator" w:id="0">
    <w:p w14:paraId="21C1EA00" w14:textId="77777777" w:rsidR="00E70F75" w:rsidRDefault="00E7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70D9" w14:textId="77777777" w:rsidR="00172567" w:rsidRDefault="00000000">
    <w:pPr>
      <w:pStyle w:val="Heading"/>
      <w:jc w:val="center"/>
    </w:pPr>
  </w:p>
  <w:p w14:paraId="4280E802" w14:textId="77777777" w:rsidR="00172567" w:rsidRDefault="00000000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9E56" w14:textId="77777777" w:rsidR="00172567" w:rsidRDefault="00000000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938"/>
    <w:multiLevelType w:val="multilevel"/>
    <w:tmpl w:val="B9F68610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7919C6"/>
    <w:multiLevelType w:val="multilevel"/>
    <w:tmpl w:val="FA9CE88C"/>
    <w:styleLink w:val="Outline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07E335F9"/>
    <w:multiLevelType w:val="multilevel"/>
    <w:tmpl w:val="83E6825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6A1E1D"/>
    <w:multiLevelType w:val="multilevel"/>
    <w:tmpl w:val="F7E82BE0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07541F"/>
    <w:multiLevelType w:val="multilevel"/>
    <w:tmpl w:val="ED489A0A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FB76DE"/>
    <w:multiLevelType w:val="multilevel"/>
    <w:tmpl w:val="FE8A9DA8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BA47E2C"/>
    <w:multiLevelType w:val="multilevel"/>
    <w:tmpl w:val="7C9AB06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C1C6A95"/>
    <w:multiLevelType w:val="multilevel"/>
    <w:tmpl w:val="4C6ACF9E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CF39C8"/>
    <w:multiLevelType w:val="multilevel"/>
    <w:tmpl w:val="BDD886E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0F26293"/>
    <w:multiLevelType w:val="multilevel"/>
    <w:tmpl w:val="E7CE8F84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318A2BE4"/>
    <w:multiLevelType w:val="multilevel"/>
    <w:tmpl w:val="FDD0C450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3233025A"/>
    <w:multiLevelType w:val="multilevel"/>
    <w:tmpl w:val="CD864C54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3F873CA"/>
    <w:multiLevelType w:val="multilevel"/>
    <w:tmpl w:val="C8FE6A3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65A5D8D"/>
    <w:multiLevelType w:val="multilevel"/>
    <w:tmpl w:val="672EB6A8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4" w15:restartNumberingAfterBreak="0">
    <w:nsid w:val="388340B6"/>
    <w:multiLevelType w:val="multilevel"/>
    <w:tmpl w:val="7BB2DFE2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A0F0F78"/>
    <w:multiLevelType w:val="multilevel"/>
    <w:tmpl w:val="3CA291A6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B8519DA"/>
    <w:multiLevelType w:val="multilevel"/>
    <w:tmpl w:val="114AC3E4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BA27EAD"/>
    <w:multiLevelType w:val="multilevel"/>
    <w:tmpl w:val="F1B419DE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C7C12CD"/>
    <w:multiLevelType w:val="multilevel"/>
    <w:tmpl w:val="E41E0BBC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DF813B4"/>
    <w:multiLevelType w:val="multilevel"/>
    <w:tmpl w:val="02BE9B12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F3A4513"/>
    <w:multiLevelType w:val="multilevel"/>
    <w:tmpl w:val="538ECA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3F136DA"/>
    <w:multiLevelType w:val="multilevel"/>
    <w:tmpl w:val="10B8BA7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22" w15:restartNumberingAfterBreak="0">
    <w:nsid w:val="4A9E4E63"/>
    <w:multiLevelType w:val="multilevel"/>
    <w:tmpl w:val="C0C493CC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B38641C"/>
    <w:multiLevelType w:val="multilevel"/>
    <w:tmpl w:val="B84CCFD4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1CD728C"/>
    <w:multiLevelType w:val="multilevel"/>
    <w:tmpl w:val="79A89D40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25" w15:restartNumberingAfterBreak="0">
    <w:nsid w:val="523746D9"/>
    <w:multiLevelType w:val="multilevel"/>
    <w:tmpl w:val="55DC37AC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7AB1635"/>
    <w:multiLevelType w:val="multilevel"/>
    <w:tmpl w:val="6B2E2D88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A006D56"/>
    <w:multiLevelType w:val="multilevel"/>
    <w:tmpl w:val="A6F6D8A6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66B6306"/>
    <w:multiLevelType w:val="multilevel"/>
    <w:tmpl w:val="4C84B930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A906A4E"/>
    <w:multiLevelType w:val="multilevel"/>
    <w:tmpl w:val="EAB832F2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30" w15:restartNumberingAfterBreak="0">
    <w:nsid w:val="708615A3"/>
    <w:multiLevelType w:val="multilevel"/>
    <w:tmpl w:val="96801A1A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22666F5"/>
    <w:multiLevelType w:val="multilevel"/>
    <w:tmpl w:val="252423DE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2EA5515"/>
    <w:multiLevelType w:val="multilevel"/>
    <w:tmpl w:val="B2F4D216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3B83655"/>
    <w:multiLevelType w:val="multilevel"/>
    <w:tmpl w:val="4FCEE4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8C6112F"/>
    <w:multiLevelType w:val="multilevel"/>
    <w:tmpl w:val="E1AE8F32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A1A0F0E"/>
    <w:multiLevelType w:val="multilevel"/>
    <w:tmpl w:val="57D875F8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CB45FFD"/>
    <w:multiLevelType w:val="multilevel"/>
    <w:tmpl w:val="49BAC678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E665704"/>
    <w:multiLevelType w:val="multilevel"/>
    <w:tmpl w:val="FF14465C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F7B761D"/>
    <w:multiLevelType w:val="multilevel"/>
    <w:tmpl w:val="2612F792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53115237">
    <w:abstractNumId w:val="1"/>
  </w:num>
  <w:num w:numId="2" w16cid:durableId="1449079652">
    <w:abstractNumId w:val="37"/>
  </w:num>
  <w:num w:numId="3" w16cid:durableId="1641030557">
    <w:abstractNumId w:val="11"/>
  </w:num>
  <w:num w:numId="4" w16cid:durableId="1062682157">
    <w:abstractNumId w:val="36"/>
  </w:num>
  <w:num w:numId="5" w16cid:durableId="726759700">
    <w:abstractNumId w:val="32"/>
  </w:num>
  <w:num w:numId="6" w16cid:durableId="858356768">
    <w:abstractNumId w:val="22"/>
  </w:num>
  <w:num w:numId="7" w16cid:durableId="971205944">
    <w:abstractNumId w:val="18"/>
  </w:num>
  <w:num w:numId="8" w16cid:durableId="2109350154">
    <w:abstractNumId w:val="27"/>
  </w:num>
  <w:num w:numId="9" w16cid:durableId="747851098">
    <w:abstractNumId w:val="7"/>
  </w:num>
  <w:num w:numId="10" w16cid:durableId="901210152">
    <w:abstractNumId w:val="14"/>
  </w:num>
  <w:num w:numId="11" w16cid:durableId="1926761163">
    <w:abstractNumId w:val="5"/>
  </w:num>
  <w:num w:numId="12" w16cid:durableId="1632593023">
    <w:abstractNumId w:val="20"/>
  </w:num>
  <w:num w:numId="13" w16cid:durableId="1143082124">
    <w:abstractNumId w:val="12"/>
  </w:num>
  <w:num w:numId="14" w16cid:durableId="1804226101">
    <w:abstractNumId w:val="4"/>
  </w:num>
  <w:num w:numId="15" w16cid:durableId="504130085">
    <w:abstractNumId w:val="35"/>
  </w:num>
  <w:num w:numId="16" w16cid:durableId="2123724611">
    <w:abstractNumId w:val="28"/>
  </w:num>
  <w:num w:numId="17" w16cid:durableId="288627658">
    <w:abstractNumId w:val="2"/>
  </w:num>
  <w:num w:numId="18" w16cid:durableId="1179196660">
    <w:abstractNumId w:val="23"/>
  </w:num>
  <w:num w:numId="19" w16cid:durableId="148400240">
    <w:abstractNumId w:val="34"/>
  </w:num>
  <w:num w:numId="20" w16cid:durableId="1641108036">
    <w:abstractNumId w:val="30"/>
  </w:num>
  <w:num w:numId="21" w16cid:durableId="1230265886">
    <w:abstractNumId w:val="16"/>
  </w:num>
  <w:num w:numId="22" w16cid:durableId="1579903593">
    <w:abstractNumId w:val="33"/>
  </w:num>
  <w:num w:numId="23" w16cid:durableId="645553069">
    <w:abstractNumId w:val="38"/>
  </w:num>
  <w:num w:numId="24" w16cid:durableId="237057981">
    <w:abstractNumId w:val="26"/>
  </w:num>
  <w:num w:numId="25" w16cid:durableId="1223449146">
    <w:abstractNumId w:val="0"/>
  </w:num>
  <w:num w:numId="26" w16cid:durableId="983706388">
    <w:abstractNumId w:val="19"/>
  </w:num>
  <w:num w:numId="27" w16cid:durableId="699861994">
    <w:abstractNumId w:val="25"/>
  </w:num>
  <w:num w:numId="28" w16cid:durableId="859440322">
    <w:abstractNumId w:val="8"/>
  </w:num>
  <w:num w:numId="29" w16cid:durableId="463621499">
    <w:abstractNumId w:val="15"/>
  </w:num>
  <w:num w:numId="30" w16cid:durableId="920676230">
    <w:abstractNumId w:val="6"/>
  </w:num>
  <w:num w:numId="31" w16cid:durableId="1748190085">
    <w:abstractNumId w:val="17"/>
  </w:num>
  <w:num w:numId="32" w16cid:durableId="1593514901">
    <w:abstractNumId w:val="3"/>
  </w:num>
  <w:num w:numId="33" w16cid:durableId="1802648411">
    <w:abstractNumId w:val="29"/>
  </w:num>
  <w:num w:numId="34" w16cid:durableId="558831335">
    <w:abstractNumId w:val="24"/>
  </w:num>
  <w:num w:numId="35" w16cid:durableId="721295001">
    <w:abstractNumId w:val="21"/>
  </w:num>
  <w:num w:numId="36" w16cid:durableId="1955823278">
    <w:abstractNumId w:val="10"/>
  </w:num>
  <w:num w:numId="37" w16cid:durableId="1734817382">
    <w:abstractNumId w:val="13"/>
  </w:num>
  <w:num w:numId="38" w16cid:durableId="360134261">
    <w:abstractNumId w:val="9"/>
  </w:num>
  <w:num w:numId="39" w16cid:durableId="744573980">
    <w:abstractNumId w:val="31"/>
  </w:num>
  <w:num w:numId="40" w16cid:durableId="1337997982">
    <w:abstractNumId w:val="2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41FD"/>
    <w:rsid w:val="004A60FE"/>
    <w:rsid w:val="008141FD"/>
    <w:rsid w:val="00E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737"/>
  <w15:docId w15:val="{EF48AD93-AEA0-4612-835C-D555A45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8">
    <w:name w:val="WW_OutlineListStyle_28"/>
    <w:basedOn w:val="Bezlisty"/>
    <w:pPr>
      <w:numPr>
        <w:numId w:val="2"/>
      </w:numPr>
    </w:pPr>
  </w:style>
  <w:style w:type="numbering" w:customStyle="1" w:styleId="WWOutlineListStyle27">
    <w:name w:val="WW_OutlineListStyle_27"/>
    <w:basedOn w:val="Bezlisty"/>
    <w:pPr>
      <w:numPr>
        <w:numId w:val="3"/>
      </w:numPr>
    </w:pPr>
  </w:style>
  <w:style w:type="numbering" w:customStyle="1" w:styleId="WWOutlineListStyle26">
    <w:name w:val="WW_OutlineListStyle_26"/>
    <w:basedOn w:val="Bezlisty"/>
    <w:pPr>
      <w:numPr>
        <w:numId w:val="4"/>
      </w:numPr>
    </w:pPr>
  </w:style>
  <w:style w:type="numbering" w:customStyle="1" w:styleId="WWOutlineListStyle25">
    <w:name w:val="WW_OutlineListStyle_25"/>
    <w:basedOn w:val="Bezlisty"/>
    <w:pPr>
      <w:numPr>
        <w:numId w:val="5"/>
      </w:numPr>
    </w:pPr>
  </w:style>
  <w:style w:type="numbering" w:customStyle="1" w:styleId="WWOutlineListStyle24">
    <w:name w:val="WW_OutlineListStyle_24"/>
    <w:basedOn w:val="Bezlisty"/>
    <w:pPr>
      <w:numPr>
        <w:numId w:val="6"/>
      </w:numPr>
    </w:pPr>
  </w:style>
  <w:style w:type="numbering" w:customStyle="1" w:styleId="WWOutlineListStyle23">
    <w:name w:val="WW_OutlineListStyle_23"/>
    <w:basedOn w:val="Bezlisty"/>
    <w:pPr>
      <w:numPr>
        <w:numId w:val="7"/>
      </w:numPr>
    </w:pPr>
  </w:style>
  <w:style w:type="numbering" w:customStyle="1" w:styleId="WWOutlineListStyle22">
    <w:name w:val="WW_OutlineListStyle_22"/>
    <w:basedOn w:val="Bezlisty"/>
    <w:pPr>
      <w:numPr>
        <w:numId w:val="8"/>
      </w:numPr>
    </w:pPr>
  </w:style>
  <w:style w:type="numbering" w:customStyle="1" w:styleId="WWOutlineListStyle21">
    <w:name w:val="WW_OutlineListStyle_21"/>
    <w:basedOn w:val="Bezlisty"/>
    <w:pPr>
      <w:numPr>
        <w:numId w:val="9"/>
      </w:numPr>
    </w:pPr>
  </w:style>
  <w:style w:type="numbering" w:customStyle="1" w:styleId="WWOutlineListStyle20">
    <w:name w:val="WW_OutlineListStyle_20"/>
    <w:basedOn w:val="Bezlisty"/>
    <w:pPr>
      <w:numPr>
        <w:numId w:val="10"/>
      </w:numPr>
    </w:pPr>
  </w:style>
  <w:style w:type="numbering" w:customStyle="1" w:styleId="WWOutlineListStyle19">
    <w:name w:val="WW_OutlineListStyle_19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OutlineListStyle18">
    <w:name w:val="WW_OutlineListStyle_18"/>
    <w:basedOn w:val="Bezlisty"/>
    <w:pPr>
      <w:numPr>
        <w:numId w:val="13"/>
      </w:numPr>
    </w:pPr>
  </w:style>
  <w:style w:type="numbering" w:customStyle="1" w:styleId="WWOutlineListStyle17">
    <w:name w:val="WW_OutlineListStyle_17"/>
    <w:basedOn w:val="Bezlisty"/>
    <w:pPr>
      <w:numPr>
        <w:numId w:val="14"/>
      </w:numPr>
    </w:pPr>
  </w:style>
  <w:style w:type="numbering" w:customStyle="1" w:styleId="WWOutlineListStyle16">
    <w:name w:val="WW_OutlineListStyle_16"/>
    <w:basedOn w:val="Bezlisty"/>
    <w:pPr>
      <w:numPr>
        <w:numId w:val="15"/>
      </w:numPr>
    </w:pPr>
  </w:style>
  <w:style w:type="numbering" w:customStyle="1" w:styleId="WWOutlineListStyle15">
    <w:name w:val="WW_OutlineListStyle_15"/>
    <w:basedOn w:val="Bezlisty"/>
    <w:pPr>
      <w:numPr>
        <w:numId w:val="16"/>
      </w:numPr>
    </w:pPr>
  </w:style>
  <w:style w:type="numbering" w:customStyle="1" w:styleId="WWOutlineListStyle14">
    <w:name w:val="WW_OutlineListStyle_14"/>
    <w:basedOn w:val="Bezlisty"/>
    <w:pPr>
      <w:numPr>
        <w:numId w:val="17"/>
      </w:numPr>
    </w:pPr>
  </w:style>
  <w:style w:type="numbering" w:customStyle="1" w:styleId="WWOutlineListStyle13">
    <w:name w:val="WW_OutlineListStyle_13"/>
    <w:basedOn w:val="Bezlisty"/>
    <w:pPr>
      <w:numPr>
        <w:numId w:val="18"/>
      </w:numPr>
    </w:pPr>
  </w:style>
  <w:style w:type="numbering" w:customStyle="1" w:styleId="WWOutlineListStyle12">
    <w:name w:val="WW_OutlineListStyle_12"/>
    <w:basedOn w:val="Bezlisty"/>
    <w:pPr>
      <w:numPr>
        <w:numId w:val="19"/>
      </w:numPr>
    </w:pPr>
  </w:style>
  <w:style w:type="numbering" w:customStyle="1" w:styleId="WWOutlineListStyle11">
    <w:name w:val="WW_OutlineListStyle_11"/>
    <w:basedOn w:val="Bezlisty"/>
    <w:pPr>
      <w:numPr>
        <w:numId w:val="20"/>
      </w:numPr>
    </w:pPr>
  </w:style>
  <w:style w:type="numbering" w:customStyle="1" w:styleId="WWOutlineListStyle10">
    <w:name w:val="WW_OutlineListStyle_10"/>
    <w:basedOn w:val="Bezlisty"/>
    <w:pPr>
      <w:numPr>
        <w:numId w:val="21"/>
      </w:numPr>
    </w:pPr>
  </w:style>
  <w:style w:type="numbering" w:customStyle="1" w:styleId="WWNum1">
    <w:name w:val="WWNum1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34"/>
      </w:numPr>
    </w:pPr>
  </w:style>
  <w:style w:type="numbering" w:customStyle="1" w:styleId="WW8Num8">
    <w:name w:val="WW8Num8"/>
    <w:basedOn w:val="Bezlisty"/>
    <w:pPr>
      <w:numPr>
        <w:numId w:val="35"/>
      </w:numPr>
    </w:pPr>
  </w:style>
  <w:style w:type="numbering" w:customStyle="1" w:styleId="WW8Num6">
    <w:name w:val="WW8Num6"/>
    <w:basedOn w:val="Bezlisty"/>
    <w:pPr>
      <w:numPr>
        <w:numId w:val="36"/>
      </w:numPr>
    </w:pPr>
  </w:style>
  <w:style w:type="numbering" w:customStyle="1" w:styleId="WW8Num4">
    <w:name w:val="WW8Num4"/>
    <w:basedOn w:val="Bezlisty"/>
    <w:pPr>
      <w:numPr>
        <w:numId w:val="37"/>
      </w:numPr>
    </w:pPr>
  </w:style>
  <w:style w:type="numbering" w:customStyle="1" w:styleId="WW8Num5">
    <w:name w:val="WW8Num5"/>
    <w:basedOn w:val="Bezlisty"/>
    <w:pPr>
      <w:numPr>
        <w:numId w:val="38"/>
      </w:numPr>
    </w:pPr>
  </w:style>
  <w:style w:type="numbering" w:customStyle="1" w:styleId="WW8Num7">
    <w:name w:val="WW8Num7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wiadomienie%20o%20wyborze%20oferty%20najkorzytsniejszej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2</cp:revision>
  <cp:lastPrinted>2022-10-07T09:23:00Z</cp:lastPrinted>
  <dcterms:created xsi:type="dcterms:W3CDTF">2022-10-07T09:55:00Z</dcterms:created>
  <dcterms:modified xsi:type="dcterms:W3CDTF">2022-10-07T09:55:00Z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