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C07E" w14:textId="77777777" w:rsidR="003B120A" w:rsidRDefault="00000000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ZP-W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IK.271.32.2022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Gołdap, dn. 21.10.2022 r.</w:t>
      </w:r>
    </w:p>
    <w:p w14:paraId="6AF08580" w14:textId="77777777" w:rsidR="003B120A" w:rsidRDefault="003B120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83E76A3" w14:textId="77777777" w:rsidR="003B120A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7F5A1DDB" w14:textId="77777777" w:rsidR="003B120A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F38682C" w14:textId="77777777" w:rsidR="003B120A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72014582" w14:textId="77777777" w:rsidR="003B120A" w:rsidRDefault="003B120A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49126" w14:textId="77777777" w:rsidR="003B120A" w:rsidRDefault="00000000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2022 r., poz. 1710 ze zm.), informuje, że na sfinansowanie zamówienia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dotyczącego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0" w:name="_Hlk95900676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budowy oświetlenia w miejscowości Skocze,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zamierza przeznaczyć kwotę w łącznej wysokości 69 712,00 zł brutto.</w:t>
      </w:r>
    </w:p>
    <w:p w14:paraId="36D141A3" w14:textId="77777777" w:rsidR="003B120A" w:rsidRDefault="003B120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4CFD419" w14:textId="77777777" w:rsidR="003B120A" w:rsidRDefault="003B120A">
      <w:pPr>
        <w:pStyle w:val="Standard"/>
        <w:jc w:val="both"/>
      </w:pPr>
    </w:p>
    <w:sectPr w:rsidR="003B12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3675" w14:textId="77777777" w:rsidR="00850F12" w:rsidRDefault="00850F12">
      <w:pPr>
        <w:spacing w:after="0" w:line="240" w:lineRule="auto"/>
      </w:pPr>
      <w:r>
        <w:separator/>
      </w:r>
    </w:p>
  </w:endnote>
  <w:endnote w:type="continuationSeparator" w:id="0">
    <w:p w14:paraId="02DFF993" w14:textId="77777777" w:rsidR="00850F12" w:rsidRDefault="008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4C9" w14:textId="77777777" w:rsidR="00850F12" w:rsidRDefault="00850F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C04A8" w14:textId="77777777" w:rsidR="00850F12" w:rsidRDefault="0085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4BF"/>
    <w:multiLevelType w:val="multilevel"/>
    <w:tmpl w:val="3FC2823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7636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120A"/>
    <w:rsid w:val="003B120A"/>
    <w:rsid w:val="005E5DF7"/>
    <w:rsid w:val="008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0ACC"/>
  <w15:docId w15:val="{CA9E0E44-D3CB-425D-9CAC-4203943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2022-10-21T08:26:00Z</cp:lastPrinted>
  <dcterms:created xsi:type="dcterms:W3CDTF">2022-10-21T08:05:00Z</dcterms:created>
  <dcterms:modified xsi:type="dcterms:W3CDTF">2022-10-21T08:05:00Z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