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33A3" w14:textId="77777777" w:rsidR="0025547F" w:rsidRDefault="0025547F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3D22483" w14:textId="77777777" w:rsidR="00B23B6C" w:rsidRDefault="00B23B6C" w:rsidP="00DE3EBB">
      <w:pPr>
        <w:pStyle w:val="Standard"/>
        <w:spacing w:line="288" w:lineRule="auto"/>
        <w:rPr>
          <w:rFonts w:cs="Times New Roman"/>
          <w:b/>
          <w:bCs/>
        </w:rPr>
      </w:pPr>
    </w:p>
    <w:p w14:paraId="4B4663DC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754E552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31B1BE8" w14:textId="288E1D5D" w:rsidR="00F86D43" w:rsidRDefault="00F86D43" w:rsidP="00F86D43">
      <w:pPr>
        <w:pStyle w:val="Standard"/>
        <w:spacing w:line="276" w:lineRule="auto"/>
        <w:jc w:val="right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Załącznik nr 1</w:t>
      </w:r>
    </w:p>
    <w:p w14:paraId="6F093A92" w14:textId="5018DF4F" w:rsidR="00F86D43" w:rsidRDefault="00F86D43" w:rsidP="00F86D43">
      <w:pPr>
        <w:pStyle w:val="Standard"/>
        <w:spacing w:line="276" w:lineRule="auto"/>
        <w:jc w:val="right"/>
        <w:rPr>
          <w:rFonts w:cs="Times New Roman"/>
          <w:b/>
          <w:bCs/>
          <w:sz w:val="22"/>
          <w:szCs w:val="22"/>
        </w:rPr>
      </w:pPr>
    </w:p>
    <w:p w14:paraId="653BC5AB" w14:textId="77777777" w:rsidR="00F86D43" w:rsidRPr="00F86D43" w:rsidRDefault="00F86D43" w:rsidP="00F86D43">
      <w:pPr>
        <w:pStyle w:val="Standard"/>
        <w:spacing w:line="276" w:lineRule="auto"/>
        <w:jc w:val="right"/>
        <w:rPr>
          <w:rFonts w:cs="Times New Roman"/>
          <w:b/>
          <w:bCs/>
          <w:sz w:val="22"/>
          <w:szCs w:val="22"/>
        </w:rPr>
      </w:pPr>
    </w:p>
    <w:p w14:paraId="520A86E5" w14:textId="77777777" w:rsidR="00F86D43" w:rsidRPr="00F86D43" w:rsidRDefault="00F86D43" w:rsidP="00F86D43">
      <w:pPr>
        <w:pStyle w:val="Standard"/>
        <w:numPr>
          <w:ilvl w:val="0"/>
          <w:numId w:val="4"/>
        </w:num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F O R M U L A R Z   O F E R T O W Y</w:t>
      </w:r>
    </w:p>
    <w:p w14:paraId="78E5E371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bookmarkStart w:id="1" w:name="_Hlk131150124"/>
      <w:r w:rsidRPr="00F86D43">
        <w:rPr>
          <w:rFonts w:cs="Times New Roman"/>
          <w:b/>
          <w:bCs/>
          <w:sz w:val="22"/>
          <w:szCs w:val="22"/>
        </w:rPr>
        <w:t>Remont infrastruktury sportowej w sołectwie Botkuny</w:t>
      </w:r>
    </w:p>
    <w:p w14:paraId="2653679B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w ramach środków finansowych „Aktywna Wieś Warmii, Mazur i Powiśla” w 2023 roku</w:t>
      </w:r>
    </w:p>
    <w:p w14:paraId="68BA5B08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F86D43">
        <w:rPr>
          <w:rFonts w:cs="Times New Roman"/>
          <w:b/>
          <w:bCs/>
          <w:sz w:val="22"/>
          <w:szCs w:val="22"/>
        </w:rPr>
        <w:t>oraz  w ramach funduszu sołeckiego</w:t>
      </w:r>
    </w:p>
    <w:bookmarkEnd w:id="1"/>
    <w:p w14:paraId="504324D0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 xml:space="preserve"> </w:t>
      </w:r>
    </w:p>
    <w:p w14:paraId="3AE81069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My niżej podpisani</w:t>
      </w:r>
    </w:p>
    <w:p w14:paraId="73CA659B" w14:textId="207F8463" w:rsidR="00F86D43" w:rsidRPr="00F86D43" w:rsidRDefault="00F86D43" w:rsidP="00F86D4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36E4A">
        <w:rPr>
          <w:rFonts w:cs="Times New Roman"/>
          <w:b/>
          <w:bCs/>
          <w:sz w:val="22"/>
          <w:szCs w:val="22"/>
        </w:rPr>
        <w:t>............</w:t>
      </w:r>
    </w:p>
    <w:p w14:paraId="36A8E6DE" w14:textId="186B0EAB" w:rsidR="00F86D43" w:rsidRPr="00F86D43" w:rsidRDefault="00F86D43" w:rsidP="00F86D4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36E4A">
        <w:rPr>
          <w:rFonts w:cs="Times New Roman"/>
          <w:b/>
          <w:bCs/>
          <w:sz w:val="22"/>
          <w:szCs w:val="22"/>
        </w:rPr>
        <w:t>............</w:t>
      </w:r>
    </w:p>
    <w:p w14:paraId="08AD9A5C" w14:textId="12A3E025" w:rsidR="00F86D43" w:rsidRPr="00F86D43" w:rsidRDefault="00F86D43" w:rsidP="00F86D4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F86D43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C36E4A">
        <w:rPr>
          <w:rFonts w:cs="Times New Roman"/>
          <w:b/>
          <w:bCs/>
          <w:sz w:val="22"/>
          <w:szCs w:val="22"/>
        </w:rPr>
        <w:t>............</w:t>
      </w:r>
    </w:p>
    <w:p w14:paraId="07076862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(nazwa (firma) dokładny adres Wykonawcy/ Wykonawców)</w:t>
      </w:r>
    </w:p>
    <w:p w14:paraId="423C2A7A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(w przypadku składania ofert przez podmioty występujące  wspólnie podać nazwy (firmy) i dokładny adres wszystkich wspólników spółki cywilnej lub członków konsorcjum)</w:t>
      </w:r>
    </w:p>
    <w:p w14:paraId="193670FA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</w:p>
    <w:p w14:paraId="5898D473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 xml:space="preserve">1. Oferujemy wykonanie przedmiotu zamówienia za </w:t>
      </w:r>
      <w:r w:rsidRPr="00F86D43">
        <w:rPr>
          <w:rFonts w:cs="Times New Roman"/>
          <w:bCs/>
          <w:sz w:val="22"/>
          <w:szCs w:val="22"/>
          <w:u w:val="single"/>
        </w:rPr>
        <w:t>łączną cenę ofertową</w:t>
      </w:r>
      <w:r w:rsidRPr="00F86D43">
        <w:rPr>
          <w:rFonts w:cs="Times New Roman"/>
          <w:bCs/>
          <w:sz w:val="22"/>
          <w:szCs w:val="22"/>
        </w:rPr>
        <w:t xml:space="preserve"> w wysokości:</w:t>
      </w:r>
    </w:p>
    <w:p w14:paraId="7A1B315E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......................................................................................................... zł ( wraz z podatkiem VAT)</w:t>
      </w:r>
    </w:p>
    <w:p w14:paraId="0041CB14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(słownie: ....................................................................................................................................zł)</w:t>
      </w:r>
    </w:p>
    <w:p w14:paraId="77186F57" w14:textId="411B2782" w:rsid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obliczoną na podstawie następujących cen jednostkowych:</w:t>
      </w:r>
    </w:p>
    <w:p w14:paraId="49C77FC4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93"/>
        <w:gridCol w:w="1417"/>
        <w:gridCol w:w="3969"/>
      </w:tblGrid>
      <w:tr w:rsidR="00F86D43" w:rsidRPr="00F86D43" w14:paraId="6BDB043A" w14:textId="77777777" w:rsidTr="00395416">
        <w:tc>
          <w:tcPr>
            <w:tcW w:w="543" w:type="dxa"/>
            <w:shd w:val="clear" w:color="auto" w:fill="auto"/>
            <w:vAlign w:val="center"/>
          </w:tcPr>
          <w:p w14:paraId="7F745BD5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2DF3F2F1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Element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BBC512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 xml:space="preserve">Ilość </w:t>
            </w:r>
          </w:p>
          <w:p w14:paraId="7883FBE2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(szt.)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62FDB8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 xml:space="preserve">Wartość brutto wraz  </w:t>
            </w:r>
          </w:p>
          <w:p w14:paraId="42AC6CE9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z podatkiem VAT (zł)</w:t>
            </w:r>
          </w:p>
        </w:tc>
      </w:tr>
      <w:tr w:rsidR="00F86D43" w:rsidRPr="00F86D43" w14:paraId="7FB7891F" w14:textId="77777777" w:rsidTr="00395416">
        <w:trPr>
          <w:trHeight w:val="239"/>
        </w:trPr>
        <w:tc>
          <w:tcPr>
            <w:tcW w:w="543" w:type="dxa"/>
            <w:shd w:val="clear" w:color="auto" w:fill="auto"/>
            <w:vAlign w:val="center"/>
          </w:tcPr>
          <w:p w14:paraId="4C3E2041" w14:textId="77777777" w:rsidR="00F86D43" w:rsidRPr="00F86D43" w:rsidRDefault="00F86D43" w:rsidP="00F86D43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066828C5" w14:textId="77777777" w:rsidR="00F86D43" w:rsidRPr="00F86D43" w:rsidRDefault="00F86D43" w:rsidP="00F86D43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0C829" w14:textId="77777777" w:rsidR="00F86D43" w:rsidRPr="00F86D43" w:rsidRDefault="00F86D43" w:rsidP="00F86D43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3BA863" w14:textId="77777777" w:rsidR="00F86D43" w:rsidRPr="00F86D43" w:rsidRDefault="00F86D43" w:rsidP="00F86D43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</w:tr>
      <w:tr w:rsidR="00F86D43" w:rsidRPr="00F86D43" w14:paraId="13DFE449" w14:textId="77777777" w:rsidTr="00395416">
        <w:trPr>
          <w:trHeight w:val="630"/>
        </w:trPr>
        <w:tc>
          <w:tcPr>
            <w:tcW w:w="543" w:type="dxa"/>
            <w:tcBorders>
              <w:bottom w:val="nil"/>
            </w:tcBorders>
            <w:shd w:val="clear" w:color="auto" w:fill="auto"/>
            <w:vAlign w:val="center"/>
          </w:tcPr>
          <w:p w14:paraId="3F145C14" w14:textId="77777777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D41D0" w14:textId="258B3C76" w:rsidR="00F86D43" w:rsidRPr="00F86D43" w:rsidRDefault="000B0F63" w:rsidP="00F86D43">
            <w:pPr>
              <w:pStyle w:val="Standard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Remont</w:t>
            </w:r>
            <w:r w:rsidR="00F86D43" w:rsidRPr="00F86D43">
              <w:rPr>
                <w:rFonts w:cs="Times New Roman"/>
                <w:bCs/>
                <w:sz w:val="22"/>
                <w:szCs w:val="22"/>
              </w:rPr>
              <w:t xml:space="preserve"> boiska do koszykówki tj. wraz z montażem kompletnego zestawu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2742B" w14:textId="77777777" w:rsidR="00F86D43" w:rsidRPr="00F86D43" w:rsidRDefault="00F86D43" w:rsidP="00F86D43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86D43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DDF8AE2" w14:textId="77777777" w:rsidR="00F86D43" w:rsidRPr="00F86D43" w:rsidRDefault="00F86D43" w:rsidP="00F86D43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86D43" w:rsidRPr="00F86D43" w14:paraId="7641AD01" w14:textId="77777777" w:rsidTr="00395416">
        <w:trPr>
          <w:trHeight w:val="62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7261" w14:textId="75D2EB78" w:rsidR="00F86D43" w:rsidRPr="00F86D43" w:rsidRDefault="00F86D43" w:rsidP="00F86D43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                                                             </w:t>
            </w:r>
            <w:r w:rsidRPr="00F86D43">
              <w:rPr>
                <w:rFonts w:cs="Times New Roman"/>
                <w:bCs/>
                <w:sz w:val="22"/>
                <w:szCs w:val="22"/>
              </w:rPr>
              <w:t>Łączna wartość (zł):</w:t>
            </w:r>
          </w:p>
        </w:tc>
      </w:tr>
    </w:tbl>
    <w:p w14:paraId="5097014A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019985F4" w14:textId="6F1FE315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1.</w:t>
      </w:r>
      <w:r>
        <w:rPr>
          <w:rFonts w:cs="Times New Roman"/>
          <w:bCs/>
          <w:sz w:val="22"/>
          <w:szCs w:val="22"/>
        </w:rPr>
        <w:t>1.</w:t>
      </w:r>
      <w:r w:rsidRPr="00F86D43">
        <w:rPr>
          <w:rFonts w:cs="Times New Roman"/>
          <w:bCs/>
          <w:sz w:val="22"/>
          <w:szCs w:val="22"/>
        </w:rPr>
        <w:t>Oświadczamy, że udzielamy .................. miesięcznego okresu gwarancji.</w:t>
      </w:r>
    </w:p>
    <w:p w14:paraId="79B489E0" w14:textId="355790D8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2.Oświadczamy, że udzielamy 30 dniowego terminu płatności po dostarczeniu prawidłowo wystawionej faktury Zamawiającemu.</w:t>
      </w:r>
    </w:p>
    <w:p w14:paraId="1E1A44F9" w14:textId="718CFD5B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3.Oświadczamy, że zapoznaliśmy się z treścią warunków zamówienia i nie wnosimy do niej zastrzeżeń.</w:t>
      </w:r>
    </w:p>
    <w:p w14:paraId="70D4C75E" w14:textId="7B5C7DD1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4.Oświadczamy, że zdobyliśmy konieczne informacje dotyczące realizacji zamówienia oraz przygotowania i złożenia oferty.</w:t>
      </w:r>
    </w:p>
    <w:p w14:paraId="2DF142DB" w14:textId="2653A27B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 xml:space="preserve">5.Oświadczamy, że wynagrodzenie (cena) zawiera wszystkie koszty związane z realizacją niniejszego przedmiotu zamówienia.     </w:t>
      </w:r>
    </w:p>
    <w:p w14:paraId="1B9EA001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6. W przypadku wyboru naszej oferty zobowiązujemy się do zawarcia umowy na warunkach określonych w projektowanym postanowieniu umowy, w miejscu i w terminie wyznaczonym przez Zamawiającego.</w:t>
      </w:r>
    </w:p>
    <w:p w14:paraId="2F6D150A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7. Oświadczamy, że uważamy się związani niniejszą ofertą przez okres 30 dni. </w:t>
      </w:r>
    </w:p>
    <w:p w14:paraId="06CCEFD6" w14:textId="6F808BD2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 xml:space="preserve">8. Informujemy, że wybór oferty będzie/ nie będzie* prowadził do powstania u Zamawiającego </w:t>
      </w:r>
      <w:r w:rsidRPr="00F86D43">
        <w:rPr>
          <w:rFonts w:cs="Times New Roman"/>
          <w:bCs/>
          <w:sz w:val="22"/>
          <w:szCs w:val="22"/>
        </w:rPr>
        <w:lastRenderedPageBreak/>
        <w:t>obowiązku podatkowego zgodnie z przepisami o podatku od towarów i usług w odniesieniu do następujących towarów/usług. Wartość towarów/ usług powodująca obowiązek podatkowy</w:t>
      </w:r>
      <w:r>
        <w:rPr>
          <w:rFonts w:cs="Times New Roman"/>
          <w:bCs/>
          <w:sz w:val="22"/>
          <w:szCs w:val="22"/>
        </w:rPr>
        <w:t xml:space="preserve">                                     </w:t>
      </w:r>
      <w:r w:rsidRPr="00F86D43">
        <w:rPr>
          <w:rFonts w:cs="Times New Roman"/>
          <w:bCs/>
          <w:sz w:val="22"/>
          <w:szCs w:val="22"/>
        </w:rPr>
        <w:t>u Zamawiającego to …........................... zł netto</w:t>
      </w:r>
    </w:p>
    <w:p w14:paraId="7F1997FD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13E8CE68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i/>
          <w:iCs/>
          <w:sz w:val="22"/>
          <w:szCs w:val="22"/>
        </w:rPr>
        <w:t xml:space="preserve">* </w:t>
      </w:r>
      <w:r w:rsidRPr="00F86D43">
        <w:rPr>
          <w:rFonts w:cs="Times New Roman"/>
          <w:bCs/>
          <w:sz w:val="22"/>
          <w:szCs w:val="22"/>
        </w:rPr>
        <w:t>dotyczy Wykonawców, których oferty będą generować obowiązek doliczania wartości podatku VAT do wartości netto oferty, tj.:</w:t>
      </w:r>
    </w:p>
    <w:p w14:paraId="65432B3E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 xml:space="preserve"> w przypadku:</w:t>
      </w:r>
    </w:p>
    <w:p w14:paraId="5CDEE3F4" w14:textId="77777777" w:rsidR="00F86D43" w:rsidRPr="00F86D43" w:rsidRDefault="00F86D43" w:rsidP="00F86D43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wewnątrzwspólnotowego nabycia towarów,</w:t>
      </w:r>
    </w:p>
    <w:p w14:paraId="6DDC0033" w14:textId="77777777" w:rsidR="00F86D43" w:rsidRPr="00F86D43" w:rsidRDefault="00F86D43" w:rsidP="00F86D43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mechanizmu odwróconego obciążenia, o którym mowa w art. 17 ust. 1 pkt 7 ustawy o podatku od towarów i usług,</w:t>
      </w:r>
    </w:p>
    <w:p w14:paraId="2C008855" w14:textId="77777777" w:rsidR="00F86D43" w:rsidRPr="00F86D43" w:rsidRDefault="00F86D43" w:rsidP="00F86D43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importu usług lub importu towarów, z którymi wiąże się obowiązek doliczenia przez Zamawiającego przy porównywaniu cen  ofertowych podatku VAT.</w:t>
      </w:r>
    </w:p>
    <w:p w14:paraId="2B7AFC9F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283A2E23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vertAlign w:val="superscript"/>
        </w:rPr>
      </w:pPr>
      <w:r w:rsidRPr="00F86D43">
        <w:rPr>
          <w:rFonts w:cs="Times New Roman"/>
          <w:bCs/>
          <w:sz w:val="22"/>
          <w:szCs w:val="22"/>
        </w:rPr>
        <w:t>9.  Oświadczam, że wypełniłem obowiązki informacyjne przewidziane w art. 13 lub art. 14 RODO</w:t>
      </w:r>
      <w:r w:rsidRPr="00F86D43">
        <w:rPr>
          <w:rFonts w:cs="Times New Roman"/>
          <w:bCs/>
          <w:sz w:val="22"/>
          <w:szCs w:val="22"/>
          <w:vertAlign w:val="superscript"/>
        </w:rPr>
        <w:t>1)</w:t>
      </w:r>
      <w:r w:rsidRPr="00F86D43">
        <w:rPr>
          <w:rFonts w:cs="Times New Roman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5B08CE67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  <w:vertAlign w:val="superscript"/>
        </w:rPr>
        <w:t xml:space="preserve">1) </w:t>
      </w:r>
      <w:r w:rsidRPr="00F86D43">
        <w:rPr>
          <w:rFonts w:cs="Times New Roman"/>
          <w:bCs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E32F83" w14:textId="77777777" w:rsidR="00F86D43" w:rsidRPr="00F86D43" w:rsidRDefault="00F86D43" w:rsidP="00F86D43">
      <w:pPr>
        <w:pStyle w:val="Standard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A2BC95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 xml:space="preserve">10. Korespondencję związaną z niniejszym postępowaniem o udzielenie zamówienia publicznego należy kierować na poniższy adres: </w:t>
      </w:r>
    </w:p>
    <w:p w14:paraId="5F29940B" w14:textId="4EEB40C8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233A5">
        <w:rPr>
          <w:rFonts w:cs="Times New Roman"/>
          <w:bCs/>
          <w:sz w:val="22"/>
          <w:szCs w:val="22"/>
        </w:rPr>
        <w:t>.............</w:t>
      </w:r>
    </w:p>
    <w:p w14:paraId="592143C2" w14:textId="2864D8FE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233A5">
        <w:rPr>
          <w:rFonts w:cs="Times New Roman"/>
          <w:bCs/>
          <w:sz w:val="22"/>
          <w:szCs w:val="22"/>
        </w:rPr>
        <w:t>.............</w:t>
      </w:r>
    </w:p>
    <w:p w14:paraId="6C315A8A" w14:textId="7D110173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tel..........................,faks..............................., e-mail .....................................................................</w:t>
      </w:r>
      <w:r w:rsidR="00B233A5">
        <w:rPr>
          <w:rFonts w:cs="Times New Roman"/>
          <w:bCs/>
          <w:sz w:val="22"/>
          <w:szCs w:val="22"/>
        </w:rPr>
        <w:t>.............</w:t>
      </w:r>
    </w:p>
    <w:p w14:paraId="3C6B6402" w14:textId="77777777" w:rsidR="00F86D43" w:rsidRPr="00F86D43" w:rsidRDefault="00F86D43" w:rsidP="00F86D4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7EE86E93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35E6F30A" w14:textId="173C7BC4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ab/>
      </w:r>
      <w:r w:rsidRPr="00F86D43"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F86D43">
        <w:rPr>
          <w:rFonts w:cs="Times New Roman"/>
          <w:bCs/>
          <w:sz w:val="22"/>
          <w:szCs w:val="22"/>
        </w:rPr>
        <w:t>Ofertę podpisali :</w:t>
      </w:r>
    </w:p>
    <w:p w14:paraId="7806A75D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ab/>
        <w:t xml:space="preserve">             </w:t>
      </w:r>
      <w:r w:rsidRPr="00F86D43">
        <w:rPr>
          <w:rFonts w:cs="Times New Roman"/>
          <w:bCs/>
          <w:sz w:val="22"/>
          <w:szCs w:val="22"/>
        </w:rPr>
        <w:tab/>
      </w:r>
    </w:p>
    <w:p w14:paraId="324F87BB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ab/>
      </w:r>
    </w:p>
    <w:p w14:paraId="3016EEF8" w14:textId="67087BF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ab/>
      </w:r>
      <w:r w:rsidRPr="00F86D43"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 w:rsidRPr="00F86D43">
        <w:rPr>
          <w:rFonts w:cs="Times New Roman"/>
          <w:bCs/>
          <w:sz w:val="22"/>
          <w:szCs w:val="22"/>
        </w:rPr>
        <w:t>..................................................................</w:t>
      </w:r>
    </w:p>
    <w:p w14:paraId="7ADA785B" w14:textId="41EFE381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  <w:t xml:space="preserve">           </w:t>
      </w:r>
      <w:r w:rsidRPr="00F86D43">
        <w:rPr>
          <w:rFonts w:cs="Times New Roman"/>
          <w:bCs/>
          <w:sz w:val="22"/>
          <w:szCs w:val="22"/>
        </w:rPr>
        <w:t xml:space="preserve">/podpis i pieczęć uprawnionego przedstawiciela Wykonawcy/ </w:t>
      </w:r>
    </w:p>
    <w:p w14:paraId="2A483A37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2FEE0CE6" w14:textId="2AF79A17" w:rsid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77DF3B92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5A71A0E1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5435C2F6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...................................., dnia ............................</w:t>
      </w:r>
    </w:p>
    <w:p w14:paraId="2D852E6F" w14:textId="77777777" w:rsidR="00F86D43" w:rsidRPr="00F86D43" w:rsidRDefault="00F86D43" w:rsidP="00F86D43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F86D43">
        <w:rPr>
          <w:rFonts w:cs="Times New Roman"/>
          <w:bCs/>
          <w:sz w:val="22"/>
          <w:szCs w:val="22"/>
        </w:rPr>
        <w:t>* niepotrzebne skreślić</w:t>
      </w:r>
    </w:p>
    <w:p w14:paraId="695334B5" w14:textId="77777777" w:rsidR="00F86D43" w:rsidRPr="00F86D43" w:rsidRDefault="00F86D43" w:rsidP="00F86D43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70DA277B" w14:textId="77777777" w:rsidR="008B223B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8B223B" w:rsidSect="00DE3EB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992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69D1" w14:textId="77777777" w:rsidR="000F0468" w:rsidRDefault="000F0468">
      <w:r>
        <w:separator/>
      </w:r>
    </w:p>
  </w:endnote>
  <w:endnote w:type="continuationSeparator" w:id="0">
    <w:p w14:paraId="74981666" w14:textId="77777777" w:rsidR="000F0468" w:rsidRDefault="000F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EC7A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BF883A0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772FD2B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33CDFB55" w14:textId="27DE5516" w:rsidR="003579D0" w:rsidRPr="0081513D" w:rsidRDefault="003579D0">
    <w:pPr>
      <w:pStyle w:val="Stopka"/>
      <w:tabs>
        <w:tab w:val="center" w:pos="5045"/>
        <w:tab w:val="left" w:pos="6345"/>
      </w:tabs>
      <w:jc w:val="right"/>
    </w:pPr>
    <w:r w:rsidRPr="0081513D">
      <w:rPr>
        <w:rFonts w:ascii="Arial" w:hAnsi="Arial" w:cs="Arial"/>
        <w:sz w:val="18"/>
        <w:szCs w:val="18"/>
      </w:rPr>
      <w:t xml:space="preserve">                                        Strona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  <w:r w:rsidRPr="0081513D">
      <w:rPr>
        <w:rFonts w:ascii="Arial" w:hAnsi="Arial" w:cs="Arial"/>
        <w:sz w:val="18"/>
        <w:szCs w:val="18"/>
      </w:rPr>
      <w:t xml:space="preserve"> z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</w:p>
  <w:p w14:paraId="002FC439" w14:textId="77777777" w:rsidR="003579D0" w:rsidRDefault="0035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67ED" w14:textId="77777777" w:rsidR="000F0468" w:rsidRDefault="000F0468">
      <w:r>
        <w:rPr>
          <w:color w:val="000000"/>
        </w:rPr>
        <w:separator/>
      </w:r>
    </w:p>
  </w:footnote>
  <w:footnote w:type="continuationSeparator" w:id="0">
    <w:p w14:paraId="53EA02E8" w14:textId="77777777" w:rsidR="000F0468" w:rsidRDefault="000F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C0F3" w14:textId="789C36F0" w:rsidR="004D4CBB" w:rsidRDefault="0081513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6AB514D" wp14:editId="6FB25B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1105" cy="107061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E4545" w14:textId="77777777" w:rsidR="004D4CBB" w:rsidRDefault="004D4CBB">
    <w:pPr>
      <w:pStyle w:val="Nagwek"/>
      <w:rPr>
        <w:noProof/>
      </w:rPr>
    </w:pPr>
  </w:p>
  <w:p w14:paraId="6D573D7C" w14:textId="77777777" w:rsidR="004D4CBB" w:rsidRDefault="004D4CBB">
    <w:pPr>
      <w:pStyle w:val="Nagwek"/>
      <w:rPr>
        <w:noProof/>
      </w:rPr>
    </w:pPr>
  </w:p>
  <w:p w14:paraId="641AAAA6" w14:textId="07057D15" w:rsidR="003579D0" w:rsidRDefault="00357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5C88" w14:textId="70C95549" w:rsidR="003579D0" w:rsidRDefault="005D040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ADAEE" wp14:editId="2A70E8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7061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i/>
        <w:iCs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FCE74F2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</w:lvl>
    <w:lvl w:ilvl="2">
      <w:start w:val="1"/>
      <w:numFmt w:val="bullet"/>
      <w:lvlText w:val=""/>
      <w:lvlJc w:val="left"/>
      <w:pPr>
        <w:tabs>
          <w:tab w:val="num" w:pos="879"/>
        </w:tabs>
        <w:ind w:left="879" w:hanging="199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F6D6A2B"/>
    <w:multiLevelType w:val="hybridMultilevel"/>
    <w:tmpl w:val="C84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21F"/>
    <w:multiLevelType w:val="multilevel"/>
    <w:tmpl w:val="FBAA45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4214081"/>
    <w:multiLevelType w:val="multilevel"/>
    <w:tmpl w:val="9CD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40B5"/>
    <w:multiLevelType w:val="hybridMultilevel"/>
    <w:tmpl w:val="3356BA9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A0243A4"/>
    <w:multiLevelType w:val="hybridMultilevel"/>
    <w:tmpl w:val="7926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2BD9"/>
    <w:multiLevelType w:val="hybridMultilevel"/>
    <w:tmpl w:val="D4D0CDCA"/>
    <w:lvl w:ilvl="0" w:tplc="8C6A3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63CDB"/>
    <w:multiLevelType w:val="multilevel"/>
    <w:tmpl w:val="B1F8EE3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9" w15:restartNumberingAfterBreak="0">
    <w:nsid w:val="34FF5353"/>
    <w:multiLevelType w:val="hybridMultilevel"/>
    <w:tmpl w:val="F2B6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507B"/>
    <w:multiLevelType w:val="hybridMultilevel"/>
    <w:tmpl w:val="A5CAA7F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E657AB2"/>
    <w:multiLevelType w:val="hybridMultilevel"/>
    <w:tmpl w:val="89027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78B0"/>
    <w:multiLevelType w:val="hybridMultilevel"/>
    <w:tmpl w:val="1A0A4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D37B7"/>
    <w:multiLevelType w:val="hybridMultilevel"/>
    <w:tmpl w:val="4A9A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0309"/>
    <w:multiLevelType w:val="hybridMultilevel"/>
    <w:tmpl w:val="95A6AE22"/>
    <w:lvl w:ilvl="0" w:tplc="96CEE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F122D"/>
    <w:multiLevelType w:val="hybridMultilevel"/>
    <w:tmpl w:val="DAE4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2573D"/>
    <w:multiLevelType w:val="multilevel"/>
    <w:tmpl w:val="FDB241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B6C1524"/>
    <w:multiLevelType w:val="hybridMultilevel"/>
    <w:tmpl w:val="1BA6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E7803"/>
    <w:multiLevelType w:val="hybridMultilevel"/>
    <w:tmpl w:val="C800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109BB"/>
    <w:multiLevelType w:val="hybridMultilevel"/>
    <w:tmpl w:val="D1D0B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60D29"/>
    <w:multiLevelType w:val="multilevel"/>
    <w:tmpl w:val="1382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DCF2559"/>
    <w:multiLevelType w:val="hybridMultilevel"/>
    <w:tmpl w:val="A40E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340FF"/>
    <w:multiLevelType w:val="hybridMultilevel"/>
    <w:tmpl w:val="6850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06666"/>
    <w:multiLevelType w:val="hybridMultilevel"/>
    <w:tmpl w:val="2D98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B6C96"/>
    <w:multiLevelType w:val="hybridMultilevel"/>
    <w:tmpl w:val="F24E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74D42"/>
    <w:multiLevelType w:val="hybridMultilevel"/>
    <w:tmpl w:val="2E46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26886"/>
    <w:multiLevelType w:val="hybridMultilevel"/>
    <w:tmpl w:val="F4BE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476ED"/>
    <w:multiLevelType w:val="hybridMultilevel"/>
    <w:tmpl w:val="1BA637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97C20"/>
    <w:multiLevelType w:val="multilevel"/>
    <w:tmpl w:val="3098BDBA"/>
    <w:lvl w:ilvl="0">
      <w:numFmt w:val="bullet"/>
      <w:lvlText w:val="•"/>
      <w:lvlJc w:val="left"/>
      <w:pPr>
        <w:ind w:left="15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27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68A4B57"/>
    <w:multiLevelType w:val="hybridMultilevel"/>
    <w:tmpl w:val="07AEFF0A"/>
    <w:lvl w:ilvl="0" w:tplc="EC7A9F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7718B"/>
    <w:multiLevelType w:val="hybridMultilevel"/>
    <w:tmpl w:val="45B6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801D6"/>
    <w:multiLevelType w:val="multilevel"/>
    <w:tmpl w:val="4148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1"/>
  </w:num>
  <w:num w:numId="13">
    <w:abstractNumId w:val="17"/>
  </w:num>
  <w:num w:numId="14">
    <w:abstractNumId w:val="9"/>
  </w:num>
  <w:num w:numId="15">
    <w:abstractNumId w:val="15"/>
  </w:num>
  <w:num w:numId="16">
    <w:abstractNumId w:val="18"/>
  </w:num>
  <w:num w:numId="17">
    <w:abstractNumId w:val="22"/>
  </w:num>
  <w:num w:numId="18">
    <w:abstractNumId w:val="5"/>
  </w:num>
  <w:num w:numId="19">
    <w:abstractNumId w:val="23"/>
  </w:num>
  <w:num w:numId="20">
    <w:abstractNumId w:val="27"/>
  </w:num>
  <w:num w:numId="21">
    <w:abstractNumId w:val="25"/>
  </w:num>
  <w:num w:numId="22">
    <w:abstractNumId w:val="29"/>
  </w:num>
  <w:num w:numId="23">
    <w:abstractNumId w:val="11"/>
  </w:num>
  <w:num w:numId="24">
    <w:abstractNumId w:val="7"/>
  </w:num>
  <w:num w:numId="25">
    <w:abstractNumId w:val="30"/>
  </w:num>
  <w:num w:numId="26">
    <w:abstractNumId w:val="24"/>
  </w:num>
  <w:num w:numId="27">
    <w:abstractNumId w:val="14"/>
  </w:num>
  <w:num w:numId="28">
    <w:abstractNumId w:val="21"/>
  </w:num>
  <w:num w:numId="29">
    <w:abstractNumId w:val="19"/>
  </w:num>
  <w:num w:numId="30">
    <w:abstractNumId w:val="12"/>
  </w:num>
  <w:num w:numId="31">
    <w:abstractNumId w:val="6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F"/>
    <w:rsid w:val="000049F7"/>
    <w:rsid w:val="00006FEC"/>
    <w:rsid w:val="000429C8"/>
    <w:rsid w:val="00077678"/>
    <w:rsid w:val="0008100C"/>
    <w:rsid w:val="00081384"/>
    <w:rsid w:val="00087E7B"/>
    <w:rsid w:val="000B0F63"/>
    <w:rsid w:val="000B41A0"/>
    <w:rsid w:val="000B5B0F"/>
    <w:rsid w:val="000C65ED"/>
    <w:rsid w:val="000E7248"/>
    <w:rsid w:val="000F0468"/>
    <w:rsid w:val="0011288B"/>
    <w:rsid w:val="00116AB7"/>
    <w:rsid w:val="00123EE5"/>
    <w:rsid w:val="0013264B"/>
    <w:rsid w:val="00133188"/>
    <w:rsid w:val="00135F8D"/>
    <w:rsid w:val="00162101"/>
    <w:rsid w:val="0017208C"/>
    <w:rsid w:val="001746E4"/>
    <w:rsid w:val="001777F6"/>
    <w:rsid w:val="00184255"/>
    <w:rsid w:val="00190034"/>
    <w:rsid w:val="001931D8"/>
    <w:rsid w:val="001C108F"/>
    <w:rsid w:val="001C5B08"/>
    <w:rsid w:val="001E1B2C"/>
    <w:rsid w:val="001F343C"/>
    <w:rsid w:val="001F3D17"/>
    <w:rsid w:val="00226008"/>
    <w:rsid w:val="0023677D"/>
    <w:rsid w:val="00240181"/>
    <w:rsid w:val="00240647"/>
    <w:rsid w:val="00250B05"/>
    <w:rsid w:val="00251024"/>
    <w:rsid w:val="0025547F"/>
    <w:rsid w:val="00256A83"/>
    <w:rsid w:val="00264069"/>
    <w:rsid w:val="00274AA0"/>
    <w:rsid w:val="00281ABE"/>
    <w:rsid w:val="0028523C"/>
    <w:rsid w:val="0029415B"/>
    <w:rsid w:val="002A45E9"/>
    <w:rsid w:val="002A6559"/>
    <w:rsid w:val="002C216D"/>
    <w:rsid w:val="002D32EE"/>
    <w:rsid w:val="003022D6"/>
    <w:rsid w:val="003035E9"/>
    <w:rsid w:val="003138CC"/>
    <w:rsid w:val="00337CE4"/>
    <w:rsid w:val="003445DD"/>
    <w:rsid w:val="00353497"/>
    <w:rsid w:val="00355C45"/>
    <w:rsid w:val="003579D0"/>
    <w:rsid w:val="003944C8"/>
    <w:rsid w:val="003961A1"/>
    <w:rsid w:val="003A6F41"/>
    <w:rsid w:val="00411827"/>
    <w:rsid w:val="00414F25"/>
    <w:rsid w:val="004159DB"/>
    <w:rsid w:val="00421469"/>
    <w:rsid w:val="00422878"/>
    <w:rsid w:val="004260C1"/>
    <w:rsid w:val="00432F6B"/>
    <w:rsid w:val="004405C8"/>
    <w:rsid w:val="00443401"/>
    <w:rsid w:val="004628B5"/>
    <w:rsid w:val="004843C9"/>
    <w:rsid w:val="004978F3"/>
    <w:rsid w:val="004A0B34"/>
    <w:rsid w:val="004B43C8"/>
    <w:rsid w:val="004D4CBB"/>
    <w:rsid w:val="004D7BA7"/>
    <w:rsid w:val="004F2597"/>
    <w:rsid w:val="004F7B09"/>
    <w:rsid w:val="00503E20"/>
    <w:rsid w:val="00504EA3"/>
    <w:rsid w:val="00546637"/>
    <w:rsid w:val="00550C4F"/>
    <w:rsid w:val="00554925"/>
    <w:rsid w:val="00563EFA"/>
    <w:rsid w:val="005B3EC0"/>
    <w:rsid w:val="005B5D7A"/>
    <w:rsid w:val="005B7B21"/>
    <w:rsid w:val="005D040C"/>
    <w:rsid w:val="00604628"/>
    <w:rsid w:val="006059E8"/>
    <w:rsid w:val="00615772"/>
    <w:rsid w:val="00623CBB"/>
    <w:rsid w:val="00630D27"/>
    <w:rsid w:val="00630FB2"/>
    <w:rsid w:val="00631FF3"/>
    <w:rsid w:val="006445B1"/>
    <w:rsid w:val="00652DDF"/>
    <w:rsid w:val="00656EB9"/>
    <w:rsid w:val="006631B8"/>
    <w:rsid w:val="0066684D"/>
    <w:rsid w:val="006953F7"/>
    <w:rsid w:val="00695AB7"/>
    <w:rsid w:val="006A3166"/>
    <w:rsid w:val="006A4F17"/>
    <w:rsid w:val="006B3D30"/>
    <w:rsid w:val="006B6BE8"/>
    <w:rsid w:val="006B7D8C"/>
    <w:rsid w:val="006C18BF"/>
    <w:rsid w:val="006E1453"/>
    <w:rsid w:val="006E2105"/>
    <w:rsid w:val="006E351D"/>
    <w:rsid w:val="006F31C3"/>
    <w:rsid w:val="006F46B0"/>
    <w:rsid w:val="00730096"/>
    <w:rsid w:val="007361C2"/>
    <w:rsid w:val="0075153F"/>
    <w:rsid w:val="0075403C"/>
    <w:rsid w:val="0079636B"/>
    <w:rsid w:val="007A07B4"/>
    <w:rsid w:val="007A6574"/>
    <w:rsid w:val="007B213D"/>
    <w:rsid w:val="007C299F"/>
    <w:rsid w:val="007D3CDD"/>
    <w:rsid w:val="007D6A74"/>
    <w:rsid w:val="007D7CB5"/>
    <w:rsid w:val="007F1906"/>
    <w:rsid w:val="00801906"/>
    <w:rsid w:val="00802FF4"/>
    <w:rsid w:val="00807A28"/>
    <w:rsid w:val="0081050A"/>
    <w:rsid w:val="00810A27"/>
    <w:rsid w:val="0081194D"/>
    <w:rsid w:val="0081513D"/>
    <w:rsid w:val="00826BEA"/>
    <w:rsid w:val="008343F4"/>
    <w:rsid w:val="00854EED"/>
    <w:rsid w:val="00855837"/>
    <w:rsid w:val="008634F5"/>
    <w:rsid w:val="008671F8"/>
    <w:rsid w:val="008979E0"/>
    <w:rsid w:val="008A61DF"/>
    <w:rsid w:val="008B1A39"/>
    <w:rsid w:val="008B223B"/>
    <w:rsid w:val="008B6651"/>
    <w:rsid w:val="008D5027"/>
    <w:rsid w:val="008F1205"/>
    <w:rsid w:val="0090457C"/>
    <w:rsid w:val="00913985"/>
    <w:rsid w:val="00927B6B"/>
    <w:rsid w:val="0094091B"/>
    <w:rsid w:val="00940B82"/>
    <w:rsid w:val="00945D53"/>
    <w:rsid w:val="009559E2"/>
    <w:rsid w:val="00976AA6"/>
    <w:rsid w:val="00987477"/>
    <w:rsid w:val="009A2526"/>
    <w:rsid w:val="009A3D47"/>
    <w:rsid w:val="009C3D85"/>
    <w:rsid w:val="009C79AD"/>
    <w:rsid w:val="009E2BB3"/>
    <w:rsid w:val="009E523C"/>
    <w:rsid w:val="009E765C"/>
    <w:rsid w:val="00A0127F"/>
    <w:rsid w:val="00A20952"/>
    <w:rsid w:val="00A22C9C"/>
    <w:rsid w:val="00A45033"/>
    <w:rsid w:val="00A60B6F"/>
    <w:rsid w:val="00A66670"/>
    <w:rsid w:val="00A6667F"/>
    <w:rsid w:val="00A70A0E"/>
    <w:rsid w:val="00A859A7"/>
    <w:rsid w:val="00A8786D"/>
    <w:rsid w:val="00AA10EF"/>
    <w:rsid w:val="00AB16E3"/>
    <w:rsid w:val="00AE0466"/>
    <w:rsid w:val="00AE3FFD"/>
    <w:rsid w:val="00AE5011"/>
    <w:rsid w:val="00AE6B83"/>
    <w:rsid w:val="00B113F1"/>
    <w:rsid w:val="00B22826"/>
    <w:rsid w:val="00B233A5"/>
    <w:rsid w:val="00B23B6C"/>
    <w:rsid w:val="00B33429"/>
    <w:rsid w:val="00B37F2D"/>
    <w:rsid w:val="00B4106B"/>
    <w:rsid w:val="00B431EC"/>
    <w:rsid w:val="00B721E0"/>
    <w:rsid w:val="00B858F0"/>
    <w:rsid w:val="00B9185D"/>
    <w:rsid w:val="00BA4367"/>
    <w:rsid w:val="00BA7FBB"/>
    <w:rsid w:val="00BB44EF"/>
    <w:rsid w:val="00BC2B31"/>
    <w:rsid w:val="00BD6357"/>
    <w:rsid w:val="00BE4E32"/>
    <w:rsid w:val="00C020C2"/>
    <w:rsid w:val="00C04082"/>
    <w:rsid w:val="00C04E66"/>
    <w:rsid w:val="00C1595C"/>
    <w:rsid w:val="00C331CC"/>
    <w:rsid w:val="00C3392E"/>
    <w:rsid w:val="00C36E4A"/>
    <w:rsid w:val="00C710CF"/>
    <w:rsid w:val="00C75D4E"/>
    <w:rsid w:val="00C814AF"/>
    <w:rsid w:val="00C821EC"/>
    <w:rsid w:val="00C84DC3"/>
    <w:rsid w:val="00CB546C"/>
    <w:rsid w:val="00CE398F"/>
    <w:rsid w:val="00CF36FA"/>
    <w:rsid w:val="00CF3D0A"/>
    <w:rsid w:val="00CF5525"/>
    <w:rsid w:val="00D16515"/>
    <w:rsid w:val="00D23B62"/>
    <w:rsid w:val="00D241C5"/>
    <w:rsid w:val="00D3324B"/>
    <w:rsid w:val="00D46E69"/>
    <w:rsid w:val="00D47431"/>
    <w:rsid w:val="00D52622"/>
    <w:rsid w:val="00D5582E"/>
    <w:rsid w:val="00D6392F"/>
    <w:rsid w:val="00D674DF"/>
    <w:rsid w:val="00D67D38"/>
    <w:rsid w:val="00D9187A"/>
    <w:rsid w:val="00D94412"/>
    <w:rsid w:val="00DB1440"/>
    <w:rsid w:val="00DB5B78"/>
    <w:rsid w:val="00DD552C"/>
    <w:rsid w:val="00DE3EBB"/>
    <w:rsid w:val="00E21E3C"/>
    <w:rsid w:val="00E332A6"/>
    <w:rsid w:val="00E404B6"/>
    <w:rsid w:val="00E564D9"/>
    <w:rsid w:val="00E62443"/>
    <w:rsid w:val="00E661D1"/>
    <w:rsid w:val="00E67B85"/>
    <w:rsid w:val="00E96100"/>
    <w:rsid w:val="00EB1C5A"/>
    <w:rsid w:val="00EB5F4B"/>
    <w:rsid w:val="00EC5F24"/>
    <w:rsid w:val="00ED1D24"/>
    <w:rsid w:val="00ED23FC"/>
    <w:rsid w:val="00EF5F28"/>
    <w:rsid w:val="00F303E5"/>
    <w:rsid w:val="00F41886"/>
    <w:rsid w:val="00F45D79"/>
    <w:rsid w:val="00F51EC8"/>
    <w:rsid w:val="00F67147"/>
    <w:rsid w:val="00F70529"/>
    <w:rsid w:val="00F70CB9"/>
    <w:rsid w:val="00F86D43"/>
    <w:rsid w:val="00F92F28"/>
    <w:rsid w:val="00FA0FCE"/>
    <w:rsid w:val="00FA3D6F"/>
    <w:rsid w:val="00FB413A"/>
    <w:rsid w:val="00FC73C6"/>
    <w:rsid w:val="00FE1E58"/>
    <w:rsid w:val="00FE312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E76D"/>
  <w15:docId w15:val="{37326187-C677-41CF-AE51-7D9CE83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F7B0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Normalny"/>
    <w:pPr>
      <w:widowControl/>
      <w:suppressLineNumbers/>
      <w:spacing w:before="120" w:line="240" w:lineRule="atLeast"/>
      <w:jc w:val="both"/>
      <w:textAlignment w:val="auto"/>
    </w:pPr>
    <w:rPr>
      <w:rFonts w:ascii="Open Sans" w:eastAsia="ArialMT" w:hAnsi="Open Sans" w:cs="Open Sans"/>
      <w:i/>
      <w:iCs/>
      <w:color w:val="231F20"/>
      <w:sz w:val="20"/>
      <w:szCs w:val="20"/>
      <w:lang w:val="en-GB" w:bidi="ar-SA"/>
    </w:rPr>
  </w:style>
  <w:style w:type="character" w:styleId="Nierozpoznanawzmianka">
    <w:name w:val="Unresolved Mention"/>
    <w:uiPriority w:val="99"/>
    <w:semiHidden/>
    <w:unhideWhenUsed/>
    <w:rsid w:val="001746E4"/>
    <w:rPr>
      <w:color w:val="605E5C"/>
      <w:shd w:val="clear" w:color="auto" w:fill="E1DFDD"/>
    </w:rPr>
  </w:style>
  <w:style w:type="paragraph" w:customStyle="1" w:styleId="Default">
    <w:name w:val="Default"/>
    <w:rsid w:val="008D5027"/>
    <w:pPr>
      <w:suppressAutoHyphens/>
      <w:autoSpaceDE w:val="0"/>
    </w:pPr>
    <w:rPr>
      <w:rFonts w:ascii="Times New Roman" w:eastAsia="Arial" w:hAnsi="Times New Roman"/>
      <w:color w:val="000000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361C2"/>
    <w:pPr>
      <w:autoSpaceDN/>
      <w:ind w:left="426"/>
      <w:textAlignment w:val="auto"/>
    </w:pPr>
    <w:rPr>
      <w:kern w:val="2"/>
      <w:szCs w:val="20"/>
    </w:rPr>
  </w:style>
  <w:style w:type="character" w:customStyle="1" w:styleId="TekstpodstawowywcityZnak">
    <w:name w:val="Tekst podstawowy wcięty Znak"/>
    <w:link w:val="Tekstpodstawowywcity"/>
    <w:rsid w:val="007361C2"/>
    <w:rPr>
      <w:rFonts w:ascii="Times New Roman" w:eastAsia="SimSun" w:hAnsi="Times New Roman" w:cs="Mangal"/>
      <w:kern w:val="2"/>
      <w:sz w:val="24"/>
      <w:lang w:eastAsia="zh-CN" w:bidi="hi-IN"/>
    </w:rPr>
  </w:style>
  <w:style w:type="paragraph" w:customStyle="1" w:styleId="WW-Tekstpodstawowy3">
    <w:name w:val="WW-Tekst podstawowy 3"/>
    <w:basedOn w:val="Normalny"/>
    <w:rsid w:val="007361C2"/>
    <w:pPr>
      <w:autoSpaceDN/>
      <w:spacing w:line="360" w:lineRule="auto"/>
      <w:jc w:val="both"/>
      <w:textAlignment w:val="auto"/>
    </w:pPr>
    <w:rPr>
      <w:kern w:val="2"/>
    </w:rPr>
  </w:style>
  <w:style w:type="paragraph" w:customStyle="1" w:styleId="Normalny2">
    <w:name w:val="Normalny2"/>
    <w:rsid w:val="00802FF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07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4F7B0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65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1E0"/>
    <w:pPr>
      <w:ind w:left="720"/>
      <w:contextualSpacing/>
    </w:pPr>
    <w:rPr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6D4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6D4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6%201%201%20szablon%20papier%20firmowy%20Goldap%20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 1 1 szablon papier firmowy Goldap  kolor</Template>
  <TotalTime>1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Links>
    <vt:vector size="18" baseType="variant">
      <vt:variant>
        <vt:i4>4915255</vt:i4>
      </vt:variant>
      <vt:variant>
        <vt:i4>6</vt:i4>
      </vt:variant>
      <vt:variant>
        <vt:i4>0</vt:i4>
      </vt:variant>
      <vt:variant>
        <vt:i4>5</vt:i4>
      </vt:variant>
      <vt:variant>
        <vt:lpwstr>mailto:agnieszka.augustynowicz@goldap.pl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http://www.goldap.pl/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Eliza Dzienis</cp:lastModifiedBy>
  <cp:revision>3</cp:revision>
  <cp:lastPrinted>2023-08-17T07:01:00Z</cp:lastPrinted>
  <dcterms:created xsi:type="dcterms:W3CDTF">2023-08-14T11:34:00Z</dcterms:created>
  <dcterms:modified xsi:type="dcterms:W3CDTF">2023-08-17T07:02:00Z</dcterms:modified>
</cp:coreProperties>
</file>