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3A3" w14:textId="77777777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54E552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31B1BE8" w14:textId="288E1D5D" w:rsidR="00F86D43" w:rsidRDefault="00F86D43" w:rsidP="00F86D43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Załącznik nr 1</w:t>
      </w:r>
    </w:p>
    <w:p w14:paraId="6F093A92" w14:textId="5018DF4F" w:rsidR="00F86D43" w:rsidRDefault="00F86D43" w:rsidP="00F86D43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14:paraId="653BC5AB" w14:textId="77777777" w:rsidR="00F86D43" w:rsidRPr="00F86D43" w:rsidRDefault="00F86D43" w:rsidP="00F86D43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14:paraId="520A86E5" w14:textId="77777777" w:rsidR="00F86D43" w:rsidRPr="00F86D43" w:rsidRDefault="00F86D43" w:rsidP="00F86D43">
      <w:pPr>
        <w:pStyle w:val="Standard"/>
        <w:numPr>
          <w:ilvl w:val="0"/>
          <w:numId w:val="4"/>
        </w:num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F O R M U L A R Z   O F E R T O W Y</w:t>
      </w:r>
    </w:p>
    <w:p w14:paraId="78E5E371" w14:textId="6FD5756B" w:rsidR="00F86D43" w:rsidRPr="00F86D43" w:rsidRDefault="00482BB5" w:rsidP="00F86D43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bookmarkStart w:id="1" w:name="_Hlk131150124"/>
      <w:r>
        <w:rPr>
          <w:rFonts w:cs="Times New Roman"/>
          <w:b/>
          <w:bCs/>
          <w:sz w:val="22"/>
          <w:szCs w:val="22"/>
        </w:rPr>
        <w:t>Montaż kompletnego zestawu do koszykówki</w:t>
      </w:r>
      <w:r w:rsidR="00F86D43" w:rsidRPr="00F86D43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dla</w:t>
      </w:r>
      <w:r w:rsidR="00F86D43" w:rsidRPr="00F86D43">
        <w:rPr>
          <w:rFonts w:cs="Times New Roman"/>
          <w:b/>
          <w:bCs/>
          <w:sz w:val="22"/>
          <w:szCs w:val="22"/>
        </w:rPr>
        <w:t xml:space="preserve"> sołectw</w:t>
      </w:r>
      <w:r>
        <w:rPr>
          <w:rFonts w:cs="Times New Roman"/>
          <w:b/>
          <w:bCs/>
          <w:sz w:val="22"/>
          <w:szCs w:val="22"/>
        </w:rPr>
        <w:t>a</w:t>
      </w:r>
      <w:r w:rsidR="00F86D43" w:rsidRPr="00F86D43">
        <w:rPr>
          <w:rFonts w:cs="Times New Roman"/>
          <w:b/>
          <w:bCs/>
          <w:sz w:val="22"/>
          <w:szCs w:val="22"/>
        </w:rPr>
        <w:t xml:space="preserve"> Botkuny</w:t>
      </w:r>
    </w:p>
    <w:p w14:paraId="2653679B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w ramach środków finansowych „Aktywna Wieś Warmii, Mazur i Powiśla” w 2023 roku</w:t>
      </w:r>
    </w:p>
    <w:p w14:paraId="68BA5B08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F86D43">
        <w:rPr>
          <w:rFonts w:cs="Times New Roman"/>
          <w:b/>
          <w:bCs/>
          <w:sz w:val="22"/>
          <w:szCs w:val="22"/>
        </w:rPr>
        <w:t>oraz  w ramach funduszu sołeckiego</w:t>
      </w:r>
    </w:p>
    <w:bookmarkEnd w:id="1"/>
    <w:p w14:paraId="504324D0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 xml:space="preserve"> </w:t>
      </w:r>
    </w:p>
    <w:p w14:paraId="3AE81069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My niżej podpisani</w:t>
      </w:r>
    </w:p>
    <w:p w14:paraId="73CA659B" w14:textId="207F8463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36E4A">
        <w:rPr>
          <w:rFonts w:cs="Times New Roman"/>
          <w:b/>
          <w:bCs/>
          <w:sz w:val="22"/>
          <w:szCs w:val="22"/>
        </w:rPr>
        <w:t>............</w:t>
      </w:r>
    </w:p>
    <w:p w14:paraId="36A8E6DE" w14:textId="186B0EAB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36E4A">
        <w:rPr>
          <w:rFonts w:cs="Times New Roman"/>
          <w:b/>
          <w:bCs/>
          <w:sz w:val="22"/>
          <w:szCs w:val="22"/>
        </w:rPr>
        <w:t>............</w:t>
      </w:r>
    </w:p>
    <w:p w14:paraId="08AD9A5C" w14:textId="12A3E025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36E4A">
        <w:rPr>
          <w:rFonts w:cs="Times New Roman"/>
          <w:b/>
          <w:bCs/>
          <w:sz w:val="22"/>
          <w:szCs w:val="22"/>
        </w:rPr>
        <w:t>............</w:t>
      </w:r>
    </w:p>
    <w:p w14:paraId="07076862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(nazwa (firma) dokładny adres Wykonawcy/ Wykonawców)</w:t>
      </w:r>
    </w:p>
    <w:p w14:paraId="423C2A7A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(w przypadku składania ofert przez podmioty występujące  wspólnie podać nazwy (firmy) i dokładny adres wszystkich wspólników spółki cywilnej lub członków konsorcjum)</w:t>
      </w:r>
    </w:p>
    <w:p w14:paraId="193670FA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5898D473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1. Oferujemy wykonanie przedmiotu zamówienia za </w:t>
      </w:r>
      <w:r w:rsidRPr="00F86D43">
        <w:rPr>
          <w:rFonts w:cs="Times New Roman"/>
          <w:bCs/>
          <w:sz w:val="22"/>
          <w:szCs w:val="22"/>
          <w:u w:val="single"/>
        </w:rPr>
        <w:t>łączną cenę ofertową</w:t>
      </w:r>
      <w:r w:rsidRPr="00F86D43">
        <w:rPr>
          <w:rFonts w:cs="Times New Roman"/>
          <w:bCs/>
          <w:sz w:val="22"/>
          <w:szCs w:val="22"/>
        </w:rPr>
        <w:t xml:space="preserve"> w wysokości:</w:t>
      </w:r>
    </w:p>
    <w:p w14:paraId="7A1B315E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......................................................................................................... zł ( wraz z podatkiem VAT)</w:t>
      </w:r>
    </w:p>
    <w:p w14:paraId="0041CB14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(słownie: ....................................................................................................................................zł)</w:t>
      </w:r>
    </w:p>
    <w:p w14:paraId="77186F57" w14:textId="411B2782" w:rsid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obliczoną na podstawie następujących cen jednostkowych:</w:t>
      </w:r>
    </w:p>
    <w:p w14:paraId="49C77FC4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1417"/>
        <w:gridCol w:w="3969"/>
      </w:tblGrid>
      <w:tr w:rsidR="00F86D43" w:rsidRPr="00F86D43" w14:paraId="6BDB043A" w14:textId="77777777" w:rsidTr="00395416">
        <w:tc>
          <w:tcPr>
            <w:tcW w:w="543" w:type="dxa"/>
            <w:shd w:val="clear" w:color="auto" w:fill="auto"/>
            <w:vAlign w:val="center"/>
          </w:tcPr>
          <w:p w14:paraId="7F745BD5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2DF3F2F1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Element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BC512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 xml:space="preserve">Ilość </w:t>
            </w:r>
          </w:p>
          <w:p w14:paraId="7883FBE2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(szt.)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62FDB8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 xml:space="preserve">Wartość brutto wraz  </w:t>
            </w:r>
          </w:p>
          <w:p w14:paraId="42AC6CE9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z podatkiem VAT (zł)</w:t>
            </w:r>
          </w:p>
        </w:tc>
      </w:tr>
      <w:tr w:rsidR="00F86D43" w:rsidRPr="00F86D43" w14:paraId="7FB7891F" w14:textId="77777777" w:rsidTr="00395416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4C3E2041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066828C5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0C829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3BA863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F86D43" w:rsidRPr="00F86D43" w14:paraId="13DFE449" w14:textId="77777777" w:rsidTr="00395416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3F145C14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41D0" w14:textId="7D54A926" w:rsidR="00F86D43" w:rsidRPr="00F86D43" w:rsidRDefault="00482BB5" w:rsidP="00F86D43">
            <w:pPr>
              <w:pStyle w:val="Standard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</w:t>
            </w:r>
            <w:r w:rsidR="00F86D43" w:rsidRPr="00F86D43">
              <w:rPr>
                <w:rFonts w:cs="Times New Roman"/>
                <w:bCs/>
                <w:sz w:val="22"/>
                <w:szCs w:val="22"/>
              </w:rPr>
              <w:t>ontaż kompletnego zestawu</w:t>
            </w:r>
            <w:r>
              <w:rPr>
                <w:rFonts w:cs="Times New Roman"/>
                <w:bCs/>
                <w:sz w:val="22"/>
                <w:szCs w:val="22"/>
              </w:rPr>
              <w:t xml:space="preserve"> do koszykówki.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2742B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DDF8AE2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86D43" w:rsidRPr="00F86D43" w14:paraId="7641AD01" w14:textId="77777777" w:rsidTr="00395416">
        <w:trPr>
          <w:trHeight w:val="62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7261" w14:textId="75D2EB78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                                                             </w:t>
            </w:r>
            <w:r w:rsidRPr="00F86D43">
              <w:rPr>
                <w:rFonts w:cs="Times New Roman"/>
                <w:bCs/>
                <w:sz w:val="22"/>
                <w:szCs w:val="22"/>
              </w:rPr>
              <w:t>Łączna wartość (zł):</w:t>
            </w:r>
          </w:p>
        </w:tc>
      </w:tr>
    </w:tbl>
    <w:p w14:paraId="5097014A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019985F4" w14:textId="08F566F9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1.</w:t>
      </w:r>
      <w:r>
        <w:rPr>
          <w:rFonts w:cs="Times New Roman"/>
          <w:bCs/>
          <w:sz w:val="22"/>
          <w:szCs w:val="22"/>
        </w:rPr>
        <w:t>1.</w:t>
      </w:r>
      <w:r w:rsidRPr="00F86D43">
        <w:rPr>
          <w:rFonts w:cs="Times New Roman"/>
          <w:bCs/>
          <w:sz w:val="22"/>
          <w:szCs w:val="22"/>
        </w:rPr>
        <w:t>Oświadczamy, że udzielamy ..................miesięcznego okresu gwarancji.</w:t>
      </w:r>
    </w:p>
    <w:p w14:paraId="79B489E0" w14:textId="355790D8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2.Oświadczamy, że udzielamy 30 dniowego terminu płatności po dostarczeniu prawidłowo wystawionej faktury Zamawiającemu.</w:t>
      </w:r>
    </w:p>
    <w:p w14:paraId="1E1A44F9" w14:textId="718CFD5B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3.Oświadczamy, że zapoznaliśmy się z treścią warunków zamówienia i nie wnosimy do niej zastrzeżeń.</w:t>
      </w:r>
    </w:p>
    <w:p w14:paraId="70D4C75E" w14:textId="7B5C7DD1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4.Oświadczamy, że zdobyliśmy konieczne informacje dotyczące realizacji zamówienia oraz przygotowania i złożenia oferty.</w:t>
      </w:r>
    </w:p>
    <w:p w14:paraId="2DF142DB" w14:textId="2653A27B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5.Oświadczamy, że wynagrodzenie (cena) zawiera wszystkie koszty związane z realizacją niniejszego przedmiotu zamówienia.     </w:t>
      </w:r>
    </w:p>
    <w:p w14:paraId="1B9EA001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6. W przypadku wyboru naszej oferty zobowiązujemy się do zawarcia umowy na warunkach określonych w projektowanym postanowieniu umowy, w miejscu i w terminie wyznaczonym przez Zamawiającego.</w:t>
      </w:r>
    </w:p>
    <w:p w14:paraId="2F6D150A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7. Oświadczamy, że uważamy się związani niniejszą ofertą przez okres 30 dni. </w:t>
      </w:r>
    </w:p>
    <w:p w14:paraId="06CCEFD6" w14:textId="6F808BD2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8. Informujemy, że wybór oferty będzie/ nie będzie* prowadził do powstania u Zamawiającego obowiązku podatkowego zgodnie z przepisami o podatku od towarów i usług w odniesieniu do </w:t>
      </w:r>
      <w:r w:rsidRPr="00F86D43">
        <w:rPr>
          <w:rFonts w:cs="Times New Roman"/>
          <w:bCs/>
          <w:sz w:val="22"/>
          <w:szCs w:val="22"/>
        </w:rPr>
        <w:lastRenderedPageBreak/>
        <w:t>następujących towarów/usług. Wartość towarów/ usług powodująca obowiązek podatkowy</w:t>
      </w:r>
      <w:r>
        <w:rPr>
          <w:rFonts w:cs="Times New Roman"/>
          <w:bCs/>
          <w:sz w:val="22"/>
          <w:szCs w:val="22"/>
        </w:rPr>
        <w:t xml:space="preserve">                                     </w:t>
      </w:r>
      <w:r w:rsidRPr="00F86D43">
        <w:rPr>
          <w:rFonts w:cs="Times New Roman"/>
          <w:bCs/>
          <w:sz w:val="22"/>
          <w:szCs w:val="22"/>
        </w:rPr>
        <w:t>u Zamawiającego to …........................... zł netto</w:t>
      </w:r>
    </w:p>
    <w:p w14:paraId="7F1997FD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13E8CE68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i/>
          <w:iCs/>
          <w:sz w:val="22"/>
          <w:szCs w:val="22"/>
        </w:rPr>
        <w:t xml:space="preserve">* </w:t>
      </w:r>
      <w:r w:rsidRPr="00F86D43">
        <w:rPr>
          <w:rFonts w:cs="Times New Roman"/>
          <w:bCs/>
          <w:sz w:val="22"/>
          <w:szCs w:val="22"/>
        </w:rPr>
        <w:t>dotyczy Wykonawców, których oferty będą generować obowiązek doliczania wartości podatku VAT do wartości netto oferty, tj.:</w:t>
      </w:r>
    </w:p>
    <w:p w14:paraId="65432B3E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 w przypadku:</w:t>
      </w:r>
    </w:p>
    <w:p w14:paraId="5CDEE3F4" w14:textId="77777777" w:rsidR="00F86D43" w:rsidRPr="00F86D43" w:rsidRDefault="00F86D43" w:rsidP="00F86D43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wewnątrzwspólnotowego nabycia towarów,</w:t>
      </w:r>
    </w:p>
    <w:p w14:paraId="6DDC0033" w14:textId="77777777" w:rsidR="00F86D43" w:rsidRPr="00F86D43" w:rsidRDefault="00F86D43" w:rsidP="00F86D43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mechanizmu odwróconego obciążenia, o którym mowa w art. 17 ust. 1 pkt 7 ustawy o podatku od towarów i usług,</w:t>
      </w:r>
    </w:p>
    <w:p w14:paraId="2C008855" w14:textId="77777777" w:rsidR="00F86D43" w:rsidRPr="00F86D43" w:rsidRDefault="00F86D43" w:rsidP="00F86D43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importu usług lub importu towarów, z którymi wiąże się obowiązek doliczenia przez Zamawiającego przy porównywaniu cen  ofertowych podatku VAT.</w:t>
      </w:r>
    </w:p>
    <w:p w14:paraId="2B7AFC9F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283A2E23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vertAlign w:val="superscript"/>
        </w:rPr>
      </w:pPr>
      <w:r w:rsidRPr="00F86D43">
        <w:rPr>
          <w:rFonts w:cs="Times New Roman"/>
          <w:bCs/>
          <w:sz w:val="22"/>
          <w:szCs w:val="22"/>
        </w:rPr>
        <w:t>9.  Oświadczam, że wypełniłem obowiązki informacyjne przewidziane w art. 13 lub art. 14 RODO</w:t>
      </w:r>
      <w:r w:rsidRPr="00F86D43">
        <w:rPr>
          <w:rFonts w:cs="Times New Roman"/>
          <w:bCs/>
          <w:sz w:val="22"/>
          <w:szCs w:val="22"/>
          <w:vertAlign w:val="superscript"/>
        </w:rPr>
        <w:t>1)</w:t>
      </w:r>
      <w:r w:rsidRPr="00F86D43">
        <w:rPr>
          <w:rFonts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5B08CE67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  <w:vertAlign w:val="superscript"/>
        </w:rPr>
        <w:t xml:space="preserve">1) </w:t>
      </w:r>
      <w:r w:rsidRPr="00F86D43">
        <w:rPr>
          <w:rFonts w:cs="Times New Roman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32F83" w14:textId="77777777" w:rsidR="00F86D43" w:rsidRPr="00F86D43" w:rsidRDefault="00F86D43" w:rsidP="00F86D43">
      <w:pPr>
        <w:pStyle w:val="Standard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A2BC95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10. Korespondencję związaną z niniejszym postępowaniem o udzielenie zamówienia publicznego należy kierować na poniższy adres: </w:t>
      </w:r>
    </w:p>
    <w:p w14:paraId="5F29940B" w14:textId="4EEB40C8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233A5">
        <w:rPr>
          <w:rFonts w:cs="Times New Roman"/>
          <w:bCs/>
          <w:sz w:val="22"/>
          <w:szCs w:val="22"/>
        </w:rPr>
        <w:t>.............</w:t>
      </w:r>
    </w:p>
    <w:p w14:paraId="592143C2" w14:textId="2864D8FE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233A5">
        <w:rPr>
          <w:rFonts w:cs="Times New Roman"/>
          <w:bCs/>
          <w:sz w:val="22"/>
          <w:szCs w:val="22"/>
        </w:rPr>
        <w:t>.............</w:t>
      </w:r>
    </w:p>
    <w:p w14:paraId="6C315A8A" w14:textId="7D110173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tel..........................,faks..............................., e-mail .....................................................................</w:t>
      </w:r>
      <w:r w:rsidR="00B233A5">
        <w:rPr>
          <w:rFonts w:cs="Times New Roman"/>
          <w:bCs/>
          <w:sz w:val="22"/>
          <w:szCs w:val="22"/>
        </w:rPr>
        <w:t>.............</w:t>
      </w:r>
    </w:p>
    <w:p w14:paraId="3C6B6402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7EE86E93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5E6F30A" w14:textId="173C7BC4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>Ofertę podpisali :</w:t>
      </w:r>
    </w:p>
    <w:p w14:paraId="7806A75D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  <w:t xml:space="preserve">             </w:t>
      </w:r>
      <w:r w:rsidRPr="00F86D43">
        <w:rPr>
          <w:rFonts w:cs="Times New Roman"/>
          <w:bCs/>
          <w:sz w:val="22"/>
          <w:szCs w:val="22"/>
        </w:rPr>
        <w:tab/>
      </w:r>
    </w:p>
    <w:p w14:paraId="324F87BB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</w:r>
    </w:p>
    <w:p w14:paraId="3016EEF8" w14:textId="67087BF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>..................................................................</w:t>
      </w:r>
    </w:p>
    <w:p w14:paraId="7ADA785B" w14:textId="41EFE381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 xml:space="preserve">           </w:t>
      </w:r>
      <w:r w:rsidRPr="00F86D43">
        <w:rPr>
          <w:rFonts w:cs="Times New Roman"/>
          <w:bCs/>
          <w:sz w:val="22"/>
          <w:szCs w:val="22"/>
        </w:rPr>
        <w:t xml:space="preserve">/podpis i pieczęć uprawnionego przedstawiciela Wykonawcy/ </w:t>
      </w:r>
    </w:p>
    <w:p w14:paraId="2A483A37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2FEE0CE6" w14:textId="2AF79A17" w:rsid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77DF3B92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5A71A0E1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5435C2F6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...................................., dnia ............................</w:t>
      </w:r>
    </w:p>
    <w:p w14:paraId="2D852E6F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* niepotrzebne skreślić</w:t>
      </w:r>
    </w:p>
    <w:p w14:paraId="695334B5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70DA277B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B223B" w:rsidSect="00DE3EB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A6A5" w14:textId="77777777" w:rsidR="002819D3" w:rsidRDefault="002819D3">
      <w:r>
        <w:separator/>
      </w:r>
    </w:p>
  </w:endnote>
  <w:endnote w:type="continuationSeparator" w:id="0">
    <w:p w14:paraId="43712609" w14:textId="77777777" w:rsidR="002819D3" w:rsidRDefault="0028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389B" w14:textId="77777777" w:rsidR="002819D3" w:rsidRDefault="002819D3">
      <w:r>
        <w:rPr>
          <w:color w:val="000000"/>
        </w:rPr>
        <w:separator/>
      </w:r>
    </w:p>
  </w:footnote>
  <w:footnote w:type="continuationSeparator" w:id="0">
    <w:p w14:paraId="608F01DC" w14:textId="77777777" w:rsidR="002819D3" w:rsidRDefault="0028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A0243A4"/>
    <w:multiLevelType w:val="hybridMultilevel"/>
    <w:tmpl w:val="7926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507B"/>
    <w:multiLevelType w:val="hybridMultilevel"/>
    <w:tmpl w:val="A5CAA7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8B0"/>
    <w:multiLevelType w:val="hybridMultilevel"/>
    <w:tmpl w:val="1A0A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09BB"/>
    <w:multiLevelType w:val="hybridMultilevel"/>
    <w:tmpl w:val="D1D0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DCF2559"/>
    <w:multiLevelType w:val="hybridMultilevel"/>
    <w:tmpl w:val="A40E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26886"/>
    <w:multiLevelType w:val="hybridMultilevel"/>
    <w:tmpl w:val="F4BE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17"/>
  </w:num>
  <w:num w:numId="14">
    <w:abstractNumId w:val="9"/>
  </w:num>
  <w:num w:numId="15">
    <w:abstractNumId w:val="15"/>
  </w:num>
  <w:num w:numId="16">
    <w:abstractNumId w:val="18"/>
  </w:num>
  <w:num w:numId="17">
    <w:abstractNumId w:val="22"/>
  </w:num>
  <w:num w:numId="18">
    <w:abstractNumId w:val="5"/>
  </w:num>
  <w:num w:numId="19">
    <w:abstractNumId w:val="23"/>
  </w:num>
  <w:num w:numId="20">
    <w:abstractNumId w:val="27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30"/>
  </w:num>
  <w:num w:numId="26">
    <w:abstractNumId w:val="24"/>
  </w:num>
  <w:num w:numId="27">
    <w:abstractNumId w:val="14"/>
  </w:num>
  <w:num w:numId="28">
    <w:abstractNumId w:val="21"/>
  </w:num>
  <w:num w:numId="29">
    <w:abstractNumId w:val="19"/>
  </w:num>
  <w:num w:numId="30">
    <w:abstractNumId w:val="12"/>
  </w:num>
  <w:num w:numId="31">
    <w:abstractNumId w:val="6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77678"/>
    <w:rsid w:val="0008100C"/>
    <w:rsid w:val="00081384"/>
    <w:rsid w:val="00087E7B"/>
    <w:rsid w:val="000B0F63"/>
    <w:rsid w:val="000B41A0"/>
    <w:rsid w:val="000B5B0F"/>
    <w:rsid w:val="000C65ED"/>
    <w:rsid w:val="000E7248"/>
    <w:rsid w:val="000F0468"/>
    <w:rsid w:val="0011288B"/>
    <w:rsid w:val="00116AB7"/>
    <w:rsid w:val="00123EE5"/>
    <w:rsid w:val="0013264B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108F"/>
    <w:rsid w:val="001C5B08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74AA0"/>
    <w:rsid w:val="002819D3"/>
    <w:rsid w:val="00281ABE"/>
    <w:rsid w:val="0028523C"/>
    <w:rsid w:val="0029415B"/>
    <w:rsid w:val="002A45E9"/>
    <w:rsid w:val="002A6559"/>
    <w:rsid w:val="002C216D"/>
    <w:rsid w:val="002D32EE"/>
    <w:rsid w:val="003022D6"/>
    <w:rsid w:val="003035E9"/>
    <w:rsid w:val="003138CC"/>
    <w:rsid w:val="00337CE4"/>
    <w:rsid w:val="003445DD"/>
    <w:rsid w:val="00353497"/>
    <w:rsid w:val="00355C45"/>
    <w:rsid w:val="003579D0"/>
    <w:rsid w:val="003944C8"/>
    <w:rsid w:val="003961A1"/>
    <w:rsid w:val="003A6F41"/>
    <w:rsid w:val="00411827"/>
    <w:rsid w:val="00414F25"/>
    <w:rsid w:val="004159DB"/>
    <w:rsid w:val="00421469"/>
    <w:rsid w:val="00422878"/>
    <w:rsid w:val="004260C1"/>
    <w:rsid w:val="00432F6B"/>
    <w:rsid w:val="004405C8"/>
    <w:rsid w:val="00443401"/>
    <w:rsid w:val="004628B5"/>
    <w:rsid w:val="00482BB5"/>
    <w:rsid w:val="004843C9"/>
    <w:rsid w:val="004978F3"/>
    <w:rsid w:val="004A0B34"/>
    <w:rsid w:val="004B43C8"/>
    <w:rsid w:val="004D4CBB"/>
    <w:rsid w:val="004D7BA7"/>
    <w:rsid w:val="004F2597"/>
    <w:rsid w:val="004F7B09"/>
    <w:rsid w:val="00503E20"/>
    <w:rsid w:val="00504EA3"/>
    <w:rsid w:val="00546637"/>
    <w:rsid w:val="00550C4F"/>
    <w:rsid w:val="00554925"/>
    <w:rsid w:val="00563EFA"/>
    <w:rsid w:val="005B3EC0"/>
    <w:rsid w:val="005B5D7A"/>
    <w:rsid w:val="005B7B21"/>
    <w:rsid w:val="005D040C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953F7"/>
    <w:rsid w:val="00695AB7"/>
    <w:rsid w:val="006A3166"/>
    <w:rsid w:val="006A4F17"/>
    <w:rsid w:val="006B3D30"/>
    <w:rsid w:val="006B6BE8"/>
    <w:rsid w:val="006B7D8C"/>
    <w:rsid w:val="006C18BF"/>
    <w:rsid w:val="006E1453"/>
    <w:rsid w:val="006E2105"/>
    <w:rsid w:val="006E351D"/>
    <w:rsid w:val="006F31C3"/>
    <w:rsid w:val="006F46B0"/>
    <w:rsid w:val="00730096"/>
    <w:rsid w:val="007361C2"/>
    <w:rsid w:val="0075153F"/>
    <w:rsid w:val="0075403C"/>
    <w:rsid w:val="0079636B"/>
    <w:rsid w:val="007A07B4"/>
    <w:rsid w:val="007A6574"/>
    <w:rsid w:val="007B213D"/>
    <w:rsid w:val="007C299F"/>
    <w:rsid w:val="007D3CDD"/>
    <w:rsid w:val="007D6A74"/>
    <w:rsid w:val="007D7CB5"/>
    <w:rsid w:val="007F1906"/>
    <w:rsid w:val="00801906"/>
    <w:rsid w:val="00802FF4"/>
    <w:rsid w:val="00807A28"/>
    <w:rsid w:val="0081050A"/>
    <w:rsid w:val="00810A27"/>
    <w:rsid w:val="0081194D"/>
    <w:rsid w:val="0081513D"/>
    <w:rsid w:val="00826BEA"/>
    <w:rsid w:val="008343F4"/>
    <w:rsid w:val="00854EED"/>
    <w:rsid w:val="00855837"/>
    <w:rsid w:val="008634F5"/>
    <w:rsid w:val="008671F8"/>
    <w:rsid w:val="008979E0"/>
    <w:rsid w:val="008A29CF"/>
    <w:rsid w:val="008A61DF"/>
    <w:rsid w:val="008B1A39"/>
    <w:rsid w:val="008B223B"/>
    <w:rsid w:val="008B6651"/>
    <w:rsid w:val="008D5027"/>
    <w:rsid w:val="008F1205"/>
    <w:rsid w:val="0090457C"/>
    <w:rsid w:val="00913985"/>
    <w:rsid w:val="00927B6B"/>
    <w:rsid w:val="0094091B"/>
    <w:rsid w:val="00940B82"/>
    <w:rsid w:val="00945D53"/>
    <w:rsid w:val="009559E2"/>
    <w:rsid w:val="00976AA6"/>
    <w:rsid w:val="00987477"/>
    <w:rsid w:val="009A2526"/>
    <w:rsid w:val="009A3D47"/>
    <w:rsid w:val="009C3D85"/>
    <w:rsid w:val="009C79AD"/>
    <w:rsid w:val="009E2BB3"/>
    <w:rsid w:val="009E523C"/>
    <w:rsid w:val="009E765C"/>
    <w:rsid w:val="00A0127F"/>
    <w:rsid w:val="00A069D9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B16E3"/>
    <w:rsid w:val="00AE0466"/>
    <w:rsid w:val="00AE3FFD"/>
    <w:rsid w:val="00AE5011"/>
    <w:rsid w:val="00AE6B83"/>
    <w:rsid w:val="00B113F1"/>
    <w:rsid w:val="00B22826"/>
    <w:rsid w:val="00B233A5"/>
    <w:rsid w:val="00B23B6C"/>
    <w:rsid w:val="00B33429"/>
    <w:rsid w:val="00B37F2D"/>
    <w:rsid w:val="00B4106B"/>
    <w:rsid w:val="00B431EC"/>
    <w:rsid w:val="00B721E0"/>
    <w:rsid w:val="00B858F0"/>
    <w:rsid w:val="00B9185D"/>
    <w:rsid w:val="00BA4367"/>
    <w:rsid w:val="00BA7FBB"/>
    <w:rsid w:val="00BB44EF"/>
    <w:rsid w:val="00BC2B31"/>
    <w:rsid w:val="00BD6357"/>
    <w:rsid w:val="00BE4E32"/>
    <w:rsid w:val="00C020C2"/>
    <w:rsid w:val="00C04082"/>
    <w:rsid w:val="00C04E66"/>
    <w:rsid w:val="00C1595C"/>
    <w:rsid w:val="00C331CC"/>
    <w:rsid w:val="00C3392E"/>
    <w:rsid w:val="00C36E4A"/>
    <w:rsid w:val="00C710CF"/>
    <w:rsid w:val="00C75D4E"/>
    <w:rsid w:val="00C814AF"/>
    <w:rsid w:val="00C821EC"/>
    <w:rsid w:val="00C84DC3"/>
    <w:rsid w:val="00CA3300"/>
    <w:rsid w:val="00CB546C"/>
    <w:rsid w:val="00CE398F"/>
    <w:rsid w:val="00CF36FA"/>
    <w:rsid w:val="00CF3D0A"/>
    <w:rsid w:val="00CF5525"/>
    <w:rsid w:val="00D16515"/>
    <w:rsid w:val="00D23B62"/>
    <w:rsid w:val="00D241C5"/>
    <w:rsid w:val="00D3324B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B5B78"/>
    <w:rsid w:val="00DD552C"/>
    <w:rsid w:val="00DE3EBB"/>
    <w:rsid w:val="00E21E3C"/>
    <w:rsid w:val="00E332A6"/>
    <w:rsid w:val="00E404B6"/>
    <w:rsid w:val="00E564D9"/>
    <w:rsid w:val="00E62443"/>
    <w:rsid w:val="00E661D1"/>
    <w:rsid w:val="00E67B85"/>
    <w:rsid w:val="00E96100"/>
    <w:rsid w:val="00EB1C5A"/>
    <w:rsid w:val="00EB5F4B"/>
    <w:rsid w:val="00EC5F24"/>
    <w:rsid w:val="00ED1D24"/>
    <w:rsid w:val="00ED23FC"/>
    <w:rsid w:val="00EF5F28"/>
    <w:rsid w:val="00F303E5"/>
    <w:rsid w:val="00F41886"/>
    <w:rsid w:val="00F45D79"/>
    <w:rsid w:val="00F51EC8"/>
    <w:rsid w:val="00F67147"/>
    <w:rsid w:val="00F70529"/>
    <w:rsid w:val="00F70CB9"/>
    <w:rsid w:val="00F86D43"/>
    <w:rsid w:val="00F92F28"/>
    <w:rsid w:val="00FA0FCE"/>
    <w:rsid w:val="00FA3D6F"/>
    <w:rsid w:val="00FB413A"/>
    <w:rsid w:val="00FC73C6"/>
    <w:rsid w:val="00FE1E58"/>
    <w:rsid w:val="00FE31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D4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D4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5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Eliza Dzienis</cp:lastModifiedBy>
  <cp:revision>5</cp:revision>
  <cp:lastPrinted>2023-11-09T12:41:00Z</cp:lastPrinted>
  <dcterms:created xsi:type="dcterms:W3CDTF">2023-08-14T11:34:00Z</dcterms:created>
  <dcterms:modified xsi:type="dcterms:W3CDTF">2023-11-09T12:42:00Z</dcterms:modified>
</cp:coreProperties>
</file>