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549BAC25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1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do Zarządzenia  Nr </w:t>
      </w:r>
      <w:r w:rsidR="00BE575B">
        <w:rPr>
          <w:color w:val="000000"/>
          <w:kern w:val="3"/>
          <w:sz w:val="22"/>
          <w:szCs w:val="22"/>
          <w:lang w:eastAsia="zh-CN" w:bidi="hi-IN"/>
        </w:rPr>
        <w:t>2183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AC7037">
        <w:rPr>
          <w:color w:val="000000"/>
          <w:kern w:val="3"/>
          <w:sz w:val="22"/>
          <w:szCs w:val="22"/>
          <w:lang w:eastAsia="zh-CN" w:bidi="hi-IN"/>
        </w:rPr>
        <w:t>I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</w:p>
    <w:p w14:paraId="3076D28E" w14:textId="4599245F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z dnia</w:t>
      </w:r>
      <w:r w:rsidR="003665B9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BE575B">
        <w:rPr>
          <w:color w:val="000000"/>
          <w:kern w:val="3"/>
          <w:sz w:val="22"/>
          <w:szCs w:val="22"/>
          <w:lang w:eastAsia="zh-CN" w:bidi="hi-IN"/>
        </w:rPr>
        <w:t>29</w:t>
      </w:r>
      <w:r w:rsidR="00E576D8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3665B9">
        <w:rPr>
          <w:color w:val="000000"/>
          <w:kern w:val="3"/>
          <w:sz w:val="22"/>
          <w:szCs w:val="22"/>
          <w:lang w:eastAsia="zh-CN" w:bidi="hi-IN"/>
        </w:rPr>
        <w:t xml:space="preserve">stycznia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r.</w:t>
      </w:r>
    </w:p>
    <w:p w14:paraId="70A3FFE6" w14:textId="67141156" w:rsidR="00937390" w:rsidRPr="00937390" w:rsidRDefault="003665B9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37390"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7CBFE547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Szkoły Podstawowej</w:t>
      </w:r>
      <w:r w:rsidR="00E576D8">
        <w:rPr>
          <w:b/>
          <w:color w:val="000000"/>
          <w:sz w:val="24"/>
        </w:rPr>
        <w:t xml:space="preserve"> nr 3</w:t>
      </w:r>
      <w:r w:rsidR="009F060F">
        <w:rPr>
          <w:b/>
          <w:color w:val="000000"/>
          <w:sz w:val="24"/>
        </w:rPr>
        <w:t xml:space="preserve"> im. </w:t>
      </w:r>
      <w:r w:rsidR="00E576D8">
        <w:rPr>
          <w:b/>
          <w:color w:val="000000"/>
          <w:sz w:val="24"/>
        </w:rPr>
        <w:t>Tadeusza Kościuszki</w:t>
      </w:r>
      <w:r w:rsidRPr="00BE43AD">
        <w:rPr>
          <w:b/>
          <w:color w:val="000000"/>
          <w:sz w:val="24"/>
        </w:rPr>
        <w:t xml:space="preserve"> w G</w:t>
      </w:r>
      <w:r w:rsidR="00E576D8">
        <w:rPr>
          <w:b/>
          <w:color w:val="000000"/>
          <w:sz w:val="24"/>
        </w:rPr>
        <w:t>ołdapi</w:t>
      </w:r>
      <w:r w:rsidR="00FB19CE" w:rsidRPr="00BE43AD">
        <w:rPr>
          <w:b/>
          <w:color w:val="000000"/>
          <w:sz w:val="24"/>
        </w:rPr>
        <w:t xml:space="preserve">, </w:t>
      </w:r>
      <w:r w:rsidR="00E576D8">
        <w:rPr>
          <w:b/>
          <w:color w:val="000000"/>
          <w:sz w:val="24"/>
        </w:rPr>
        <w:t>ul. Kościuszki 25</w:t>
      </w:r>
      <w:r w:rsidR="00FB19CE" w:rsidRPr="00BE43AD">
        <w:rPr>
          <w:b/>
          <w:color w:val="000000"/>
          <w:sz w:val="24"/>
        </w:rPr>
        <w:t>,</w:t>
      </w:r>
      <w:r w:rsidR="003665B9">
        <w:rPr>
          <w:b/>
          <w:color w:val="000000"/>
          <w:sz w:val="24"/>
        </w:rPr>
        <w:br/>
      </w:r>
      <w:r w:rsidR="00FB19CE" w:rsidRPr="00BE43AD">
        <w:rPr>
          <w:b/>
          <w:color w:val="000000"/>
          <w:sz w:val="24"/>
        </w:rPr>
        <w:t xml:space="preserve">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4AD58E0D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r w:rsidR="00BE0F3D">
        <w:rPr>
          <w:sz w:val="24"/>
          <w:szCs w:val="24"/>
        </w:rPr>
        <w:t xml:space="preserve">t.j.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>z 202</w:t>
      </w:r>
      <w:r w:rsidR="00E576D8">
        <w:rPr>
          <w:sz w:val="24"/>
          <w:szCs w:val="24"/>
        </w:rPr>
        <w:t>3</w:t>
      </w:r>
      <w:r w:rsidRPr="00F7026A">
        <w:rPr>
          <w:sz w:val="24"/>
          <w:szCs w:val="24"/>
        </w:rPr>
        <w:t xml:space="preserve"> r. poz. </w:t>
      </w:r>
      <w:r w:rsidR="00E576D8">
        <w:rPr>
          <w:sz w:val="24"/>
          <w:szCs w:val="24"/>
        </w:rPr>
        <w:t>2578</w:t>
      </w:r>
      <w:r w:rsidRPr="00F7026A">
        <w:rPr>
          <w:sz w:val="24"/>
          <w:szCs w:val="24"/>
        </w:rPr>
        <w:t>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20EB44EC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r w:rsidR="00EF4338">
        <w:rPr>
          <w:sz w:val="24"/>
          <w:szCs w:val="24"/>
        </w:rPr>
        <w:t xml:space="preserve">t.j. </w:t>
      </w:r>
      <w:r w:rsidR="00E576D8">
        <w:rPr>
          <w:sz w:val="24"/>
          <w:szCs w:val="24"/>
        </w:rPr>
        <w:t>Dz. U</w:t>
      </w:r>
      <w:r w:rsidR="00EF4338">
        <w:rPr>
          <w:sz w:val="24"/>
          <w:szCs w:val="24"/>
        </w:rPr>
        <w:t xml:space="preserve"> z 2023 r. poz</w:t>
      </w:r>
      <w:r w:rsidR="00E576D8">
        <w:rPr>
          <w:sz w:val="24"/>
          <w:szCs w:val="24"/>
        </w:rPr>
        <w:t>.</w:t>
      </w:r>
      <w:r w:rsidR="00EF4338">
        <w:rPr>
          <w:sz w:val="24"/>
          <w:szCs w:val="24"/>
        </w:rPr>
        <w:t>984 z późn.zm.</w:t>
      </w:r>
      <w:r w:rsidRPr="00067835">
        <w:rPr>
          <w:sz w:val="24"/>
          <w:szCs w:val="24"/>
        </w:rPr>
        <w:t>), a w przypadku nauczyciela akademickiego - karą dyscyplinarną,</w:t>
      </w:r>
      <w:r w:rsidR="003665B9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r w:rsidR="0041086F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 z 202</w:t>
      </w:r>
      <w:r w:rsidR="00EF4338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41086F">
        <w:rPr>
          <w:sz w:val="24"/>
          <w:szCs w:val="24"/>
        </w:rPr>
        <w:t>74</w:t>
      </w:r>
      <w:r w:rsidR="00EF4338">
        <w:rPr>
          <w:sz w:val="24"/>
          <w:szCs w:val="24"/>
        </w:rPr>
        <w:t>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późn.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3518E13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r w:rsidR="000C4414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2021 r. poz. 289</w:t>
      </w:r>
      <w:r w:rsidR="000C4414">
        <w:rPr>
          <w:sz w:val="24"/>
          <w:szCs w:val="24"/>
        </w:rPr>
        <w:t xml:space="preserve"> z późn. zm.</w:t>
      </w:r>
      <w:r w:rsidRPr="00067835">
        <w:rPr>
          <w:sz w:val="24"/>
          <w:szCs w:val="24"/>
        </w:rPr>
        <w:t>);</w:t>
      </w:r>
    </w:p>
    <w:p w14:paraId="5D75139B" w14:textId="389B604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r w:rsidR="00D22DE1">
        <w:rPr>
          <w:sz w:val="24"/>
          <w:szCs w:val="24"/>
        </w:rPr>
        <w:t xml:space="preserve">t.j. </w:t>
      </w:r>
      <w:r w:rsidRPr="00067835">
        <w:rPr>
          <w:sz w:val="24"/>
          <w:szCs w:val="24"/>
        </w:rPr>
        <w:t>Dz. U. z 2021 r. poz. 672</w:t>
      </w:r>
      <w:r w:rsidR="008C57F8">
        <w:rPr>
          <w:sz w:val="24"/>
          <w:szCs w:val="24"/>
        </w:rPr>
        <w:t xml:space="preserve"> z późn.zm.</w:t>
      </w:r>
      <w:r w:rsidRPr="00067835">
        <w:rPr>
          <w:sz w:val="24"/>
          <w:szCs w:val="24"/>
        </w:rPr>
        <w:t>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r w:rsidR="00FD6406">
        <w:rPr>
          <w:color w:val="000000" w:themeColor="text1"/>
          <w:sz w:val="24"/>
          <w:szCs w:val="24"/>
        </w:rPr>
        <w:t>ppkt</w:t>
      </w:r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r w:rsidR="00D22DE1">
        <w:rPr>
          <w:color w:val="000000" w:themeColor="text1"/>
          <w:sz w:val="24"/>
          <w:szCs w:val="24"/>
        </w:rPr>
        <w:t xml:space="preserve">t.j.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3D3D8094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082966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8C57F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8C57F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r w:rsidR="00BE0F3D">
        <w:rPr>
          <w:color w:val="000000" w:themeColor="text1"/>
          <w:sz w:val="24"/>
          <w:szCs w:val="24"/>
        </w:rPr>
        <w:t xml:space="preserve">t.j. </w:t>
      </w:r>
      <w:r>
        <w:rPr>
          <w:color w:val="000000" w:themeColor="text1"/>
          <w:sz w:val="24"/>
          <w:szCs w:val="24"/>
        </w:rPr>
        <w:t>Dz.U. z 202</w:t>
      </w:r>
      <w:r w:rsidR="008C57F8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r. poz. </w:t>
      </w:r>
      <w:r w:rsidR="008C57F8">
        <w:rPr>
          <w:color w:val="000000" w:themeColor="text1"/>
          <w:sz w:val="24"/>
          <w:szCs w:val="24"/>
        </w:rPr>
        <w:t>2578</w:t>
      </w:r>
      <w:r>
        <w:rPr>
          <w:color w:val="000000" w:themeColor="text1"/>
          <w:sz w:val="24"/>
          <w:szCs w:val="24"/>
        </w:rPr>
        <w:t>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2F54C296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39C2497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5F4125">
        <w:rPr>
          <w:color w:val="000000"/>
          <w:sz w:val="24"/>
          <w:szCs w:val="24"/>
        </w:rPr>
        <w:t>Szkoły Podstawowej</w:t>
      </w:r>
      <w:r w:rsidR="008C57F8">
        <w:rPr>
          <w:color w:val="000000"/>
          <w:sz w:val="24"/>
          <w:szCs w:val="24"/>
        </w:rPr>
        <w:t xml:space="preserve"> nr 3</w:t>
      </w:r>
      <w:r w:rsidR="009F060F">
        <w:rPr>
          <w:color w:val="000000"/>
          <w:sz w:val="24"/>
          <w:szCs w:val="24"/>
        </w:rPr>
        <w:t xml:space="preserve"> im. </w:t>
      </w:r>
      <w:r w:rsidR="008C57F8">
        <w:rPr>
          <w:color w:val="000000"/>
          <w:sz w:val="24"/>
          <w:szCs w:val="24"/>
        </w:rPr>
        <w:t>Tadeusza Kościuszki 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71BE87D0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r w:rsidR="003B4A93">
        <w:rPr>
          <w:color w:val="000000"/>
          <w:sz w:val="24"/>
          <w:szCs w:val="24"/>
        </w:rPr>
        <w:t xml:space="preserve">t.j.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8C57F8">
        <w:rPr>
          <w:color w:val="000000"/>
          <w:sz w:val="24"/>
          <w:szCs w:val="24"/>
        </w:rPr>
        <w:t xml:space="preserve"> z późn.zm.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r w:rsidR="006156FA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0C71FC3F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23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342</w:t>
      </w:r>
      <w:r w:rsidR="001157E3">
        <w:rPr>
          <w:color w:val="000000"/>
          <w:sz w:val="24"/>
          <w:szCs w:val="24"/>
        </w:rPr>
        <w:t xml:space="preserve"> z późn.zm.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6CE949C0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r w:rsidR="00226CFD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1157E3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1157E3">
        <w:rPr>
          <w:color w:val="000000"/>
          <w:sz w:val="24"/>
          <w:szCs w:val="24"/>
        </w:rPr>
        <w:t>984</w:t>
      </w:r>
      <w:r w:rsidR="003B4A93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1157E3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</w:t>
      </w:r>
      <w:r w:rsidR="001157E3">
        <w:rPr>
          <w:color w:val="000000"/>
          <w:sz w:val="24"/>
          <w:szCs w:val="24"/>
        </w:rPr>
        <w:t>z.</w:t>
      </w:r>
      <w:r w:rsidR="003B4A93">
        <w:rPr>
          <w:color w:val="000000"/>
          <w:sz w:val="24"/>
          <w:szCs w:val="24"/>
        </w:rPr>
        <w:t xml:space="preserve"> </w:t>
      </w:r>
      <w:r w:rsidR="001157E3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>Prawo o szkolnictwie wyższym (Dz. U. z 2017 r. poz. 2183 z późn.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56F0600D" w14:textId="4B2B516D" w:rsidR="000B6B74" w:rsidRDefault="00FB19CE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 xml:space="preserve">Ponadto kandydat winien dołączyć </w:t>
      </w:r>
      <w:r w:rsidR="000B6B74" w:rsidRPr="009D55FE">
        <w:rPr>
          <w:sz w:val="24"/>
          <w:szCs w:val="24"/>
        </w:rPr>
        <w:t>oświadczenie o wyrażeniu zgody na przetwarzanie danych osobowych na potrzeby postępowania konkursowego zgodnie</w:t>
      </w:r>
      <w:r w:rsidR="00EA4C1B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z Rozporządzeniem Parlamentu Europejskiego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94/46/WE ogólne rozporządzenie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ochronie danych osobowych (RODO) wraz z podpisaną klauzulą informacyjną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prz</w:t>
      </w:r>
      <w:r w:rsidR="00FB6CB8" w:rsidRPr="009D55FE">
        <w:rPr>
          <w:sz w:val="24"/>
          <w:szCs w:val="24"/>
        </w:rPr>
        <w:t>e</w:t>
      </w:r>
      <w:r w:rsidR="000B6B74" w:rsidRPr="009D55FE">
        <w:rPr>
          <w:sz w:val="24"/>
          <w:szCs w:val="24"/>
        </w:rPr>
        <w:t>twarzaniu danych osobowych, według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wzoru określonego załącznikiem do niniejszego ogłoszenia.</w:t>
      </w:r>
    </w:p>
    <w:p w14:paraId="5D9EEEC4" w14:textId="11CB66C0" w:rsidR="005219FD" w:rsidRPr="009D55FE" w:rsidRDefault="005219FD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realizację zadań w zakresie działalności związanej z wychowaniem, edukacją, wypoczynkiem, leczeniem małoletnich lub z opieką nad nimi, osoba wyłoniona do zatrudnienia będzie sprawdzana w Rejestrze Sprawców </w:t>
      </w:r>
      <w:r w:rsidR="00922972">
        <w:rPr>
          <w:sz w:val="24"/>
          <w:szCs w:val="24"/>
        </w:rPr>
        <w:t xml:space="preserve">Przestępstw </w:t>
      </w:r>
      <w:r>
        <w:rPr>
          <w:sz w:val="24"/>
          <w:szCs w:val="24"/>
        </w:rPr>
        <w:t>na Tle Seksualnym zgodnie z art. 12 pkt 6 ustawy z dnia 13 maja 2016 r. o przeciwdziałaniu zagrożeniom przestępczością na tle seksualnym (t.j. Dz. U. z 2023 r. poz. 1304 z późn.zm.)</w:t>
      </w: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5EB9203E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383C4977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 xml:space="preserve">w terminie do </w:t>
      </w:r>
      <w:r w:rsidR="003665B9" w:rsidRPr="003665B9">
        <w:rPr>
          <w:b/>
          <w:bCs/>
          <w:sz w:val="24"/>
          <w:szCs w:val="24"/>
        </w:rPr>
        <w:t>1</w:t>
      </w:r>
      <w:r w:rsidR="00AC7037" w:rsidRPr="003665B9">
        <w:rPr>
          <w:b/>
          <w:bCs/>
          <w:sz w:val="24"/>
          <w:szCs w:val="24"/>
        </w:rPr>
        <w:t>6</w:t>
      </w:r>
      <w:r w:rsidR="0021354D" w:rsidRPr="003665B9">
        <w:rPr>
          <w:b/>
          <w:bCs/>
          <w:sz w:val="24"/>
          <w:szCs w:val="24"/>
        </w:rPr>
        <w:t xml:space="preserve"> </w:t>
      </w:r>
      <w:r w:rsidR="003665B9" w:rsidRPr="003665B9">
        <w:rPr>
          <w:b/>
          <w:bCs/>
          <w:sz w:val="24"/>
          <w:szCs w:val="24"/>
        </w:rPr>
        <w:t>lutego</w:t>
      </w:r>
      <w:r w:rsidR="0021354D" w:rsidRPr="003665B9">
        <w:rPr>
          <w:b/>
          <w:bCs/>
          <w:sz w:val="24"/>
          <w:szCs w:val="24"/>
        </w:rPr>
        <w:t xml:space="preserve"> 202</w:t>
      </w:r>
      <w:r w:rsidR="008C57F8" w:rsidRPr="003665B9">
        <w:rPr>
          <w:b/>
          <w:bCs/>
          <w:sz w:val="24"/>
          <w:szCs w:val="24"/>
        </w:rPr>
        <w:t>4</w:t>
      </w:r>
      <w:r w:rsidR="0021354D" w:rsidRPr="003665B9">
        <w:rPr>
          <w:b/>
          <w:bCs/>
          <w:sz w:val="24"/>
          <w:szCs w:val="24"/>
        </w:rPr>
        <w:t xml:space="preserve"> </w:t>
      </w:r>
      <w:r w:rsidR="0021354D" w:rsidRPr="00FB19CE">
        <w:rPr>
          <w:b/>
          <w:bCs/>
          <w:color w:val="000000"/>
          <w:sz w:val="24"/>
          <w:szCs w:val="24"/>
        </w:rPr>
        <w:t>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podanym adresem zwrotnym</w:t>
      </w:r>
      <w:r w:rsidR="003B4A93" w:rsidRPr="00FB19CE">
        <w:rPr>
          <w:color w:val="000000"/>
          <w:sz w:val="24"/>
          <w:szCs w:val="24"/>
        </w:rPr>
        <w:t>, numerem telefonu i adresem mailowym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Szkoły Podstawowej</w:t>
      </w:r>
      <w:r w:rsidR="008C57F8">
        <w:rPr>
          <w:b/>
          <w:bCs/>
          <w:color w:val="000000"/>
          <w:sz w:val="24"/>
          <w:szCs w:val="24"/>
        </w:rPr>
        <w:t xml:space="preserve"> nr 3</w:t>
      </w:r>
      <w:r w:rsidR="005639A5" w:rsidRPr="005639A5">
        <w:rPr>
          <w:b/>
          <w:bCs/>
          <w:color w:val="000000"/>
          <w:sz w:val="24"/>
          <w:szCs w:val="24"/>
        </w:rPr>
        <w:t xml:space="preserve"> im. </w:t>
      </w:r>
      <w:r w:rsidR="008C57F8">
        <w:rPr>
          <w:b/>
          <w:bCs/>
          <w:color w:val="000000"/>
          <w:sz w:val="24"/>
          <w:szCs w:val="24"/>
        </w:rPr>
        <w:t>Tadeusza Kościuszki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</w:t>
      </w:r>
      <w:r w:rsidR="003665B9">
        <w:rPr>
          <w:color w:val="000000"/>
          <w:sz w:val="24"/>
          <w:szCs w:val="24"/>
        </w:rPr>
        <w:br/>
      </w:r>
      <w:r w:rsidR="009D55FE">
        <w:rPr>
          <w:color w:val="000000"/>
          <w:sz w:val="24"/>
          <w:szCs w:val="24"/>
        </w:rPr>
        <w:t>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2A5EC4E9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="00082966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5791FF86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Tomasz Rafał Luto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5431B0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5A1" w14:textId="77777777" w:rsidR="005431B0" w:rsidRDefault="005431B0">
      <w:r>
        <w:separator/>
      </w:r>
    </w:p>
  </w:endnote>
  <w:endnote w:type="continuationSeparator" w:id="0">
    <w:p w14:paraId="029085B6" w14:textId="77777777" w:rsidR="005431B0" w:rsidRDefault="005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AF81" w14:textId="77777777" w:rsidR="005431B0" w:rsidRDefault="005431B0">
      <w:r>
        <w:separator/>
      </w:r>
    </w:p>
  </w:footnote>
  <w:footnote w:type="continuationSeparator" w:id="0">
    <w:p w14:paraId="2A29FCD0" w14:textId="77777777" w:rsidR="005431B0" w:rsidRDefault="0054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31912"/>
    <w:rsid w:val="00067835"/>
    <w:rsid w:val="00072485"/>
    <w:rsid w:val="00082966"/>
    <w:rsid w:val="00096689"/>
    <w:rsid w:val="000A2793"/>
    <w:rsid w:val="000B6B74"/>
    <w:rsid w:val="000C07FF"/>
    <w:rsid w:val="000C4414"/>
    <w:rsid w:val="000D02E1"/>
    <w:rsid w:val="000E2E12"/>
    <w:rsid w:val="001157E3"/>
    <w:rsid w:val="0013699F"/>
    <w:rsid w:val="00167A3B"/>
    <w:rsid w:val="001752F1"/>
    <w:rsid w:val="001C1C8D"/>
    <w:rsid w:val="001C201C"/>
    <w:rsid w:val="0020294A"/>
    <w:rsid w:val="00205481"/>
    <w:rsid w:val="00207B76"/>
    <w:rsid w:val="0021354D"/>
    <w:rsid w:val="00226CFD"/>
    <w:rsid w:val="0025688D"/>
    <w:rsid w:val="00256EB4"/>
    <w:rsid w:val="00270CC5"/>
    <w:rsid w:val="00274F0E"/>
    <w:rsid w:val="002C4925"/>
    <w:rsid w:val="002C6E08"/>
    <w:rsid w:val="002E0C73"/>
    <w:rsid w:val="00323D7C"/>
    <w:rsid w:val="003536D3"/>
    <w:rsid w:val="003665B9"/>
    <w:rsid w:val="003679C6"/>
    <w:rsid w:val="00373368"/>
    <w:rsid w:val="003B4A93"/>
    <w:rsid w:val="003D3C6E"/>
    <w:rsid w:val="00406419"/>
    <w:rsid w:val="0041086F"/>
    <w:rsid w:val="00443B11"/>
    <w:rsid w:val="00451FF2"/>
    <w:rsid w:val="00474FA2"/>
    <w:rsid w:val="00477C5D"/>
    <w:rsid w:val="004A11CD"/>
    <w:rsid w:val="004A610B"/>
    <w:rsid w:val="004C39F6"/>
    <w:rsid w:val="004C5AE8"/>
    <w:rsid w:val="004C65DF"/>
    <w:rsid w:val="005219FD"/>
    <w:rsid w:val="00534B72"/>
    <w:rsid w:val="005431B0"/>
    <w:rsid w:val="00546155"/>
    <w:rsid w:val="005576D9"/>
    <w:rsid w:val="005639A5"/>
    <w:rsid w:val="00565809"/>
    <w:rsid w:val="00571718"/>
    <w:rsid w:val="00572C02"/>
    <w:rsid w:val="005A4B9B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3206F"/>
    <w:rsid w:val="0065477E"/>
    <w:rsid w:val="00693E43"/>
    <w:rsid w:val="00736BEA"/>
    <w:rsid w:val="0079779A"/>
    <w:rsid w:val="007D5325"/>
    <w:rsid w:val="007E7AC9"/>
    <w:rsid w:val="008030CD"/>
    <w:rsid w:val="00853287"/>
    <w:rsid w:val="00860838"/>
    <w:rsid w:val="008627D3"/>
    <w:rsid w:val="00862B4A"/>
    <w:rsid w:val="008632C2"/>
    <w:rsid w:val="00881FD4"/>
    <w:rsid w:val="008A681E"/>
    <w:rsid w:val="008C1805"/>
    <w:rsid w:val="008C57F8"/>
    <w:rsid w:val="00922972"/>
    <w:rsid w:val="00931FB0"/>
    <w:rsid w:val="00937390"/>
    <w:rsid w:val="0095648B"/>
    <w:rsid w:val="009711FF"/>
    <w:rsid w:val="009773E3"/>
    <w:rsid w:val="009B15A3"/>
    <w:rsid w:val="009D55FE"/>
    <w:rsid w:val="009E48F1"/>
    <w:rsid w:val="009F060F"/>
    <w:rsid w:val="009F5036"/>
    <w:rsid w:val="00A351DE"/>
    <w:rsid w:val="00A5209A"/>
    <w:rsid w:val="00A54D26"/>
    <w:rsid w:val="00A77491"/>
    <w:rsid w:val="00AA184A"/>
    <w:rsid w:val="00AB5F55"/>
    <w:rsid w:val="00AC7037"/>
    <w:rsid w:val="00AD426A"/>
    <w:rsid w:val="00AE21EB"/>
    <w:rsid w:val="00B1327B"/>
    <w:rsid w:val="00B3697F"/>
    <w:rsid w:val="00B45B14"/>
    <w:rsid w:val="00B470E4"/>
    <w:rsid w:val="00BA113A"/>
    <w:rsid w:val="00BB3401"/>
    <w:rsid w:val="00BE0F3D"/>
    <w:rsid w:val="00BE43AD"/>
    <w:rsid w:val="00BE575B"/>
    <w:rsid w:val="00C5423F"/>
    <w:rsid w:val="00C85A36"/>
    <w:rsid w:val="00C9134D"/>
    <w:rsid w:val="00CB05CD"/>
    <w:rsid w:val="00CD3B7B"/>
    <w:rsid w:val="00CE5304"/>
    <w:rsid w:val="00D22DE1"/>
    <w:rsid w:val="00D672EE"/>
    <w:rsid w:val="00D73790"/>
    <w:rsid w:val="00D73C38"/>
    <w:rsid w:val="00DC3E76"/>
    <w:rsid w:val="00DD1614"/>
    <w:rsid w:val="00E15A6C"/>
    <w:rsid w:val="00E30060"/>
    <w:rsid w:val="00E360D3"/>
    <w:rsid w:val="00E576D8"/>
    <w:rsid w:val="00E71FC8"/>
    <w:rsid w:val="00EA4C1B"/>
    <w:rsid w:val="00EE224D"/>
    <w:rsid w:val="00EE595E"/>
    <w:rsid w:val="00EF4338"/>
    <w:rsid w:val="00F236D7"/>
    <w:rsid w:val="00F421E3"/>
    <w:rsid w:val="00F60D50"/>
    <w:rsid w:val="00F61F3F"/>
    <w:rsid w:val="00F7026A"/>
    <w:rsid w:val="00FB19CE"/>
    <w:rsid w:val="00FB6CB8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52</TotalTime>
  <Pages>1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14</cp:revision>
  <cp:lastPrinted>2024-01-22T14:34:00Z</cp:lastPrinted>
  <dcterms:created xsi:type="dcterms:W3CDTF">2024-01-22T12:41:00Z</dcterms:created>
  <dcterms:modified xsi:type="dcterms:W3CDTF">2024-01-29T12:59:00Z</dcterms:modified>
</cp:coreProperties>
</file>