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65C93" w14:textId="77777777" w:rsidR="00F73A7D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 xml:space="preserve">Zarządzenie Nr 51/VII/2024             </w:t>
      </w:r>
    </w:p>
    <w:p w14:paraId="074A7D0D" w14:textId="77777777" w:rsidR="00F73A7D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>Burmistrza Gołdapi</w:t>
      </w:r>
    </w:p>
    <w:p w14:paraId="4FAC02C2" w14:textId="77777777" w:rsidR="00F73A7D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sz w:val="20"/>
          <w:szCs w:val="20"/>
        </w:rPr>
      </w:pPr>
      <w:r>
        <w:rPr>
          <w:rFonts w:ascii="Calibri" w:eastAsia="Tahoma" w:hAnsi="Calibri" w:cs="Calibri"/>
          <w:sz w:val="20"/>
          <w:szCs w:val="20"/>
        </w:rPr>
        <w:t>z dnia 1 lipca  2024 r.</w:t>
      </w:r>
    </w:p>
    <w:p w14:paraId="14F2BEAC" w14:textId="77777777" w:rsidR="00F73A7D" w:rsidRDefault="00000000">
      <w:pPr>
        <w:pStyle w:val="Textbody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w sprawie przeprowadzenia naboru na wolne stanowisko urzędnicze </w:t>
      </w:r>
      <w:r>
        <w:rPr>
          <w:rFonts w:ascii="Calibri" w:eastAsia="Arial" w:hAnsi="Calibri" w:cs="Calibri"/>
          <w:b/>
          <w:bCs/>
          <w:sz w:val="20"/>
          <w:szCs w:val="20"/>
        </w:rPr>
        <w:t>do spraw Gospodarki Odpadami komunalnymi i windykacji  opłat w Wydziale Finansów i Realizacji Budżetu Urzędu Miejskiego w Gołdapi</w:t>
      </w:r>
    </w:p>
    <w:p w14:paraId="3F897911" w14:textId="133633D8" w:rsidR="00F73A7D" w:rsidRDefault="00000000">
      <w:pPr>
        <w:pStyle w:val="Standard"/>
        <w:tabs>
          <w:tab w:val="left" w:pos="0"/>
        </w:tabs>
        <w:spacing w:line="360" w:lineRule="auto"/>
        <w:ind w:firstLine="284"/>
        <w:jc w:val="both"/>
      </w:pPr>
      <w:r>
        <w:rPr>
          <w:rFonts w:ascii="Calibri" w:eastAsia="Tahoma" w:hAnsi="Calibri" w:cs="Calibri"/>
          <w:sz w:val="20"/>
          <w:szCs w:val="20"/>
        </w:rPr>
        <w:t>Na podstawie art. 33 ust. 1 ustawy z dnia 8 marca 1990 r. o samorządzie gminnym (</w:t>
      </w:r>
      <w:proofErr w:type="spellStart"/>
      <w:r>
        <w:rPr>
          <w:rFonts w:ascii="Calibri" w:eastAsia="Tahoma" w:hAnsi="Calibri" w:cs="Calibri"/>
          <w:sz w:val="20"/>
          <w:szCs w:val="20"/>
        </w:rPr>
        <w:t>t.j</w:t>
      </w:r>
      <w:proofErr w:type="spellEnd"/>
      <w:r>
        <w:rPr>
          <w:rFonts w:ascii="Calibri" w:eastAsia="Tahoma" w:hAnsi="Calibri" w:cs="Calibri"/>
          <w:sz w:val="20"/>
          <w:szCs w:val="20"/>
        </w:rPr>
        <w:t xml:space="preserve">. Dz. U. z 2023 r. poz. 40 z </w:t>
      </w:r>
      <w:proofErr w:type="spellStart"/>
      <w:r>
        <w:rPr>
          <w:rFonts w:ascii="Calibri" w:eastAsia="Tahoma" w:hAnsi="Calibri" w:cs="Calibri"/>
          <w:sz w:val="20"/>
          <w:szCs w:val="20"/>
        </w:rPr>
        <w:t>późn</w:t>
      </w:r>
      <w:proofErr w:type="spellEnd"/>
      <w:r>
        <w:rPr>
          <w:rFonts w:ascii="Calibri" w:eastAsia="Tahoma" w:hAnsi="Calibri" w:cs="Calibri"/>
          <w:sz w:val="20"/>
          <w:szCs w:val="20"/>
        </w:rPr>
        <w:t>. zm.) w związku z art. 11 ust. 2 ustawy z dnia 21 listopada 2008 r. o pracownikach samorządowych</w:t>
      </w:r>
      <w:bookmarkStart w:id="0" w:name="_Hlk28549496"/>
      <w:r w:rsidR="00AE6A18">
        <w:rPr>
          <w:rFonts w:ascii="Calibri" w:eastAsia="Tahoma" w:hAnsi="Calibri" w:cs="Calibri"/>
          <w:sz w:val="20"/>
          <w:szCs w:val="20"/>
        </w:rPr>
        <w:t xml:space="preserve"> </w:t>
      </w:r>
      <w:r>
        <w:rPr>
          <w:rFonts w:ascii="Calibri" w:eastAsia="Tahoma" w:hAnsi="Calibri" w:cs="Calibri"/>
          <w:sz w:val="20"/>
          <w:szCs w:val="20"/>
        </w:rPr>
        <w:t>(</w:t>
      </w:r>
      <w:proofErr w:type="spellStart"/>
      <w:r>
        <w:rPr>
          <w:rFonts w:ascii="Calibri" w:eastAsia="Tahoma" w:hAnsi="Calibri" w:cs="Calibri"/>
          <w:sz w:val="20"/>
          <w:szCs w:val="20"/>
        </w:rPr>
        <w:t>t.j</w:t>
      </w:r>
      <w:proofErr w:type="spellEnd"/>
      <w:r>
        <w:rPr>
          <w:rFonts w:ascii="Calibri" w:eastAsia="Tahoma" w:hAnsi="Calibri" w:cs="Calibri"/>
          <w:sz w:val="20"/>
          <w:szCs w:val="20"/>
        </w:rPr>
        <w:t>. Dz. U. z 2022 r. poz. 530</w:t>
      </w:r>
      <w:r>
        <w:t xml:space="preserve"> </w:t>
      </w:r>
      <w:r>
        <w:rPr>
          <w:rFonts w:ascii="Calibri" w:eastAsia="Tahoma" w:hAnsi="Calibri" w:cs="Calibri"/>
          <w:sz w:val="20"/>
          <w:szCs w:val="20"/>
        </w:rPr>
        <w:t xml:space="preserve">z </w:t>
      </w:r>
      <w:proofErr w:type="spellStart"/>
      <w:r>
        <w:rPr>
          <w:rFonts w:ascii="Calibri" w:eastAsia="Tahoma" w:hAnsi="Calibri" w:cs="Calibri"/>
          <w:sz w:val="20"/>
          <w:szCs w:val="20"/>
        </w:rPr>
        <w:t>późn</w:t>
      </w:r>
      <w:proofErr w:type="spellEnd"/>
      <w:r>
        <w:rPr>
          <w:rFonts w:ascii="Calibri" w:eastAsia="Tahoma" w:hAnsi="Calibri" w:cs="Calibri"/>
          <w:sz w:val="20"/>
          <w:szCs w:val="20"/>
        </w:rPr>
        <w:t>. zm.)</w:t>
      </w:r>
      <w:bookmarkEnd w:id="0"/>
      <w:r>
        <w:rPr>
          <w:rFonts w:ascii="Calibri" w:eastAsia="Tahoma" w:hAnsi="Calibri" w:cs="Calibri"/>
          <w:sz w:val="20"/>
          <w:szCs w:val="20"/>
        </w:rPr>
        <w:t xml:space="preserve"> i § 2 Regulaminu naboru na wolne stanowiska urzędnicze w Urzędzie Miejskim w Gołdapi oraz na wolne stanowiska kierowników gminnych jednostek organizacyjnych stanowiącego załącznik do Zarządzenia </w:t>
      </w:r>
      <w:r w:rsidR="00AE6A18">
        <w:rPr>
          <w:rFonts w:ascii="Calibri" w:eastAsia="Tahoma" w:hAnsi="Calibri" w:cs="Calibri"/>
          <w:sz w:val="20"/>
          <w:szCs w:val="20"/>
        </w:rPr>
        <w:br/>
      </w:r>
      <w:r>
        <w:rPr>
          <w:rFonts w:ascii="Calibri" w:eastAsia="Tahoma" w:hAnsi="Calibri" w:cs="Calibri"/>
          <w:sz w:val="20"/>
          <w:szCs w:val="20"/>
        </w:rPr>
        <w:t>nr 720/VI/2009 Burmistrza Gołdapi z dnia 18 czerwca 2009 r. w sprawie wprowadzenia „Regulaminu naboru na wolne stanowiska urzędnicze w Urzędzie Miejskim w Gołdapi oraz na wolne stanowiska kierowników gminnych jednostek organizacyjnych”, zarządzam co następuje:</w:t>
      </w:r>
    </w:p>
    <w:p w14:paraId="17F65DF1" w14:textId="77777777" w:rsidR="00F73A7D" w:rsidRDefault="00000000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Calibri" w:eastAsia="Tahoma" w:hAnsi="Calibri" w:cs="Calibri"/>
          <w:b/>
          <w:bCs/>
          <w:sz w:val="20"/>
          <w:szCs w:val="20"/>
        </w:rPr>
        <w:t>§ 1.1.</w:t>
      </w:r>
      <w:r>
        <w:rPr>
          <w:rFonts w:ascii="Calibri" w:eastAsia="Tahoma" w:hAnsi="Calibri" w:cs="Calibri"/>
          <w:sz w:val="20"/>
          <w:szCs w:val="20"/>
        </w:rPr>
        <w:t xml:space="preserve"> Ogłasza się nabór kandydatów na stanowisko urzędnicze ds. Gospodarki Odpadami Komunalnymi i windykacji  opłat w Wydziale Finansów i Realizacji Budżetu.</w:t>
      </w:r>
    </w:p>
    <w:p w14:paraId="617E9514" w14:textId="77777777" w:rsidR="00F73A7D" w:rsidRDefault="00000000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Calibri" w:eastAsia="Tahoma" w:hAnsi="Calibri" w:cs="Calibri"/>
          <w:b/>
          <w:bCs/>
          <w:sz w:val="20"/>
          <w:szCs w:val="20"/>
        </w:rPr>
        <w:t>2.</w:t>
      </w:r>
      <w:r>
        <w:rPr>
          <w:rFonts w:ascii="Calibri" w:eastAsia="Tahoma" w:hAnsi="Calibri" w:cs="Calibri"/>
          <w:sz w:val="20"/>
          <w:szCs w:val="20"/>
        </w:rPr>
        <w:t xml:space="preserve"> Wymagania i kwalifikacje, jakie powinni posiadać kandydaci przystępujący do naboru, sposób ich udokumentowania oraz warunki przyjmowania dokumentów aplikacyjnych określone zostały w ogłoszeniu o naborze, stanowiącym załącznik do niniejszego zarządzenia.</w:t>
      </w:r>
    </w:p>
    <w:p w14:paraId="502A18C0" w14:textId="216F955A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2.1.</w:t>
      </w:r>
      <w:r>
        <w:rPr>
          <w:rFonts w:ascii="Calibri" w:hAnsi="Calibri" w:cs="Calibri"/>
          <w:color w:val="000000"/>
          <w:sz w:val="20"/>
          <w:szCs w:val="20"/>
        </w:rPr>
        <w:t xml:space="preserve"> W celu przeprowadzenia czynności naboru na wolne stanowisko urzędnicze – ustala się Komisję Rekrutacyjną </w:t>
      </w:r>
      <w:r w:rsidR="00AE6A18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w składzie:</w:t>
      </w:r>
    </w:p>
    <w:p w14:paraId="7A045A95" w14:textId="77777777" w:rsidR="00F73A7D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1) Sylwia Ostrowska – Skarbnik Gminy Gołdap – Przewodnicząca Komisji,</w:t>
      </w:r>
    </w:p>
    <w:p w14:paraId="1414085B" w14:textId="77777777" w:rsidR="00F73A7D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2) Anna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Rawinis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Sekretarz Gminy Gołdap – Zastępca Przewodniczącego Komisji,</w:t>
      </w:r>
    </w:p>
    <w:p w14:paraId="5F915935" w14:textId="77777777" w:rsidR="00F73A7D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3) Agnieszka Ryszewska – Zastępca Skarbnika Gminy Gołdap – Członek Komisji,</w:t>
      </w:r>
    </w:p>
    <w:p w14:paraId="66183166" w14:textId="77777777" w:rsidR="00F73A7D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Magdalena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Zymkowska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–Kierownika Wydziału Gospodarki Komunalnej – Członek Komisji,</w:t>
      </w:r>
    </w:p>
    <w:p w14:paraId="492C0C84" w14:textId="77777777" w:rsidR="00F73A7D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5) Marta Zarzycka – Główny Specjalista ds. kadr i płac – Sekretarz Komisji.</w:t>
      </w:r>
    </w:p>
    <w:p w14:paraId="39E90476" w14:textId="0C5B58E0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rFonts w:ascii="Calibri" w:hAnsi="Calibri" w:cs="Calibri"/>
          <w:color w:val="000000"/>
          <w:sz w:val="20"/>
          <w:szCs w:val="20"/>
        </w:rPr>
        <w:t xml:space="preserve"> Przewodniczący Komisji Rekrutacyjnej kieruje pracami Komisji, a w przypadku jego nieobecności </w:t>
      </w:r>
      <w:r w:rsidR="00AE6A18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Z– ca Przewodniczącego Komisji.</w:t>
      </w:r>
    </w:p>
    <w:p w14:paraId="3B5CFAE9" w14:textId="77777777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rFonts w:ascii="Calibri" w:hAnsi="Calibri" w:cs="Calibri"/>
          <w:color w:val="000000"/>
          <w:sz w:val="20"/>
          <w:szCs w:val="20"/>
        </w:rPr>
        <w:t xml:space="preserve"> Komisja Rekrutacyjna może podejmować prawomocne decyzje w obecności co najmniej trzech członków Komisji, </w:t>
      </w:r>
      <w:r>
        <w:rPr>
          <w:rFonts w:ascii="Calibri" w:hAnsi="Calibri" w:cs="Calibri"/>
          <w:color w:val="000000"/>
          <w:sz w:val="20"/>
          <w:szCs w:val="20"/>
        </w:rPr>
        <w:br/>
        <w:t>w tym Przewodniczącego Komisji lub Zastępcy Przewodniczącego Komisji.</w:t>
      </w:r>
    </w:p>
    <w:p w14:paraId="79128087" w14:textId="77777777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4.</w:t>
      </w:r>
      <w:r>
        <w:rPr>
          <w:rFonts w:ascii="Calibri" w:hAnsi="Calibri" w:cs="Calibri"/>
          <w:color w:val="000000"/>
          <w:sz w:val="20"/>
          <w:szCs w:val="20"/>
        </w:rPr>
        <w:t xml:space="preserve"> Upoważnia się Komisję Rekrutacyjną do działania i podejmowania czynności w trybie i na zasadach określonych Zarządzeniem Nr 720/VI/09 z dnia 18 czerwca 2009 r. w sprawie wprowadzenia „Regulaminu naboru na wolne stanowiska urzędnicze w Urzędzie Miejskim w Gołdapi oraz na wolne stanowiska kierowników gminnych jednostek organizacyjnych”. </w:t>
      </w:r>
    </w:p>
    <w:p w14:paraId="55D9AA9C" w14:textId="77777777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3.</w:t>
      </w:r>
      <w:r>
        <w:rPr>
          <w:rFonts w:ascii="Calibri" w:hAnsi="Calibri" w:cs="Calibri"/>
          <w:color w:val="000000"/>
          <w:sz w:val="20"/>
          <w:szCs w:val="20"/>
        </w:rPr>
        <w:t xml:space="preserve"> Wykonanie zarządzenia powierzam Przewodniczącemu Komisji.</w:t>
      </w:r>
    </w:p>
    <w:p w14:paraId="1A730E59" w14:textId="77777777" w:rsidR="00F73A7D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4.</w:t>
      </w:r>
      <w:r>
        <w:rPr>
          <w:rFonts w:ascii="Calibri" w:hAnsi="Calibri" w:cs="Calibri"/>
          <w:color w:val="000000"/>
          <w:sz w:val="20"/>
          <w:szCs w:val="20"/>
        </w:rPr>
        <w:t xml:space="preserve"> Nadzór nad wykonaniem Zarządzenia powierzam sekretarzowi gminy.</w:t>
      </w:r>
    </w:p>
    <w:p w14:paraId="4AFA207B" w14:textId="77777777" w:rsidR="00F73A7D" w:rsidRDefault="00000000">
      <w:pPr>
        <w:pStyle w:val="Standard"/>
        <w:spacing w:line="360" w:lineRule="auto"/>
        <w:jc w:val="both"/>
      </w:pPr>
      <w:r>
        <w:rPr>
          <w:rFonts w:ascii="Calibri" w:eastAsia="Tahoma" w:hAnsi="Calibri" w:cs="Calibri"/>
          <w:b/>
          <w:bCs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5.</w:t>
      </w:r>
      <w:r>
        <w:rPr>
          <w:rFonts w:ascii="Calibri" w:hAnsi="Calibri" w:cs="Calibri"/>
          <w:color w:val="000000"/>
          <w:sz w:val="20"/>
          <w:szCs w:val="20"/>
        </w:rPr>
        <w:t xml:space="preserve"> Zarządzenie wchodzi w życie z dniem podjęcia.</w:t>
      </w:r>
    </w:p>
    <w:p w14:paraId="78BCF8B4" w14:textId="77777777" w:rsidR="00F73A7D" w:rsidRDefault="00F73A7D">
      <w:pPr>
        <w:pStyle w:val="Standard"/>
        <w:spacing w:line="360" w:lineRule="auto"/>
        <w:rPr>
          <w:rFonts w:ascii="Calibri" w:eastAsia="Tahoma" w:hAnsi="Calibri" w:cs="Calibri"/>
          <w:sz w:val="20"/>
          <w:szCs w:val="20"/>
        </w:rPr>
      </w:pPr>
    </w:p>
    <w:p w14:paraId="049E126C" w14:textId="77777777" w:rsidR="00F73A7D" w:rsidRDefault="00000000">
      <w:pPr>
        <w:pStyle w:val="Standard"/>
        <w:spacing w:line="360" w:lineRule="auto"/>
        <w:ind w:firstLine="5130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>Burmistrz Gołdapi</w:t>
      </w:r>
    </w:p>
    <w:p w14:paraId="3F35649E" w14:textId="77777777" w:rsidR="00F73A7D" w:rsidRDefault="00000000">
      <w:pPr>
        <w:pStyle w:val="Standard"/>
        <w:spacing w:line="360" w:lineRule="auto"/>
        <w:ind w:firstLine="5130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 xml:space="preserve">Konrad </w:t>
      </w:r>
      <w:proofErr w:type="spellStart"/>
      <w:r>
        <w:rPr>
          <w:rFonts w:ascii="Calibri" w:eastAsia="Tahoma" w:hAnsi="Calibri" w:cs="Calibri"/>
          <w:b/>
          <w:bCs/>
          <w:sz w:val="20"/>
          <w:szCs w:val="20"/>
        </w:rPr>
        <w:t>Kazaniecki</w:t>
      </w:r>
      <w:proofErr w:type="spellEnd"/>
    </w:p>
    <w:p w14:paraId="7E61E1C1" w14:textId="77777777" w:rsidR="00F73A7D" w:rsidRDefault="00F73A7D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0C1E9996" w14:textId="77777777" w:rsidR="00F73A7D" w:rsidRDefault="00F73A7D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0CF6B556" w14:textId="77777777" w:rsidR="00F73A7D" w:rsidRDefault="00F73A7D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6F974D4D" w14:textId="77777777" w:rsidR="00F73A7D" w:rsidRDefault="00F73A7D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1A7D717F" w14:textId="77777777" w:rsidR="00F73A7D" w:rsidRDefault="00000000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           Załącznik do Zarządzenia Nr  51/VII/2024    </w:t>
      </w:r>
    </w:p>
    <w:p w14:paraId="5977C59D" w14:textId="77777777" w:rsidR="00F73A7D" w:rsidRDefault="00000000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                 Burmistrza Gołdapi z  dnia 1 lipca 2024 r.</w:t>
      </w:r>
    </w:p>
    <w:p w14:paraId="62E505E1" w14:textId="77777777" w:rsidR="00F73A7D" w:rsidRDefault="00F73A7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1F6D85" w14:textId="77777777" w:rsidR="00F73A7D" w:rsidRDefault="000000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 Gołdapi</w:t>
      </w:r>
    </w:p>
    <w:p w14:paraId="5BB9468E" w14:textId="77777777" w:rsidR="00F73A7D" w:rsidRDefault="0000000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ogłasza nabór na wolne stanowisko urzędnicze </w:t>
      </w:r>
      <w:r>
        <w:rPr>
          <w:rFonts w:ascii="Calibri" w:eastAsia="Arial" w:hAnsi="Calibri" w:cs="Calibri"/>
          <w:b/>
          <w:bCs/>
          <w:sz w:val="20"/>
          <w:szCs w:val="20"/>
        </w:rPr>
        <w:t>do spraw Gospodarki Odpadami Komunalnymi i windykacji  opłat</w:t>
      </w:r>
      <w:r>
        <w:rPr>
          <w:rFonts w:ascii="Calibri" w:eastAsia="Arial" w:hAnsi="Calibri" w:cs="Calibri"/>
          <w:b/>
          <w:bCs/>
          <w:sz w:val="20"/>
          <w:szCs w:val="20"/>
        </w:rPr>
        <w:br/>
        <w:t>w Wydziale Finansów i Realizacji Budżetu Urzędu Miejskiego w Gołdapi</w:t>
      </w:r>
    </w:p>
    <w:p w14:paraId="6DD49B1C" w14:textId="77777777" w:rsidR="00F73A7D" w:rsidRDefault="000000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Plac Zwycięstwa 14, 19-500 Gołdap</w:t>
      </w:r>
    </w:p>
    <w:p w14:paraId="104F8619" w14:textId="77777777" w:rsidR="00F73A7D" w:rsidRDefault="00000000">
      <w:pPr>
        <w:pStyle w:val="Textbody"/>
        <w:spacing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 Wymagania niezbędne:</w:t>
      </w:r>
    </w:p>
    <w:p w14:paraId="55D8298C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1. Obywatelstwo państwa członkowskiego Unii Europejskiej lub innego państwa, którego obywatelom,  na podstawie umów międzynarodowych lub przepisów prawa wspólnotowego, przysługuje prawo podjęcia zatrudnienia na terytorium Rzeczypospolitej Polskiej.</w:t>
      </w:r>
    </w:p>
    <w:p w14:paraId="60BED01A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2. Pełna zdolność do czynności prawnych oraz korzystanie z pełni praw publicznych.</w:t>
      </w:r>
    </w:p>
    <w:p w14:paraId="13425309" w14:textId="77777777" w:rsidR="00F73A7D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>3. Niekaralność za umyślne przestępstwo ścigane z oskarżenia publicznego lub umyślne przestępstwo skarbowe.</w:t>
      </w:r>
    </w:p>
    <w:p w14:paraId="72782EB9" w14:textId="77777777" w:rsidR="00F73A7D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>4. Wykształcenie minimum średnie, preferowane kierunki: rachunkowość i finanse.</w:t>
      </w:r>
    </w:p>
    <w:p w14:paraId="07A560BA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5. Nieposzlakowana opinia.</w:t>
      </w:r>
    </w:p>
    <w:p w14:paraId="6E7C7A3D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eastAsia="DejaVuSerifCondensed" w:hAnsi="Calibri" w:cs="Calibri"/>
          <w:color w:val="000000"/>
          <w:sz w:val="20"/>
          <w:szCs w:val="20"/>
          <w:shd w:val="clear" w:color="auto" w:fill="FFFFFF"/>
        </w:rPr>
        <w:t>6. Spełnienie wymagań określonych w art. 6 ustawy o pracownikach samorządowych zdefiniowanych dla stanowisk urzędniczych.</w:t>
      </w:r>
    </w:p>
    <w:p w14:paraId="386A589E" w14:textId="77777777" w:rsidR="00F73A7D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sz w:val="20"/>
          <w:szCs w:val="20"/>
        </w:rPr>
        <w:t>Znajomość i umiejętność właściwej interpretacji uregulowań prawnych z zakresu:</w:t>
      </w:r>
    </w:p>
    <w:p w14:paraId="62D672F3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utrzymaniu czystości i porządku w gminach;</w:t>
      </w:r>
    </w:p>
    <w:p w14:paraId="5804AE0A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postępowaniu egzekucyjnym w administracji;</w:t>
      </w:r>
    </w:p>
    <w:p w14:paraId="4695A6B3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ordynacja podatkowa;</w:t>
      </w:r>
    </w:p>
    <w:p w14:paraId="7628FE89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kodeks postępowania administracyjnego;</w:t>
      </w:r>
    </w:p>
    <w:p w14:paraId="1DB9C1FC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finansach publicznych;</w:t>
      </w:r>
    </w:p>
    <w:p w14:paraId="7A53AFE5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rachunkowości;</w:t>
      </w:r>
    </w:p>
    <w:p w14:paraId="778FCBBD" w14:textId="77777777" w:rsidR="00F73A7D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sz w:val="20"/>
          <w:szCs w:val="20"/>
          <w:lang w:bidi="ar-SA"/>
        </w:rPr>
        <w:t>Ustawa o odpowiedzialności za naruszenie dyscypliny finansów publicznych;</w:t>
      </w:r>
    </w:p>
    <w:p w14:paraId="6288130F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pracownikach samorządowych;</w:t>
      </w:r>
    </w:p>
    <w:p w14:paraId="19501AF7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dostępie do informacji publicznej;</w:t>
      </w:r>
    </w:p>
    <w:p w14:paraId="31273A84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ochronie danych osobowych;</w:t>
      </w:r>
    </w:p>
    <w:p w14:paraId="48FCAA0D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Ustawa o podatkach i opłatach lokalnych;</w:t>
      </w:r>
    </w:p>
    <w:p w14:paraId="2014953C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- Rozporządzenia Prezesa Rady Ministrów w sprawie instrukcji kancelaryjnej, jednolitych rzeczowych wykazów akt </w:t>
      </w:r>
      <w:r>
        <w:rPr>
          <w:rFonts w:ascii="Calibri" w:eastAsia="DejaVuSerifCondensed" w:hAnsi="Calibri" w:cs="Calibri"/>
          <w:color w:val="000000"/>
          <w:sz w:val="20"/>
          <w:szCs w:val="20"/>
        </w:rPr>
        <w:br/>
        <w:t>oraz instrukcji w sprawie organizacji i zakresu działania archiwów zakładowych;</w:t>
      </w:r>
    </w:p>
    <w:p w14:paraId="50ADD079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Regulaminu Organizacyjnego Urzędu Miejskiego w Gołdapi;</w:t>
      </w:r>
    </w:p>
    <w:p w14:paraId="37239C35" w14:textId="77777777" w:rsidR="00F73A7D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Statutu Gminy Gołdap.</w:t>
      </w:r>
    </w:p>
    <w:p w14:paraId="6C2C6675" w14:textId="77777777" w:rsidR="00F73A7D" w:rsidRDefault="00000000">
      <w:pPr>
        <w:pStyle w:val="Textbody"/>
        <w:spacing w:line="360" w:lineRule="auto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II. Wymagani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 dodatkowe:</w:t>
      </w:r>
    </w:p>
    <w:p w14:paraId="7E638219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Doświadczenie w pracy w administracji.</w:t>
      </w:r>
    </w:p>
    <w:p w14:paraId="4A82F2FD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Umiejętność pracy przy wykorzystaniu systemów informatycznych, w tym programów księgowych.</w:t>
      </w:r>
    </w:p>
    <w:p w14:paraId="1CB0C222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color w:val="000000"/>
          <w:sz w:val="20"/>
          <w:szCs w:val="20"/>
        </w:rPr>
        <w:t>3. Umiejętność analitycznego myśl</w:t>
      </w:r>
      <w:r>
        <w:rPr>
          <w:rFonts w:ascii="Calibri" w:hAnsi="Calibri" w:cs="Calibri"/>
          <w:sz w:val="20"/>
          <w:szCs w:val="20"/>
        </w:rPr>
        <w:t xml:space="preserve">enia, pozyskiwania informacji oraz przeprowadzania analiz, tworzenia prognoz </w:t>
      </w:r>
    </w:p>
    <w:p w14:paraId="44144D3F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sz w:val="20"/>
          <w:szCs w:val="20"/>
        </w:rPr>
        <w:t>w oparciu o materiały źródłowe i przewidywane założenia.</w:t>
      </w:r>
    </w:p>
    <w:p w14:paraId="59E43AE2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sz w:val="20"/>
          <w:szCs w:val="20"/>
        </w:rPr>
        <w:t xml:space="preserve">4. Umiejętność  sprawnej organizacji pracy i samodzielnego wykonywania zadań oraz </w:t>
      </w:r>
      <w:r>
        <w:rPr>
          <w:rFonts w:ascii="Calibri" w:eastAsia="DejaVuSerifCondensed" w:hAnsi="Calibri" w:cs="Calibri"/>
          <w:sz w:val="20"/>
          <w:szCs w:val="20"/>
        </w:rPr>
        <w:t>umiejętność pracy w zespole.</w:t>
      </w:r>
    </w:p>
    <w:p w14:paraId="23B3D781" w14:textId="77777777" w:rsidR="00F73A7D" w:rsidRDefault="00000000">
      <w:pPr>
        <w:pStyle w:val="Textbody"/>
        <w:spacing w:after="0" w:line="360" w:lineRule="auto"/>
        <w:jc w:val="both"/>
        <w:rPr>
          <w:rFonts w:ascii="Calibri" w:eastAsia="DejaVuSerifCondensed" w:hAnsi="Calibri" w:cs="Calibri"/>
          <w:sz w:val="20"/>
          <w:szCs w:val="20"/>
        </w:rPr>
      </w:pPr>
      <w:r>
        <w:rPr>
          <w:rFonts w:ascii="Calibri" w:eastAsia="DejaVuSerifCondensed" w:hAnsi="Calibri" w:cs="Calibri"/>
          <w:sz w:val="20"/>
          <w:szCs w:val="20"/>
        </w:rPr>
        <w:t>5.Dyspozycyjność, odpowiedzialność, sumienność, rzetelność, kreatywność, systematyczność i komunikatywność.</w:t>
      </w:r>
    </w:p>
    <w:p w14:paraId="455F3CD1" w14:textId="77777777" w:rsidR="00F73A7D" w:rsidRDefault="00000000">
      <w:pPr>
        <w:pStyle w:val="Textbody"/>
        <w:spacing w:after="0" w:line="360" w:lineRule="auto"/>
        <w:jc w:val="both"/>
        <w:rPr>
          <w:rFonts w:ascii="Calibri" w:eastAsia="DejaVuSerifCondensed" w:hAnsi="Calibri" w:cs="Calibri"/>
          <w:sz w:val="20"/>
          <w:szCs w:val="20"/>
        </w:rPr>
      </w:pPr>
      <w:r>
        <w:rPr>
          <w:rFonts w:ascii="Calibri" w:eastAsia="DejaVuSerifCondensed" w:hAnsi="Calibri" w:cs="Calibri"/>
          <w:sz w:val="20"/>
          <w:szCs w:val="20"/>
        </w:rPr>
        <w:lastRenderedPageBreak/>
        <w:t>6. Umiejętność pracy pod presją czasu.</w:t>
      </w:r>
    </w:p>
    <w:p w14:paraId="71ACE64E" w14:textId="7777777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III. Informacja o warunkach pracy na danym stanowisku:</w:t>
      </w:r>
    </w:p>
    <w:p w14:paraId="110C2A03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Wymiar czasu pracy: </w:t>
      </w:r>
      <w:r>
        <w:rPr>
          <w:rFonts w:ascii="Calibri" w:hAnsi="Calibri" w:cs="Calibri"/>
          <w:color w:val="000000"/>
          <w:sz w:val="20"/>
          <w:szCs w:val="20"/>
        </w:rPr>
        <w:t>pełny etat, umowa o pracę na czas określony z możliwością przedłużenia na czas nieokreślony.</w:t>
      </w:r>
    </w:p>
    <w:p w14:paraId="1AB46951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Miejsce pracy:</w:t>
      </w:r>
      <w:r>
        <w:rPr>
          <w:rFonts w:ascii="Calibri" w:hAnsi="Calibri" w:cs="Calibri"/>
          <w:sz w:val="20"/>
          <w:szCs w:val="20"/>
        </w:rPr>
        <w:t xml:space="preserve"> stanowisko pracy mieści się na drugim piętrze w budynku Urzędu trzykondygnacyjnym bez windy. Bezpieczne warunki pracy. Budynek wyposażony jest w podjazd umożliwiający wjazd do budynku wózkiem inwalidzkim. Toalety niedostosowane do wózków inwalidzkich.</w:t>
      </w:r>
    </w:p>
    <w:p w14:paraId="1639130F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Stanowisko pracy:</w:t>
      </w:r>
      <w:r>
        <w:rPr>
          <w:rFonts w:ascii="Calibri" w:hAnsi="Calibri" w:cs="Calibri"/>
          <w:sz w:val="20"/>
          <w:szCs w:val="20"/>
        </w:rPr>
        <w:t xml:space="preserve"> Stanowisko pracy związane jest z pracą przy monitorze ekranowym co najmniej połowę dobowego wymiaru czasu pracy, bezpośredni kontakt z interesantami.</w:t>
      </w:r>
    </w:p>
    <w:p w14:paraId="269CD6A1" w14:textId="77777777" w:rsidR="00F73A7D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Wskaźnik zatrudnienia osób niepełnosprawnych</w:t>
      </w:r>
      <w:r>
        <w:rPr>
          <w:rFonts w:ascii="Calibri" w:hAnsi="Calibri" w:cs="Calibri"/>
          <w:sz w:val="20"/>
          <w:szCs w:val="20"/>
        </w:rPr>
        <w:t xml:space="preserve">: W miesiącu poprzedzającym datę upublicznienia ogłoszenia wskaźnik zatrudnienia osób niepełnosprawnych w jednostce, w rozumieniu przepisów o rehabilitacji zawodowej i społecznej </w:t>
      </w:r>
      <w:r>
        <w:rPr>
          <w:rFonts w:ascii="Calibri" w:hAnsi="Calibri" w:cs="Calibri"/>
          <w:sz w:val="20"/>
          <w:szCs w:val="20"/>
        </w:rPr>
        <w:br/>
        <w:t>oraz zatrudnianiu osób niepełnosprawnych, jest niższy niż 6 %.</w:t>
      </w:r>
    </w:p>
    <w:p w14:paraId="69E2B075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IV. Główne zadania na stanowisku:</w:t>
      </w:r>
    </w:p>
    <w:p w14:paraId="38986DC4" w14:textId="7777777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Przyjmowanie oraz weryfikacja deklaracji o wysokości opłaty za gospodarowanie odpadami komunalnymi w zakresie prawidłowości ich wypełniania, a także bieżące wprowadzenie deklaracji do systemu informatycznego;</w:t>
      </w:r>
    </w:p>
    <w:p w14:paraId="4AB7DC4F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Obsługa systemu ewidencji wpłat należności za gospodarowanie odpadami komunalnymi;</w:t>
      </w:r>
    </w:p>
    <w:p w14:paraId="0A8B8FF4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Analityczne księgowanie opłat za gospodarowanie odpadami komunalnymi; </w:t>
      </w:r>
    </w:p>
    <w:p w14:paraId="271E4189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Uzgadnianie zapisów księgowych, obrotów i sald;</w:t>
      </w:r>
    </w:p>
    <w:p w14:paraId="4EC4D998" w14:textId="7777777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Sporządzanie dokumentacji księgowej w zakresie gospodarki odpadami komunalnymi; </w:t>
      </w:r>
    </w:p>
    <w:p w14:paraId="70DC783A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Sporządzanie sprawozdań w zakresie gospodarki odpadami komunalnymi; </w:t>
      </w:r>
    </w:p>
    <w:p w14:paraId="54FD4B5F" w14:textId="7777777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Przygotowywanie i wysyłanie upomnień do uregulowania zaległości w opłacie za gospodarowanie odpadami komunalnymi;</w:t>
      </w:r>
    </w:p>
    <w:p w14:paraId="1441508F" w14:textId="2362B8C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Analizowanie stanu zaległości z tytułu gospodarki odpadami komunalnymi oraz podejmowanie stosownych działań </w:t>
      </w:r>
      <w:r w:rsidR="00AE6A18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zakresie egzekucji; </w:t>
      </w:r>
    </w:p>
    <w:p w14:paraId="28BC37A5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Prowadzenie postępowań administracyjnych w zakresie gospodarki odpadami komunalnymi; </w:t>
      </w:r>
    </w:p>
    <w:p w14:paraId="57AF8989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Przygotowywanie projektów uchwał, zarządzeń i dokumentów niezbędnych do funkcjonowania systemu gospodarki odpadami komunalnymi oraz ich stała weryfikacja w zakresie finansowym;  </w:t>
      </w:r>
    </w:p>
    <w:p w14:paraId="043C2963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Sporządzanie i prowadzenie analiz dotyczących gospodarki odpadami komunalnymi;   </w:t>
      </w:r>
    </w:p>
    <w:p w14:paraId="130C5B90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 Współpraca przy opracowywaniu projektu budżetu;</w:t>
      </w:r>
    </w:p>
    <w:p w14:paraId="5C215750" w14:textId="77777777" w:rsidR="00F73A7D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 Wykonywanie innych zadań przewidzianych przepisami prawa oraz zadań wynikających z poleceń lub upoważnień Burmistrza i Skarbnika;</w:t>
      </w:r>
    </w:p>
    <w:p w14:paraId="061F7427" w14:textId="77777777" w:rsidR="00F73A7D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14. Przygotowywanie projektów uchwał, materiałów, sprawozdań i analiz na sesje rady, komisje rady;</w:t>
      </w:r>
    </w:p>
    <w:p w14:paraId="7FB7B8B5" w14:textId="77777777" w:rsidR="00F73A7D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15. Wyliczanie kwoty bazowej w zakresie Funduszu Sołeckiego;</w:t>
      </w:r>
    </w:p>
    <w:p w14:paraId="4635EEF7" w14:textId="77777777" w:rsidR="00F73A7D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16. Sporządzanie informacji o wysokości środków przypadających poszczególnym sołectwom;</w:t>
      </w:r>
    </w:p>
    <w:p w14:paraId="1E1D5346" w14:textId="77777777" w:rsidR="00F73A7D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17. Prowadzenie spraw z zakresu opłaty uzdrowiskowej, targowej, miejscowej i skarbowej.</w:t>
      </w:r>
    </w:p>
    <w:p w14:paraId="66105A3A" w14:textId="77777777" w:rsidR="00F73A7D" w:rsidRDefault="00000000">
      <w:pPr>
        <w:pStyle w:val="Textbody"/>
        <w:spacing w:after="0"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V. Wymagane dokumenty:</w:t>
      </w:r>
    </w:p>
    <w:p w14:paraId="1C624CF2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podpisany list motywacyjny,</w:t>
      </w:r>
    </w:p>
    <w:p w14:paraId="022EACA5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wypełniony i podpisany kwestionariusz osobowy dla osoby ubiegającej się o zatrudnienie,</w:t>
      </w:r>
    </w:p>
    <w:p w14:paraId="53A1E96B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podpisany CV (życiorys) z opisem przebiegu pracy zawodowej,</w:t>
      </w:r>
    </w:p>
    <w:p w14:paraId="05847F8D" w14:textId="65519DBC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 xml:space="preserve">- kopie dokumentów potwierdzających wykształcenie, ewentualnie inne kopie dodatkowych dokumentów świadczące </w:t>
      </w:r>
      <w:r w:rsidR="00AE6A18">
        <w:rPr>
          <w:rFonts w:ascii="Calibri" w:eastAsia="Times-Roman, 'Times New Roman'" w:hAnsi="Calibri" w:cs="Calibri"/>
          <w:sz w:val="20"/>
          <w:szCs w:val="20"/>
        </w:rPr>
        <w:br/>
      </w:r>
      <w:r>
        <w:rPr>
          <w:rFonts w:ascii="Calibri" w:eastAsia="Times-Roman, 'Times New Roman'" w:hAnsi="Calibri" w:cs="Calibri"/>
          <w:sz w:val="20"/>
          <w:szCs w:val="20"/>
        </w:rPr>
        <w:t>o posiadanych kwalifikacjach i umiejętnościach (kopie zaświadczeń o ukończonych kursach, szkoleniach, itp.),</w:t>
      </w:r>
    </w:p>
    <w:p w14:paraId="471DE7E3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kopie świadectw pracy potwierdzające doświadczenie zawodowe, a w przypadku trwania stosunku pracy oświadczenie kandydata określające staż pracy u obecnego pracodawcy lub zaświadczenie o zatrudnieniu od pracodawcy,</w:t>
      </w:r>
    </w:p>
    <w:p w14:paraId="6155DAFC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lastRenderedPageBreak/>
        <w:t>- podpisane oświadczenie o posiadaniu obywatelstwa zgodnie z wymaganiami niezbędnymi,</w:t>
      </w:r>
    </w:p>
    <w:p w14:paraId="35BEE87D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podpisane oświadczenie kandydata o niekaralności za przestępstwo umyślne ścigane z oskarżenia publicznego i umyślne przestępstwo skarbowe,</w:t>
      </w:r>
    </w:p>
    <w:p w14:paraId="77E9CF4F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podpisane oświadczenie kandydata o pełnej zdolności do czynności prawnych i korzystaniu z pełni praw publicznych,</w:t>
      </w:r>
    </w:p>
    <w:p w14:paraId="5FC309FA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kopia dokumentu potwierdzającego niepełnosprawność, jeżeli kandydat zamierza skorzystać z uprawnienia, o którym mowa w art. 13a ust. 2 ustawy z dnia 21 listopada 2008 r. o pracownikach samorządowych,</w:t>
      </w:r>
    </w:p>
    <w:p w14:paraId="58629476" w14:textId="276D33A3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 xml:space="preserve">- oświadczenie o wyrażeniu zgody na przetwarzanie danych osobowych zawartych w liście motywacyjnym lub innych załączonych dokumentach – jeśli w zakresie tych danych zawarte są szczególne kategorie danych, o których mowa </w:t>
      </w:r>
      <w:r w:rsidR="00AE6A18">
        <w:rPr>
          <w:rFonts w:ascii="Calibri" w:eastAsia="Times-Roman, 'Times New Roman'" w:hAnsi="Calibri" w:cs="Calibri"/>
          <w:sz w:val="20"/>
          <w:szCs w:val="20"/>
        </w:rPr>
        <w:br/>
      </w:r>
      <w:r>
        <w:rPr>
          <w:rFonts w:ascii="Calibri" w:eastAsia="Times-Roman, 'Times New Roman'" w:hAnsi="Calibri" w:cs="Calibri"/>
          <w:sz w:val="20"/>
          <w:szCs w:val="20"/>
        </w:rPr>
        <w:t>w art. 9 ust. 1 RODO.</w:t>
      </w:r>
    </w:p>
    <w:p w14:paraId="58E64822" w14:textId="77777777" w:rsidR="00F73A7D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b/>
          <w:bCs/>
          <w:sz w:val="20"/>
          <w:szCs w:val="20"/>
        </w:rPr>
      </w:pPr>
      <w:r>
        <w:rPr>
          <w:rFonts w:ascii="Calibri" w:eastAsia="Times-Roman, 'Times New Roman'" w:hAnsi="Calibri" w:cs="Calibri"/>
          <w:b/>
          <w:bCs/>
          <w:sz w:val="20"/>
          <w:szCs w:val="20"/>
        </w:rPr>
        <w:t>Uwaga: Osoba, której w wyniku postępowania naboru zostanie przedstawiona propozycja zatrudnienia będzie zobowiązana do przedłożenia informacji z Krajowego Rejestru Karnego o niekaralności sądowej.</w:t>
      </w:r>
    </w:p>
    <w:tbl>
      <w:tblPr>
        <w:tblW w:w="9663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3"/>
      </w:tblGrid>
      <w:tr w:rsidR="00F73A7D" w14:paraId="628ABB1B" w14:textId="77777777">
        <w:tblPrEx>
          <w:tblCellMar>
            <w:top w:w="0" w:type="dxa"/>
            <w:bottom w:w="0" w:type="dxa"/>
          </w:tblCellMar>
        </w:tblPrEx>
        <w:tc>
          <w:tcPr>
            <w:tcW w:w="9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3551" w14:textId="77777777" w:rsidR="00F73A7D" w:rsidRDefault="00000000">
            <w:pPr>
              <w:pStyle w:val="Standard"/>
              <w:tabs>
                <w:tab w:val="left" w:pos="390"/>
              </w:tabs>
              <w:autoSpaceDE w:val="0"/>
              <w:spacing w:line="360" w:lineRule="auto"/>
            </w:pP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  <w:u w:val="single"/>
              </w:rPr>
              <w:t xml:space="preserve">VI.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  <w:u w:val="single"/>
              </w:rPr>
              <w:t>Termin i miejsce składania dokumentów:</w:t>
            </w:r>
          </w:p>
          <w:p w14:paraId="268C2CA9" w14:textId="75FF3E97" w:rsidR="00F73A7D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a) osoby zainteresowane prosimy o składanie ofert osobi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cie w Punkcie Obsługi Mieszkańców</w:t>
            </w:r>
            <w:r w:rsidR="00AE6A18"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lub za po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rednictwem poczty na adres: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>Urz</w:t>
            </w:r>
            <w:r>
              <w:rPr>
                <w:rFonts w:ascii="Calibri" w:eastAsia="TimesNewRoman, Bold" w:hAnsi="Calibri" w:cs="Calibri"/>
                <w:b/>
                <w:bCs/>
                <w:sz w:val="20"/>
                <w:szCs w:val="20"/>
              </w:rPr>
              <w:t>ą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>d Miejski w Gołdapi, 19-500 Gołdap, Plac Zwycięstwa 14,</w:t>
            </w:r>
          </w:p>
          <w:p w14:paraId="6A9A06C4" w14:textId="3E0C4EB5" w:rsidR="00F73A7D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b) oferty musz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znajdowa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si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w zamkni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tych kopertach opatrzonych dopiskiem: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</w:rPr>
              <w:t xml:space="preserve">„Nabór na stanowisko urzędnicze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</w:rPr>
              <w:br/>
              <w:t>ds.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Gospodarki Odpadami Komunalnymi i windykacji opłat w Wydziale Finansów i Realizacji Budżetu Urzędu Miejskiego w Gołdapi</w:t>
            </w:r>
            <w:r w:rsidR="00AE6A1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”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.</w:t>
            </w:r>
          </w:p>
          <w:p w14:paraId="32026FF6" w14:textId="77777777" w:rsidR="00F73A7D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c)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 xml:space="preserve">Termin składania ofert: </w:t>
            </w:r>
            <w:r>
              <w:rPr>
                <w:rFonts w:ascii="Calibri" w:eastAsia="Times-Bold" w:hAnsi="Calibri" w:cs="Calibri"/>
                <w:b/>
                <w:bCs/>
                <w:color w:val="000000"/>
                <w:sz w:val="20"/>
                <w:szCs w:val="20"/>
              </w:rPr>
              <w:t xml:space="preserve">do 22 lipca 2024 r. do godz. 13.00 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decyduje data wpływu oferty do Urz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du,</w:t>
            </w:r>
          </w:p>
          <w:p w14:paraId="228DF348" w14:textId="77777777" w:rsidR="00F73A7D" w:rsidRDefault="00000000">
            <w:pPr>
              <w:pStyle w:val="Standard"/>
              <w:autoSpaceDE w:val="0"/>
              <w:spacing w:line="360" w:lineRule="auto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d) dokumenty zło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one po upływie wy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ej wymienionego terminu nie b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rozpatrywane,</w:t>
            </w:r>
          </w:p>
          <w:p w14:paraId="2B441EF2" w14:textId="79344540" w:rsidR="00F73A7D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e) złożone oferty będą badane pod względem kompletności i spełniania przez kandydatów wym</w:t>
            </w:r>
            <w:r>
              <w:rPr>
                <w:rFonts w:ascii="Calibri" w:eastAsia="Times-Roman, 'Times New Roman'" w:hAnsi="Calibri" w:cs="Calibri"/>
                <w:color w:val="000000"/>
                <w:sz w:val="20"/>
                <w:szCs w:val="20"/>
              </w:rPr>
              <w:t>agań formalnych na wskazane stanowisko urzędnicze.</w:t>
            </w:r>
          </w:p>
          <w:p w14:paraId="6F63F896" w14:textId="77777777" w:rsidR="00F73A7D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Osoby, które spełnią wymagania formalne określon</w:t>
            </w:r>
            <w:r>
              <w:rPr>
                <w:rFonts w:ascii="Calibri" w:eastAsia="Times-Roman, 'Times New Roman'" w:hAnsi="Calibri" w:cs="Calibri"/>
                <w:color w:val="000000"/>
                <w:sz w:val="20"/>
                <w:szCs w:val="20"/>
              </w:rPr>
              <w:t>e w ogłoszeniu i zakwalifikują się do dalszego postępowania, zostaną zaproszone do kolejnego etapu naboru.</w:t>
            </w:r>
          </w:p>
          <w:p w14:paraId="6944880D" w14:textId="77777777" w:rsidR="00F73A7D" w:rsidRDefault="00000000">
            <w:pPr>
              <w:pStyle w:val="Tekstpodstawowy"/>
              <w:spacing w:after="0" w:line="360" w:lineRule="auto"/>
              <w:jc w:val="both"/>
            </w:pP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Informacja o wyniku naboru zostanie upowszechniona w Biuletynie Informacji Publicznej Gminy Gołdap pod adresem: </w:t>
            </w:r>
            <w:r>
              <w:rPr>
                <w:rFonts w:ascii="Calibri" w:hAnsi="Calibri" w:cs="Calibri"/>
                <w:sz w:val="20"/>
                <w:szCs w:val="20"/>
              </w:rPr>
              <w:t>http://bip.goldap.pl/pl/1327/0/ogloszenia-o-naborze.html</w:t>
            </w: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 oraz na tablicy informacyjnej Urzędu Miejskiego w Gołdapi.</w:t>
            </w:r>
          </w:p>
          <w:p w14:paraId="05245AC7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EBB4807" w14:textId="77777777" w:rsidR="00F73A7D" w:rsidRDefault="00000000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Burmistrz Gołdapi</w:t>
            </w:r>
          </w:p>
          <w:p w14:paraId="51C7162C" w14:textId="77777777" w:rsidR="00F73A7D" w:rsidRDefault="00000000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Kazaniecki</w:t>
            </w:r>
            <w:proofErr w:type="spellEnd"/>
          </w:p>
          <w:p w14:paraId="5DAA89D2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72763672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3C13A89A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937F914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35B6C00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754B1FE0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E12D972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142CDB09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17DB9BF9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EFB5FAB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C921682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3B766EF1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498AD4D0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E13116B" w14:textId="77777777" w:rsidR="00F73A7D" w:rsidRDefault="00F73A7D">
            <w:pPr>
              <w:pStyle w:val="Standard"/>
              <w:spacing w:line="360" w:lineRule="auto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C901840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EFF3C1E" w14:textId="77777777" w:rsidR="00F73A7D" w:rsidRDefault="00F73A7D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0B24841" w14:textId="77777777" w:rsidR="00F73A7D" w:rsidRDefault="00F73A7D">
            <w:pPr>
              <w:pStyle w:val="Textbody"/>
              <w:autoSpaceDE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3A7D" w14:paraId="724F9FD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DE4F" w14:textId="77777777" w:rsidR="00F73A7D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KLAUZULA INFORMACYJNA</w:t>
            </w:r>
          </w:p>
          <w:p w14:paraId="43B5854B" w14:textId="77777777" w:rsidR="00F73A7D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PRZY NABORZE KANDYDATÓW NA STANOWISKO URZĘDNICZE</w:t>
            </w:r>
          </w:p>
          <w:p w14:paraId="25C76D2F" w14:textId="77777777" w:rsidR="00F73A7D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Zgodnie z art. 13 ust. 1 ogólnego rozporządzenia o ochronie danych osobowych z dnia 27 kwietnia 2016 r. obowiązującego od dnia 25 maja 2018 (RODO) informujemy, że:</w:t>
            </w:r>
          </w:p>
          <w:p w14:paraId="6EB45CDE" w14:textId="77777777" w:rsidR="00F73A7D" w:rsidRDefault="00000000">
            <w:pPr>
              <w:pStyle w:val="NormalnyWeb"/>
              <w:spacing w:before="0" w:after="0"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Administratorem Pani/Pana danych osobowych jest Burmistrz Gołdapi, z siedzibą przy Pl. Zwycięstwa 14, 19-500 Gołdap, e-mail: </w:t>
            </w:r>
            <w:hyperlink r:id="rId7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pom@goldap.pl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85BA4B7" w14:textId="77777777" w:rsidR="00F73A7D" w:rsidRDefault="00000000">
            <w:pPr>
              <w:pStyle w:val="NormalnyWeb"/>
              <w:spacing w:before="0" w:after="0" w:line="360" w:lineRule="auto"/>
              <w:jc w:val="both"/>
            </w:pP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2. Administrator wyznaczył Inspektora Ochrony Danych nadzorującego prawidłowość przetwarzania danych osobowych, z którym można skontaktować się za pośrednictwem adresu e-mail: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iod@goldap.pl</w:t>
              </w:r>
            </w:hyperlink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ECAC1E5" w14:textId="77777777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Pani/Pana dane osobowe będą przetwarzane w celu przeprowadzenia procesu rekrutacji (naboru na stanowisko urzędnicze). </w:t>
            </w:r>
          </w:p>
          <w:p w14:paraId="137D37A0" w14:textId="77777777" w:rsidR="00F73A7D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Podane dane będą przetwarzane na podstawie:</w:t>
            </w:r>
          </w:p>
          <w:p w14:paraId="45CBA8E7" w14:textId="77777777" w:rsidR="00F73A7D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art. 6 ust. 1 lit c RODO - w celu wypełnienia obowiązków prawnych ciążących na Administratorze,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tj. Ustawa z 26 czerwca 1974 r. Kodeks pracy, Rozporządzenie Ministra Rodziny, Pracy i Polityki Społecznej z dnia 10 grudnia 2018 r. w sprawie dokumentacji pracowniczej, Ustawa z dnia 21 listopada 2008 r. o pracownikach samorządowych, Ustawa z dnia 27 sierpnia 1997 r. o rehabilitacji zawodowej, społecznej oraz zatrudnianiu osób niepełnosprawnych.</w:t>
            </w:r>
          </w:p>
          <w:p w14:paraId="311B6D1A" w14:textId="77777777" w:rsidR="00F73A7D" w:rsidRDefault="00000000">
            <w:pPr>
              <w:pStyle w:val="NormalnyWeb"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art. 9 ust. 2 lit. a RODO - Pani/Pana zgody na przetwarzanie danych osobowych, jeżeli w dokumentach zawarte są dane, o których mowa w art. 9 ust. 1 RODO.</w:t>
            </w:r>
          </w:p>
          <w:p w14:paraId="0435475B" w14:textId="77777777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 Podanie danych jest dobrowolne, jednak niezbędne w celu wzięcia udziału w procesie rekrutacji. </w:t>
            </w:r>
          </w:p>
          <w:p w14:paraId="0AFF176C" w14:textId="77777777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 W związku z przetwarzaniem danych w celach o których mowa w pkt 3 odbiorcami Pani/Pana danych osobowych mogą być: </w:t>
            </w:r>
          </w:p>
          <w:p w14:paraId="773247E6" w14:textId="77777777" w:rsidR="00F73A7D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organy władzy publicznej oraz podmioty wykonujące zadania publiczne lub działające na zlecenie organów władzy publicznej, w zakresie i w celach, które wynikają z przepisów powszechnie obowiązującego prawa, </w:t>
            </w:r>
          </w:p>
          <w:p w14:paraId="5EFD2F33" w14:textId="77777777" w:rsidR="00F73A7D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w przypadku spełnienia wymagań formalnych naboru, Pani/Pana dane osobowe w zakresie imienia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nazwiska będą umieszczone w Biuletynie Informacji Publicznej Urzędu Miejskiego oraz na tablicy ogłoszeń w siedzibie Urzędu,</w:t>
            </w:r>
          </w:p>
          <w:p w14:paraId="3208A00E" w14:textId="1D57657D" w:rsidR="00F73A7D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jeśli Pani/Pana kandydatura zostanie uznana za najlepszą w procesie naboru, Pani/Pana dane osobowe w zakresie imienia, nazwiska oraz miejsca zamieszkania w rozumieniu przepisów Kodeksu cywilnego będą umieszczone </w:t>
            </w:r>
            <w:r w:rsidR="00AE6A18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w Biuletynie Informacji Publicznej Urzędu Miejskiego oraz na tablicy ogłoszeń w siedzibie Urzędu.</w:t>
            </w:r>
          </w:p>
          <w:p w14:paraId="0FF0FB7A" w14:textId="0CF7384B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 Pani/Pana dane osobowe będą przechowywane przez okres niezbędny do realizacji celów określonych w pkt 3, </w:t>
            </w:r>
            <w:r w:rsidR="00AE6A18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a po tym czasie przez okres oraz w zakresie wymaganym przez przepisy powszechnie obowiązującego prawa, </w:t>
            </w:r>
            <w:r w:rsidR="00AE6A18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a w szczególności: ustawy z dnia 14 lipca 1983 r. o narodowym zasobie archiwalnym i archiwach oraz 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14:paraId="2AEC2840" w14:textId="77777777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 </w:t>
            </w:r>
          </w:p>
          <w:p w14:paraId="40D0EA2E" w14:textId="77777777" w:rsidR="00F73A7D" w:rsidRDefault="00000000">
            <w:pPr>
              <w:pStyle w:val="NormalnyWeb"/>
              <w:widowControl w:val="0"/>
              <w:suppressAutoHyphens/>
              <w:autoSpaceDE w:val="0"/>
              <w:spacing w:before="0" w:after="0"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9. Pani/Pana dane nie będą poddawane zautomatyzowanemu podejmowaniu decyzji, w tym również profilowaniu.</w:t>
            </w:r>
          </w:p>
          <w:p w14:paraId="29B4B2C4" w14:textId="77777777" w:rsidR="00F73A7D" w:rsidRDefault="00F73A7D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43ACAB2" w14:textId="77777777" w:rsidR="00F73A7D" w:rsidRDefault="00F73A7D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7EB8B3" w14:textId="77777777" w:rsidR="00F73A7D" w:rsidRDefault="00F73A7D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E80810B" w14:textId="77777777" w:rsidR="00F73A7D" w:rsidRDefault="00F73A7D">
            <w:pPr>
              <w:pStyle w:val="NormalnyWeb"/>
              <w:spacing w:before="0" w:after="0" w:line="360" w:lineRule="auto"/>
            </w:pPr>
          </w:p>
          <w:p w14:paraId="32E370EB" w14:textId="77777777" w:rsidR="00F73A7D" w:rsidRDefault="00F73A7D">
            <w:pPr>
              <w:pStyle w:val="NormalnyWeb"/>
              <w:spacing w:before="0" w:after="0" w:line="360" w:lineRule="auto"/>
              <w:jc w:val="center"/>
            </w:pPr>
          </w:p>
          <w:p w14:paraId="5A6FACC1" w14:textId="77777777" w:rsidR="00F73A7D" w:rsidRDefault="00F73A7D">
            <w:pPr>
              <w:pStyle w:val="NormalnyWeb"/>
              <w:spacing w:before="0" w:after="0" w:line="360" w:lineRule="auto"/>
              <w:jc w:val="center"/>
            </w:pPr>
          </w:p>
          <w:p w14:paraId="09434999" w14:textId="77777777" w:rsidR="00F73A7D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OŚWIADCZENIE O ZAPOZNANIU SIĘ Z KLAUZULĄ INFORMACYJNĄ</w:t>
            </w:r>
          </w:p>
          <w:p w14:paraId="756B321E" w14:textId="77777777" w:rsidR="00F73A7D" w:rsidRDefault="00F73A7D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6EAA4D" w14:textId="77777777" w:rsidR="00F73A7D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Oświadczam, że zapoznałem się z klauzulą informacyjną przy naborze kandydatów na stanowisko urzędnicze do spraw Gospodarki Odpadami Komunalnymi i windykacji opłat w Wydziale Finansów i Realizacji Budżetu Urzędu Miejskiego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Gołdapi.</w:t>
            </w:r>
          </w:p>
          <w:p w14:paraId="2C881A20" w14:textId="77777777" w:rsidR="00F73A7D" w:rsidRDefault="00F73A7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C5F0268" w14:textId="77777777" w:rsidR="00F73A7D" w:rsidRDefault="00F73A7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EC463E" w14:textId="77777777" w:rsidR="00F73A7D" w:rsidRDefault="00000000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..............….............................................…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    (miejscowość i data)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(podpis osoby ubiegającej się o zatrudnienie)</w:t>
            </w:r>
          </w:p>
          <w:p w14:paraId="7A4F991A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5AB17FD1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66815B0D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0B8EF1AB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05D9EED6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14AC46AF" w14:textId="77777777" w:rsidR="00F73A7D" w:rsidRDefault="00F73A7D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3020713B" w14:textId="77777777" w:rsidR="00F73A7D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ZGODA NA PRZETWARZANIE DANYCH OSOBOWYCH</w:t>
            </w: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hAnsi="Calibri" w:cs="Calibri"/>
                <w:i/>
                <w:iCs/>
                <w:sz w:val="20"/>
                <w:szCs w:val="20"/>
              </w:rPr>
              <w:t xml:space="preserve">(jeśli w zakresie podawanych danych zawarte są szczególne kategorie danych, </w:t>
            </w:r>
            <w:r>
              <w:rPr>
                <w:rStyle w:val="Domylnaczcionkaakapitu1"/>
                <w:rFonts w:ascii="Calibri" w:hAnsi="Calibri" w:cs="Calibri"/>
                <w:i/>
                <w:iCs/>
                <w:sz w:val="20"/>
                <w:szCs w:val="20"/>
              </w:rPr>
              <w:br/>
              <w:t>o których mowa w art. 9 ust. 1 RODO)</w:t>
            </w:r>
          </w:p>
          <w:p w14:paraId="67A4AD1D" w14:textId="77777777" w:rsidR="00F73A7D" w:rsidRDefault="00F73A7D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9212B8" w14:textId="77777777" w:rsidR="00F73A7D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Wyrażam zgodę na przetwarzanie moich danych osobowych, o których mowa w art. 9 ust. 1 RODO, na potrzeby wzięcia udziału w naborze kandydatów na stanowisko urzędnicze do spraw Gospodarki odpadami Komunalnymi i windykacji opłat w Wydziale Finansów i Realizacji Budżetu Urzędu Miejskiego w Gołdapi.</w:t>
            </w:r>
          </w:p>
          <w:p w14:paraId="05E4E6E0" w14:textId="77777777" w:rsidR="00F73A7D" w:rsidRDefault="00F73A7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79E489" w14:textId="77777777" w:rsidR="00F73A7D" w:rsidRDefault="00F73A7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412859" w14:textId="77777777" w:rsidR="00F73A7D" w:rsidRDefault="00000000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..............….............................................…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    (miejscowość i data)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(podpis osoby ubiegającej się o zatrudnienie)</w:t>
            </w:r>
          </w:p>
          <w:p w14:paraId="22B5AA3D" w14:textId="77777777" w:rsidR="00F73A7D" w:rsidRDefault="00F73A7D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5099B6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25B3C1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6DEEBE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6CE3FC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732938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0107C3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938314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F187BCB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51F94E" w14:textId="77777777" w:rsidR="00F73A7D" w:rsidRDefault="00F73A7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EE9C9C" w14:textId="77777777" w:rsidR="00975B32" w:rsidRDefault="00975B32">
            <w:pPr>
              <w:pStyle w:val="Normalny1"/>
              <w:widowControl/>
              <w:spacing w:line="360" w:lineRule="auto"/>
              <w:jc w:val="center"/>
              <w:rPr>
                <w:rStyle w:val="Domylnaczcionkaakapitu1"/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  <w:p w14:paraId="41FF15DE" w14:textId="447A8935" w:rsidR="00F73A7D" w:rsidRDefault="00000000">
            <w:pPr>
              <w:pStyle w:val="Normalny1"/>
              <w:widowControl/>
              <w:spacing w:line="360" w:lineRule="auto"/>
              <w:jc w:val="center"/>
            </w:pPr>
            <w:r>
              <w:rPr>
                <w:rStyle w:val="Domylnaczcionkaakapitu1"/>
                <w:rFonts w:ascii="Calibri" w:eastAsia="SimSun" w:hAnsi="Calibri" w:cs="Calibri"/>
                <w:b/>
                <w:bCs/>
                <w:sz w:val="20"/>
                <w:szCs w:val="20"/>
              </w:rPr>
              <w:t>KWESTIONARIUSZ OSOBOWY</w:t>
            </w:r>
          </w:p>
          <w:p w14:paraId="71F6B405" w14:textId="77777777" w:rsidR="00F73A7D" w:rsidRDefault="00000000">
            <w:pPr>
              <w:pStyle w:val="Normalny1"/>
              <w:widowControl/>
              <w:spacing w:line="360" w:lineRule="auto"/>
              <w:jc w:val="center"/>
            </w:pPr>
            <w:r>
              <w:rPr>
                <w:rStyle w:val="Domylnaczcionkaakapitu1"/>
                <w:rFonts w:ascii="Calibri" w:eastAsia="SimSun" w:hAnsi="Calibri" w:cs="Calibri"/>
                <w:b/>
                <w:bCs/>
                <w:sz w:val="20"/>
                <w:szCs w:val="20"/>
              </w:rPr>
              <w:t>DLA OSOBY UBIEGAJĄCEJ SIĘ O ZATRUDNIENIE</w:t>
            </w:r>
          </w:p>
          <w:p w14:paraId="206523DF" w14:textId="77777777" w:rsidR="00F73A7D" w:rsidRDefault="00F73A7D">
            <w:pPr>
              <w:pStyle w:val="Normalny1"/>
              <w:widowControl/>
              <w:spacing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631DE5D2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Imię (imiona) i nazwisko ..........................................................................................................…</w:t>
            </w:r>
          </w:p>
          <w:p w14:paraId="0D0691E4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Data urodzenia ..........................................................................................................................…</w:t>
            </w:r>
          </w:p>
          <w:p w14:paraId="5017A12F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Dane kontaktowe (np. adres do korespondencji, nr telefonu, adres e-mail) ............................</w:t>
            </w:r>
          </w:p>
          <w:p w14:paraId="358F5B3F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57AC4B30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Wykształcenie ...........................................................................................................................…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                      (nazwa szkoły i rok jej ukończenia)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...............................................................................................................................................……</w:t>
            </w:r>
          </w:p>
          <w:p w14:paraId="07CD5F56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      (zawód, specjalność, stopień naukowy, tytuł zawodowy, tytuł naukowy)</w:t>
            </w:r>
          </w:p>
          <w:p w14:paraId="6CCF131F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Wykształcenie uzupełniające .................................................................................................……</w:t>
            </w:r>
          </w:p>
          <w:p w14:paraId="5F1D84E5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0A80301E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72C2AA17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3104213A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067B8511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(kursy, studia podyplomowe, data ukończenia nauki lub data rozpoczęcia nauki w przypadku jej trwania)</w:t>
            </w:r>
          </w:p>
          <w:p w14:paraId="4BAC8C3B" w14:textId="77777777" w:rsidR="00F73A7D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Przebieg dotychczasowego zatrudnienia ..........................................................................………</w:t>
            </w:r>
          </w:p>
          <w:p w14:paraId="358C8FF9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6C7C0372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6C9D0AE5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5FB7F557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 xml:space="preserve">                 (wskazać okresy zatrudnienia u kolejnych pracodawców oraz zajmowane stanowiska pracy)</w:t>
            </w:r>
          </w:p>
          <w:p w14:paraId="2F4BF814" w14:textId="77777777" w:rsidR="00F73A7D" w:rsidRDefault="00F73A7D">
            <w:pPr>
              <w:pStyle w:val="Normalny1"/>
              <w:widowControl/>
              <w:spacing w:line="360" w:lineRule="auto"/>
              <w:rPr>
                <w:sz w:val="20"/>
                <w:szCs w:val="20"/>
              </w:rPr>
            </w:pPr>
          </w:p>
          <w:p w14:paraId="1078D935" w14:textId="77777777" w:rsidR="00F73A7D" w:rsidRDefault="00000000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Oświadczam, że dane zawarte w kwestionariuszu są zgodne ze stanem prawnym i faktycznym. </w:t>
            </w:r>
          </w:p>
          <w:p w14:paraId="073173BD" w14:textId="77777777" w:rsidR="00F73A7D" w:rsidRDefault="00F73A7D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0F31D6F4" w14:textId="77777777" w:rsidR="00F73A7D" w:rsidRDefault="00F73A7D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06101873" w14:textId="77777777" w:rsidR="00F73A7D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................................................…                               ……...............….............................................…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 xml:space="preserve">              (miejscowość i data) 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(podpis osoby ubiegającej się o zatrudnienie)</w:t>
            </w:r>
          </w:p>
          <w:p w14:paraId="3286A408" w14:textId="77777777" w:rsidR="00F73A7D" w:rsidRDefault="00F73A7D">
            <w:pPr>
              <w:pStyle w:val="Standard"/>
              <w:tabs>
                <w:tab w:val="left" w:pos="39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3B4129C" w14:textId="77777777" w:rsidR="00F73A7D" w:rsidRDefault="00F73A7D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sectPr w:rsidR="00F73A7D">
      <w:pgSz w:w="11905" w:h="16837"/>
      <w:pgMar w:top="687" w:right="1134" w:bottom="64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9ED4A" w14:textId="77777777" w:rsidR="00BB50A1" w:rsidRDefault="00BB50A1">
      <w:r>
        <w:separator/>
      </w:r>
    </w:p>
  </w:endnote>
  <w:endnote w:type="continuationSeparator" w:id="0">
    <w:p w14:paraId="3354220C" w14:textId="77777777" w:rsidR="00BB50A1" w:rsidRDefault="00BB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, sans-serif"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charset w:val="00"/>
    <w:family w:val="roman"/>
    <w:pitch w:val="default"/>
  </w:font>
  <w:font w:name="Times-Roman, 'Times New Roman'">
    <w:charset w:val="00"/>
    <w:family w:val="roman"/>
    <w:pitch w:val="default"/>
  </w:font>
  <w:font w:name="Times-Bold">
    <w:charset w:val="00"/>
    <w:family w:val="auto"/>
    <w:pitch w:val="default"/>
  </w:font>
  <w:font w:name="TimesNewRoman">
    <w:charset w:val="00"/>
    <w:family w:val="roman"/>
    <w:pitch w:val="default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53CDD" w14:textId="77777777" w:rsidR="00BB50A1" w:rsidRDefault="00BB50A1">
      <w:r>
        <w:rPr>
          <w:color w:val="000000"/>
        </w:rPr>
        <w:separator/>
      </w:r>
    </w:p>
  </w:footnote>
  <w:footnote w:type="continuationSeparator" w:id="0">
    <w:p w14:paraId="5BF52631" w14:textId="77777777" w:rsidR="00BB50A1" w:rsidRDefault="00BB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71F04"/>
    <w:multiLevelType w:val="multilevel"/>
    <w:tmpl w:val="06ECFAD8"/>
    <w:styleLink w:val="WW8Num9"/>
    <w:lvl w:ilvl="0">
      <w:start w:val="1"/>
      <w:numFmt w:val="decimal"/>
      <w:lvlText w:val="%1."/>
      <w:lvlJc w:val="left"/>
      <w:pPr>
        <w:ind w:left="707" w:hanging="283"/>
      </w:pPr>
      <w:rPr>
        <w:rFonts w:ascii="Arial, sans-serif" w:hAnsi="Arial, sans-serif" w:cs="Arial, sans-serif"/>
        <w:b w:val="0"/>
        <w:i w:val="0"/>
        <w:caps w:val="0"/>
        <w:smallCaps w:val="0"/>
        <w:sz w:val="22"/>
        <w:lang w:val="pl-P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5D63C20"/>
    <w:multiLevelType w:val="multilevel"/>
    <w:tmpl w:val="BACA7410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Arial, sans-serif" w:hAnsi="Arial, sans-serif" w:cs="Arial, sans-serif"/>
        <w:i/>
        <w:sz w:val="22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722D7D98"/>
    <w:multiLevelType w:val="multilevel"/>
    <w:tmpl w:val="DEEEE62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7FC21A2E"/>
    <w:multiLevelType w:val="multilevel"/>
    <w:tmpl w:val="0B6210C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8269251">
    <w:abstractNumId w:val="3"/>
  </w:num>
  <w:num w:numId="2" w16cid:durableId="1702590899">
    <w:abstractNumId w:val="0"/>
  </w:num>
  <w:num w:numId="3" w16cid:durableId="392657550">
    <w:abstractNumId w:val="1"/>
  </w:num>
  <w:num w:numId="4" w16cid:durableId="194872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A7D"/>
    <w:rsid w:val="00975B32"/>
    <w:rsid w:val="00AE6A18"/>
    <w:rsid w:val="00BB50A1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B9DA"/>
  <w15:docId w15:val="{DE22C9A4-BDFB-47AF-A7E3-BFD184E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line="360" w:lineRule="auto"/>
      <w:ind w:left="567"/>
      <w:jc w:val="both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, sans-serif" w:hAnsi="Arial, sans-serif" w:cs="Arial, sans-serif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0">
    <w:name w:val="WW8Num4z0"/>
    <w:rPr>
      <w:rFonts w:ascii="Arial, sans-serif" w:hAnsi="Arial, sans-serif" w:cs="Arial, sans-serif"/>
      <w:i/>
      <w:sz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Uwydatnienie">
    <w:name w:val="Emphasis"/>
    <w:rPr>
      <w:i/>
      <w:iCs/>
    </w:rPr>
  </w:style>
  <w:style w:type="character" w:customStyle="1" w:styleId="Domylnaczcionkaakapitu0">
    <w:name w:val="Domy?lna czcionka akapitu"/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mylnaczcionkaakapitu1">
    <w:name w:val="Domyślna czcionka akapitu1"/>
  </w:style>
  <w:style w:type="paragraph" w:styleId="NormalnyWeb">
    <w:name w:val="Normal (Web)"/>
    <w:basedOn w:val="Normalny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ormalny1">
    <w:name w:val="Normalny1"/>
    <w:pPr>
      <w:suppressAutoHyphens/>
      <w:spacing w:line="100" w:lineRule="atLeast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imSun" w:hAnsi="Segoe UI"/>
      <w:sz w:val="18"/>
      <w:szCs w:val="16"/>
      <w:lang w:eastAsia="hi-I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2620</Words>
  <Characters>15720</Characters>
  <Application>Microsoft Office Word</Application>
  <DocSecurity>0</DocSecurity>
  <Lines>131</Lines>
  <Paragraphs>36</Paragraphs>
  <ScaleCrop>false</ScaleCrop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edyta.bialek</dc:creator>
  <cp:lastModifiedBy>Marta Zarzycka</cp:lastModifiedBy>
  <cp:revision>2</cp:revision>
  <cp:lastPrinted>2024-07-01T13:28:00Z</cp:lastPrinted>
  <dcterms:created xsi:type="dcterms:W3CDTF">2024-07-02T10:44:00Z</dcterms:created>
  <dcterms:modified xsi:type="dcterms:W3CDTF">2024-07-02T10:44:00Z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